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3E56E31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Default="00F31435" w:rsidP="004D10BF">
          <w:pPr>
            <w:pStyle w:val="Heading1"/>
          </w:pPr>
          <w:r>
            <w:t xml:space="preserve">Agenda: </w:t>
          </w:r>
          <w:r w:rsidR="0088009C">
            <w:t>External Relationships Committee</w:t>
          </w:r>
        </w:p>
        <w:p w14:paraId="329C4174" w14:textId="135E8A05" w:rsidR="00165C2A" w:rsidRDefault="007063B3" w:rsidP="00DA10AB">
          <w:pPr>
            <w:tabs>
              <w:tab w:val="right" w:pos="10080"/>
            </w:tabs>
          </w:pPr>
          <w:r>
            <w:t>5</w:t>
          </w:r>
          <w:r w:rsidR="008D328C">
            <w:t>/</w:t>
          </w:r>
          <w:r>
            <w:t>18</w:t>
          </w:r>
          <w:r w:rsidR="0088009C">
            <w:t>/202</w:t>
          </w:r>
          <w:r w:rsidR="001634CA">
            <w:t>2</w:t>
          </w:r>
          <w:r w:rsidR="0088009C">
            <w:br/>
          </w:r>
          <w:r w:rsidR="00331A55">
            <w:t>3</w:t>
          </w:r>
          <w:r w:rsidR="0088009C">
            <w:t>:</w:t>
          </w:r>
          <w:r w:rsidR="00331A55">
            <w:t>0</w:t>
          </w:r>
          <w:r w:rsidR="0088009C">
            <w:t xml:space="preserve">0 to </w:t>
          </w:r>
          <w:r w:rsidR="00331A55">
            <w:t>5</w:t>
          </w:r>
          <w:r w:rsidR="0088009C">
            <w:t>:00 pm</w:t>
          </w:r>
        </w:p>
        <w:p w14:paraId="2F87BD2F" w14:textId="24155621" w:rsidR="00165C2A" w:rsidRPr="004D10BF" w:rsidRDefault="0088009C" w:rsidP="00165C2A">
          <w:r>
            <w:t>This is an open meeting and consistent with Minnesota Statute 13D’s rules for Open Meeting Law and virtual and electronic meetings.</w:t>
          </w:r>
        </w:p>
        <w:p w14:paraId="057176D7" w14:textId="66242B9E" w:rsidR="004D10BF" w:rsidRDefault="0088009C" w:rsidP="006F293F">
          <w:pPr>
            <w:pStyle w:val="Heading2"/>
          </w:pPr>
          <w:r>
            <w:t>Agenda</w:t>
          </w:r>
        </w:p>
        <w:p w14:paraId="4BCE5891" w14:textId="1E0DA555" w:rsidR="00880621" w:rsidRPr="003801FF" w:rsidRDefault="00880621" w:rsidP="003801FF">
          <w:pPr>
            <w:pStyle w:val="ListParagraph"/>
          </w:pPr>
          <w:r w:rsidRPr="003801FF">
            <w:t>Open meeting – Chair</w:t>
          </w:r>
        </w:p>
        <w:p w14:paraId="4B493441" w14:textId="4CC60DCA" w:rsidR="00585E0E" w:rsidRDefault="40D5DC0A" w:rsidP="003801FF">
          <w:pPr>
            <w:pStyle w:val="ListParagraph"/>
          </w:pPr>
          <w:r w:rsidRPr="003801FF">
            <w:t xml:space="preserve">Approve </w:t>
          </w:r>
          <w:r w:rsidR="00D542DC">
            <w:t xml:space="preserve">agenda and </w:t>
          </w:r>
          <w:r w:rsidR="001634CA">
            <w:t>minutes</w:t>
          </w:r>
        </w:p>
        <w:p w14:paraId="6646B962" w14:textId="3F4844B2" w:rsidR="007063B3" w:rsidRDefault="007063B3" w:rsidP="007063B3">
          <w:pPr>
            <w:pStyle w:val="ListParagraph"/>
          </w:pPr>
          <w:r>
            <w:t>Share the ex officio position description</w:t>
          </w:r>
        </w:p>
        <w:p w14:paraId="4242D452" w14:textId="1A7F8D7D" w:rsidR="007063B3" w:rsidRDefault="007063B3" w:rsidP="007063B3">
          <w:pPr>
            <w:pStyle w:val="ListParagraph"/>
          </w:pPr>
          <w:r>
            <w:t>Discuss requirements and responsibilities for council members</w:t>
          </w:r>
        </w:p>
        <w:p w14:paraId="18D820F6" w14:textId="15562C90" w:rsidR="007063B3" w:rsidRDefault="007063B3" w:rsidP="007063B3">
          <w:pPr>
            <w:pStyle w:val="ListParagraph"/>
          </w:pPr>
          <w:r>
            <w:t>Expectations for Ex-</w:t>
          </w:r>
          <w:proofErr w:type="spellStart"/>
          <w:r>
            <w:t>Officio’s</w:t>
          </w:r>
          <w:proofErr w:type="spellEnd"/>
          <w:r>
            <w:t xml:space="preserve"> reporting on their agency’s work as it relates to MCD or people with disabilities.</w:t>
          </w:r>
        </w:p>
        <w:p w14:paraId="5AE5A032" w14:textId="77777777" w:rsidR="007063B3" w:rsidRDefault="007063B3" w:rsidP="003D3A66">
          <w:pPr>
            <w:pStyle w:val="ListParagraph"/>
          </w:pPr>
          <w:r>
            <w:t xml:space="preserve">Look at revamping the Secretary of State website’s MCD page to add details and clarify expectations, such as: </w:t>
          </w:r>
        </w:p>
        <w:p w14:paraId="1D0DEDF0" w14:textId="77777777" w:rsidR="007063B3" w:rsidRDefault="007063B3" w:rsidP="007063B3">
          <w:pPr>
            <w:pStyle w:val="ListParagraph"/>
            <w:numPr>
              <w:ilvl w:val="1"/>
              <w:numId w:val="27"/>
            </w:numPr>
          </w:pPr>
          <w:r>
            <w:t>The expectation to serve on a committee</w:t>
          </w:r>
        </w:p>
        <w:p w14:paraId="660F2592" w14:textId="27204BF0" w:rsidR="007063B3" w:rsidRDefault="007063B3" w:rsidP="007063B3">
          <w:pPr>
            <w:pStyle w:val="ListParagraph"/>
            <w:numPr>
              <w:ilvl w:val="1"/>
              <w:numId w:val="27"/>
            </w:numPr>
          </w:pPr>
          <w:r>
            <w:t>Possibly try to list # of hours per month</w:t>
          </w:r>
        </w:p>
        <w:p w14:paraId="73345EE1" w14:textId="2CE19B4A" w:rsidR="006A525C" w:rsidRPr="003801FF" w:rsidRDefault="00741E83" w:rsidP="00820543">
          <w:pPr>
            <w:pStyle w:val="ListParagraph"/>
          </w:pPr>
          <w:r w:rsidRPr="00D80C34">
            <w:t xml:space="preserve">Adjourn </w:t>
          </w:r>
          <w:r>
            <w:t>–</w:t>
          </w:r>
          <w:r w:rsidRPr="00D80C34">
            <w:t xml:space="preserve"> Chair</w:t>
          </w:r>
        </w:p>
      </w:sdtContent>
    </w:sdt>
    <w:p w14:paraId="42BFCBF5" w14:textId="31CCD79B" w:rsidR="00833830" w:rsidRDefault="00833830" w:rsidP="00833830">
      <w:r>
        <w:t xml:space="preserve">Link: </w:t>
      </w:r>
      <w:hyperlink r:id="rId12" w:history="1">
        <w:proofErr w:type="spellStart"/>
        <w:r w:rsidR="008F408B">
          <w:rPr>
            <w:rStyle w:val="Hyperlink"/>
          </w:rPr>
          <w:t>ZoomGov</w:t>
        </w:r>
        <w:proofErr w:type="spellEnd"/>
      </w:hyperlink>
    </w:p>
    <w:p w14:paraId="5E1BCB6E" w14:textId="2AB270A6" w:rsidR="00833830" w:rsidRPr="00D80C34" w:rsidRDefault="00833830" w:rsidP="00833830">
      <w:r>
        <w:t xml:space="preserve">Passcode: </w:t>
      </w:r>
      <w:r w:rsidRPr="002B1827">
        <w:rPr>
          <w:rStyle w:val="Strong"/>
          <w:rFonts w:eastAsiaTheme="majorEastAsia"/>
        </w:rPr>
        <w:t>325462</w:t>
      </w:r>
    </w:p>
    <w:sectPr w:rsidR="00833830" w:rsidRPr="00D80C3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5DA4" w14:textId="77777777" w:rsidR="00507085" w:rsidRDefault="00507085" w:rsidP="003356A9">
      <w:r>
        <w:separator/>
      </w:r>
    </w:p>
  </w:endnote>
  <w:endnote w:type="continuationSeparator" w:id="0">
    <w:p w14:paraId="44DF968C" w14:textId="77777777" w:rsidR="00507085" w:rsidRDefault="00507085" w:rsidP="003356A9">
      <w:r>
        <w:continuationSeparator/>
      </w:r>
    </w:p>
  </w:endnote>
  <w:endnote w:type="continuationNotice" w:id="1">
    <w:p w14:paraId="0AB034A7" w14:textId="77777777" w:rsidR="00507085" w:rsidRDefault="0050708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B29D" w14:textId="24A567B0" w:rsidR="005B2DDF" w:rsidRPr="005B2DDF" w:rsidRDefault="00507085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>
          <w:t xml:space="preserve">Agenda: External Relationships Committee, </w:t>
        </w:r>
        <w:r w:rsidR="007063B3">
          <w:t>5</w:t>
        </w:r>
        <w:r w:rsidR="00587B16">
          <w:t>/</w:t>
        </w:r>
        <w:r w:rsidR="007063B3">
          <w:t>18</w:t>
        </w:r>
        <w:r w:rsidR="00587B16">
          <w:t>/2</w:t>
        </w:r>
        <w:r w:rsidR="001634CA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27E4" w14:textId="77777777" w:rsidR="00507085" w:rsidRDefault="00507085" w:rsidP="003356A9">
      <w:r>
        <w:separator/>
      </w:r>
    </w:p>
  </w:footnote>
  <w:footnote w:type="continuationSeparator" w:id="0">
    <w:p w14:paraId="5DD0CD84" w14:textId="77777777" w:rsidR="00507085" w:rsidRDefault="00507085" w:rsidP="003356A9">
      <w:r>
        <w:continuationSeparator/>
      </w:r>
    </w:p>
  </w:footnote>
  <w:footnote w:type="continuationNotice" w:id="1">
    <w:p w14:paraId="1252429E" w14:textId="77777777" w:rsidR="00507085" w:rsidRDefault="0050708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.9pt;height:24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38C89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F423BEA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A788F4C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23467C64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47AF4F0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1AFEDE7E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64E1E62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A9B048EC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88022D92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B2E68"/>
    <w:rsid w:val="000C3708"/>
    <w:rsid w:val="000C3761"/>
    <w:rsid w:val="000C3B0A"/>
    <w:rsid w:val="000C7373"/>
    <w:rsid w:val="000D22DD"/>
    <w:rsid w:val="000E313B"/>
    <w:rsid w:val="000E3E9D"/>
    <w:rsid w:val="000F4BB1"/>
    <w:rsid w:val="00135082"/>
    <w:rsid w:val="00135DC7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167DA"/>
    <w:rsid w:val="00222A49"/>
    <w:rsid w:val="0022552E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1947"/>
    <w:rsid w:val="002F4B4B"/>
    <w:rsid w:val="00306D94"/>
    <w:rsid w:val="003125DF"/>
    <w:rsid w:val="00323C8C"/>
    <w:rsid w:val="00331A55"/>
    <w:rsid w:val="003356A9"/>
    <w:rsid w:val="00335736"/>
    <w:rsid w:val="00352C51"/>
    <w:rsid w:val="00353630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31DF"/>
    <w:rsid w:val="0040419D"/>
    <w:rsid w:val="00413A7C"/>
    <w:rsid w:val="004141DD"/>
    <w:rsid w:val="0045258B"/>
    <w:rsid w:val="00461804"/>
    <w:rsid w:val="00466810"/>
    <w:rsid w:val="00467970"/>
    <w:rsid w:val="00471989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7085"/>
    <w:rsid w:val="00511DB5"/>
    <w:rsid w:val="00514788"/>
    <w:rsid w:val="00515FA2"/>
    <w:rsid w:val="00517E68"/>
    <w:rsid w:val="00521703"/>
    <w:rsid w:val="00536963"/>
    <w:rsid w:val="0054120A"/>
    <w:rsid w:val="0054371B"/>
    <w:rsid w:val="00556501"/>
    <w:rsid w:val="0056615E"/>
    <w:rsid w:val="005666F2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2F40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063B3"/>
    <w:rsid w:val="00710046"/>
    <w:rsid w:val="0071179C"/>
    <w:rsid w:val="007137A4"/>
    <w:rsid w:val="00714F4B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704C7"/>
    <w:rsid w:val="008734A9"/>
    <w:rsid w:val="0088009C"/>
    <w:rsid w:val="00880621"/>
    <w:rsid w:val="00884A8A"/>
    <w:rsid w:val="008B5443"/>
    <w:rsid w:val="008C7EEB"/>
    <w:rsid w:val="008D0DEF"/>
    <w:rsid w:val="008D2256"/>
    <w:rsid w:val="008D328C"/>
    <w:rsid w:val="008D5E3D"/>
    <w:rsid w:val="008E7DEE"/>
    <w:rsid w:val="008F408B"/>
    <w:rsid w:val="009006F3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B4967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C5F0D"/>
    <w:rsid w:val="00ED5BDC"/>
    <w:rsid w:val="00ED7DAC"/>
    <w:rsid w:val="00F01BDF"/>
    <w:rsid w:val="00F067A6"/>
    <w:rsid w:val="00F17A0D"/>
    <w:rsid w:val="00F20EAD"/>
    <w:rsid w:val="00F276C0"/>
    <w:rsid w:val="00F31435"/>
    <w:rsid w:val="00F47AA4"/>
    <w:rsid w:val="00F70C03"/>
    <w:rsid w:val="00F72B2E"/>
    <w:rsid w:val="00F800C2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04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5180671?pwd=RzNJYVhYZUg2UmFsaWpwbTQvRzFF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5/18/22</vt:lpstr>
    </vt:vector>
  </TitlesOfParts>
  <Manager/>
  <Company>Minnesota Council on Disability</Company>
  <LinksUpToDate>false</LinksUpToDate>
  <CharactersWithSpaces>804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5/18/22</dc:title>
  <dc:subject>Meeting agenda</dc:subject>
  <dc:creator>David Dively</dc:creator>
  <cp:keywords/>
  <dc:description/>
  <cp:lastModifiedBy>Miller, Chad (MCD)</cp:lastModifiedBy>
  <cp:revision>3</cp:revision>
  <dcterms:created xsi:type="dcterms:W3CDTF">2022-05-12T19:04:00Z</dcterms:created>
  <dcterms:modified xsi:type="dcterms:W3CDTF">2022-05-12T19:05:00Z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