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01032E95" w:rsidR="00165C2A" w:rsidRDefault="007407D1" w:rsidP="00DA10AB">
          <w:pPr>
            <w:tabs>
              <w:tab w:val="right" w:pos="10080"/>
            </w:tabs>
          </w:pPr>
          <w:r>
            <w:t xml:space="preserve">Tuesday, </w:t>
          </w:r>
          <w:r w:rsidR="00361BE4">
            <w:t>May</w:t>
          </w:r>
          <w:r w:rsidR="0034326C">
            <w:t xml:space="preserve"> </w:t>
          </w:r>
          <w:r w:rsidR="008A2E75">
            <w:t>1</w:t>
          </w:r>
          <w:r w:rsidR="00361BE4">
            <w:t>0</w:t>
          </w:r>
          <w:r>
            <w:t>,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proofErr w:type="spellStart"/>
          <w:r w:rsidR="00F024E3">
            <w:t>Zoom</w:t>
          </w:r>
          <w:r w:rsidR="00F935DD">
            <w:t>G</w:t>
          </w:r>
          <w:r w:rsidR="00F024E3">
            <w:t>ov</w:t>
          </w:r>
          <w:proofErr w:type="spellEnd"/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601FA74D" w14:textId="7781D45B" w:rsidR="000D4732" w:rsidRDefault="000D4732" w:rsidP="00CB3463">
          <w:pPr>
            <w:pStyle w:val="ListParagraph"/>
          </w:pPr>
          <w:r>
            <w:t>Old Business</w:t>
          </w:r>
        </w:p>
        <w:p w14:paraId="4ABCA5C3" w14:textId="70D9D538" w:rsidR="000D4732" w:rsidRDefault="000D4732" w:rsidP="000D4732">
          <w:pPr>
            <w:pStyle w:val="ListParagraph"/>
            <w:numPr>
              <w:ilvl w:val="1"/>
              <w:numId w:val="27"/>
            </w:numPr>
          </w:pPr>
          <w:r>
            <w:t>Governance monitoring ideas</w:t>
          </w:r>
        </w:p>
        <w:p w14:paraId="6FD5C52B" w14:textId="5641A6D3" w:rsidR="000D4732" w:rsidRDefault="000D4732" w:rsidP="000D4732">
          <w:pPr>
            <w:pStyle w:val="ListParagraph"/>
            <w:numPr>
              <w:ilvl w:val="1"/>
              <w:numId w:val="27"/>
            </w:numPr>
          </w:pPr>
          <w:r>
            <w:t>Ted Stam’s idea for monitoring</w:t>
          </w:r>
        </w:p>
        <w:p w14:paraId="4EACCAA1" w14:textId="27732D68" w:rsidR="000D4732" w:rsidRDefault="000D4732" w:rsidP="00CB3463">
          <w:pPr>
            <w:pStyle w:val="ListParagraph"/>
          </w:pPr>
          <w:r>
            <w:t>New Business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27A01DD3" w:rsidR="00F024E3" w:rsidRPr="00C760BA" w:rsidRDefault="00BF5CE4" w:rsidP="00721577">
      <w:pPr>
        <w:rPr>
          <w:rStyle w:val="Hyperlink"/>
        </w:rPr>
      </w:pPr>
      <w:hyperlink r:id="rId12" w:history="1">
        <w:proofErr w:type="spellStart"/>
        <w:r w:rsidR="00717AA8" w:rsidRPr="00C760BA">
          <w:rPr>
            <w:rStyle w:val="Hyperlink"/>
          </w:rPr>
          <w:t>ZoomGov</w:t>
        </w:r>
        <w:proofErr w:type="spellEnd"/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B5D7" w14:textId="77777777" w:rsidR="00BF5CE4" w:rsidRDefault="00BF5CE4" w:rsidP="003356A9">
      <w:r>
        <w:separator/>
      </w:r>
    </w:p>
  </w:endnote>
  <w:endnote w:type="continuationSeparator" w:id="0">
    <w:p w14:paraId="0CF1C518" w14:textId="77777777" w:rsidR="00BF5CE4" w:rsidRDefault="00BF5CE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0FB9FC7D" w:rsidR="005B2DDF" w:rsidRPr="005B2DDF" w:rsidRDefault="00BF5CE4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361BE4">
          <w:t>5</w:t>
        </w:r>
        <w:r w:rsidR="008507FE">
          <w:t>/</w:t>
        </w:r>
        <w:r w:rsidR="008A2E75">
          <w:t>1</w:t>
        </w:r>
        <w:r w:rsidR="00361BE4">
          <w:t>0</w:t>
        </w:r>
        <w:r w:rsidR="008507FE">
          <w:t>/22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F3BD" w14:textId="77777777" w:rsidR="00BF5CE4" w:rsidRDefault="00BF5CE4" w:rsidP="003356A9">
      <w:r>
        <w:separator/>
      </w:r>
    </w:p>
  </w:footnote>
  <w:footnote w:type="continuationSeparator" w:id="0">
    <w:p w14:paraId="50C77765" w14:textId="77777777" w:rsidR="00BF5CE4" w:rsidRDefault="00BF5CE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7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428B1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ED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94B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700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2F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E4B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3CB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mwrAUAqwe7aywAAAA=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925A8"/>
    <w:rsid w:val="0019673D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41D91"/>
    <w:rsid w:val="00844F1D"/>
    <w:rsid w:val="0084749F"/>
    <w:rsid w:val="008507FE"/>
    <w:rsid w:val="00851BED"/>
    <w:rsid w:val="008523AD"/>
    <w:rsid w:val="00853175"/>
    <w:rsid w:val="00864202"/>
    <w:rsid w:val="00872189"/>
    <w:rsid w:val="008734A9"/>
    <w:rsid w:val="008A2E75"/>
    <w:rsid w:val="008A39DC"/>
    <w:rsid w:val="008B5443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F93"/>
    <w:rsid w:val="00AB07B6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97025"/>
    <w:rsid w:val="00BB5A6A"/>
    <w:rsid w:val="00BD0E59"/>
    <w:rsid w:val="00BD3B2A"/>
    <w:rsid w:val="00BF0BC2"/>
    <w:rsid w:val="00BF5CE4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45A1"/>
    <w:rsid w:val="00C66133"/>
    <w:rsid w:val="00C760BA"/>
    <w:rsid w:val="00C8280F"/>
    <w:rsid w:val="00CA37D2"/>
    <w:rsid w:val="00CB3463"/>
    <w:rsid w:val="00CB6830"/>
    <w:rsid w:val="00CE3C73"/>
    <w:rsid w:val="00CE45B0"/>
    <w:rsid w:val="00CF4712"/>
    <w:rsid w:val="00D0014D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70C03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AC4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4/12/22</vt:lpstr>
    </vt:vector>
  </TitlesOfParts>
  <Manager/>
  <Company>Minnesota Council on Disability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5/10/22</dc:title>
  <dc:subject>Meeting agenda</dc:subject>
  <dc:creator>David Dively</dc:creator>
  <cp:keywords/>
  <dc:description/>
  <cp:lastModifiedBy>Miller, Chad (MCD)</cp:lastModifiedBy>
  <cp:revision>3</cp:revision>
  <dcterms:created xsi:type="dcterms:W3CDTF">2022-05-05T19:35:00Z</dcterms:created>
  <dcterms:modified xsi:type="dcterms:W3CDTF">2022-05-05T19:35:00Z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