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281D4726" w:rsidR="006D7F90" w:rsidRDefault="00220E36" w:rsidP="006D7F90">
      <w:pPr>
        <w:pStyle w:val="NoSpacing"/>
      </w:pPr>
      <w:r>
        <w:t xml:space="preserve">Date: Wednesday, </w:t>
      </w:r>
      <w:r w:rsidR="00423B29">
        <w:t>February 9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3B169292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423B29">
        <w:t>01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77777777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26"/>
      <w:r w:rsidRPr="00CC0148">
        <w:t>Motion to approve agenda</w:t>
      </w:r>
      <w:r>
        <w:t xml:space="preserve"> with addition of Council Business – committee appointments.</w:t>
      </w:r>
      <w:r w:rsidRPr="00CC0148">
        <w:t xml:space="preserve"> by</w:t>
      </w:r>
      <w:r>
        <w:t xml:space="preserve"> Leigh Lake</w:t>
      </w:r>
      <w:r w:rsidRPr="00CC0148">
        <w:t>, and seconded by</w:t>
      </w:r>
      <w:r>
        <w:t xml:space="preserve"> Brent Olson</w:t>
      </w:r>
      <w:r w:rsidRPr="00CC0148">
        <w:t xml:space="preserve">, motion unanimously passed by roll call vote, with </w:t>
      </w:r>
      <w:r>
        <w:t>12</w:t>
      </w:r>
      <w:r w:rsidRPr="00CC0148">
        <w:t xml:space="preserve"> in favor and </w:t>
      </w:r>
      <w:r>
        <w:t xml:space="preserve">3 </w:t>
      </w:r>
      <w:r w:rsidRPr="00CC0148">
        <w:t>members absent.</w:t>
      </w:r>
      <w:bookmarkEnd w:id="0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1" w:name="ColumnTitle_Motion_1"/>
            <w:bookmarkEnd w:id="1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423B29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5527126B" w:rsidR="00423B29" w:rsidRPr="008771F6" w:rsidRDefault="00423B29" w:rsidP="00423B29">
            <w:r>
              <w:t>Dawn Bly</w:t>
            </w:r>
          </w:p>
        </w:tc>
        <w:tc>
          <w:tcPr>
            <w:tcW w:w="5035" w:type="dxa"/>
          </w:tcPr>
          <w:p w14:paraId="1F6943F3" w14:textId="1F86932E" w:rsidR="00423B29" w:rsidRPr="008771F6" w:rsidRDefault="00423B29" w:rsidP="00423B29">
            <w:r>
              <w:t>Affirm</w:t>
            </w:r>
            <w:r>
              <w:t xml:space="preserve"> </w:t>
            </w:r>
          </w:p>
        </w:tc>
      </w:tr>
      <w:tr w:rsidR="00423B29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69C3D4DE" w:rsidR="00423B29" w:rsidRPr="008771F6" w:rsidRDefault="00423B29" w:rsidP="00423B29">
            <w:r>
              <w:t>Nikki Villavicencio</w:t>
            </w:r>
          </w:p>
        </w:tc>
        <w:tc>
          <w:tcPr>
            <w:tcW w:w="5035" w:type="dxa"/>
          </w:tcPr>
          <w:p w14:paraId="2B62074A" w14:textId="6720D8F4" w:rsidR="00423B29" w:rsidRPr="008771F6" w:rsidRDefault="00423B29" w:rsidP="00423B29">
            <w:r>
              <w:t xml:space="preserve">Affirm </w:t>
            </w:r>
          </w:p>
        </w:tc>
      </w:tr>
      <w:tr w:rsidR="00423B29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2E2151B9" w:rsidR="00423B29" w:rsidRPr="008771F6" w:rsidRDefault="00423B29" w:rsidP="00423B29">
            <w:r>
              <w:t>Ted Stamp</w:t>
            </w:r>
          </w:p>
        </w:tc>
        <w:tc>
          <w:tcPr>
            <w:tcW w:w="5035" w:type="dxa"/>
          </w:tcPr>
          <w:p w14:paraId="76382DC1" w14:textId="3521170D" w:rsidR="00423B29" w:rsidRPr="008771F6" w:rsidRDefault="00423B29" w:rsidP="00423B29">
            <w:r>
              <w:t xml:space="preserve">Affirm </w:t>
            </w:r>
          </w:p>
        </w:tc>
      </w:tr>
      <w:tr w:rsidR="00423B29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5CAA12D2" w:rsidR="00423B29" w:rsidRPr="008771F6" w:rsidRDefault="00423B29" w:rsidP="00423B29">
            <w:r>
              <w:t>Jen Foley</w:t>
            </w:r>
          </w:p>
        </w:tc>
        <w:tc>
          <w:tcPr>
            <w:tcW w:w="5035" w:type="dxa"/>
          </w:tcPr>
          <w:p w14:paraId="7F10677F" w14:textId="6DD2273A" w:rsidR="00423B29" w:rsidRPr="008771F6" w:rsidRDefault="00423B29" w:rsidP="00423B29">
            <w:r>
              <w:t xml:space="preserve">Affirm </w:t>
            </w:r>
          </w:p>
        </w:tc>
      </w:tr>
      <w:tr w:rsidR="00423B29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1C0F5926" w:rsidR="00423B29" w:rsidRPr="008771F6" w:rsidRDefault="00423B29" w:rsidP="00423B29">
            <w:r>
              <w:t>Leigh Lake</w:t>
            </w:r>
          </w:p>
        </w:tc>
        <w:tc>
          <w:tcPr>
            <w:tcW w:w="5035" w:type="dxa"/>
          </w:tcPr>
          <w:p w14:paraId="6ED81FCC" w14:textId="20F69E9D" w:rsidR="00423B29" w:rsidRPr="008771F6" w:rsidRDefault="00423B29" w:rsidP="00423B29">
            <w:r>
              <w:t xml:space="preserve">Affirm </w:t>
            </w:r>
          </w:p>
        </w:tc>
      </w:tr>
      <w:tr w:rsidR="00423B29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606BC6F4" w:rsidR="00423B29" w:rsidRPr="008771F6" w:rsidRDefault="00423B29" w:rsidP="00423B29">
            <w:r>
              <w:t>Brent Olson</w:t>
            </w:r>
          </w:p>
        </w:tc>
        <w:tc>
          <w:tcPr>
            <w:tcW w:w="5035" w:type="dxa"/>
          </w:tcPr>
          <w:p w14:paraId="44CB4321" w14:textId="31A5CB4D" w:rsidR="00423B29" w:rsidRPr="008771F6" w:rsidRDefault="00423B29" w:rsidP="00423B29">
            <w:r>
              <w:t xml:space="preserve">Affirm </w:t>
            </w:r>
          </w:p>
        </w:tc>
      </w:tr>
      <w:tr w:rsidR="00423B29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7837D7C0" w:rsidR="00423B29" w:rsidRPr="008771F6" w:rsidRDefault="00423B29" w:rsidP="00423B29">
            <w:r w:rsidRPr="00CC0148">
              <w:t>Quinn Nystrom</w:t>
            </w:r>
          </w:p>
        </w:tc>
        <w:tc>
          <w:tcPr>
            <w:tcW w:w="5035" w:type="dxa"/>
          </w:tcPr>
          <w:p w14:paraId="3164409F" w14:textId="330C43F1" w:rsidR="00423B29" w:rsidRPr="008771F6" w:rsidRDefault="00423B29" w:rsidP="00423B29">
            <w:r>
              <w:t>Absent</w:t>
            </w:r>
          </w:p>
        </w:tc>
      </w:tr>
      <w:tr w:rsidR="00423B29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5C8AE7D2" w:rsidR="00423B29" w:rsidRPr="008771F6" w:rsidRDefault="00423B29" w:rsidP="00423B29">
            <w:r w:rsidRPr="00CC0148">
              <w:t>Judy Moe</w:t>
            </w:r>
          </w:p>
        </w:tc>
        <w:tc>
          <w:tcPr>
            <w:tcW w:w="5035" w:type="dxa"/>
          </w:tcPr>
          <w:p w14:paraId="297EB8CB" w14:textId="56CC7E64" w:rsidR="00423B29" w:rsidRPr="008771F6" w:rsidRDefault="00423B29" w:rsidP="00423B29">
            <w:r>
              <w:t xml:space="preserve">Affirm </w:t>
            </w:r>
          </w:p>
        </w:tc>
      </w:tr>
      <w:tr w:rsidR="00423B29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779EE2B3" w:rsidR="00423B29" w:rsidRPr="008771F6" w:rsidRDefault="00423B29" w:rsidP="00423B29">
            <w:r>
              <w:t>Andy Christensen</w:t>
            </w:r>
          </w:p>
        </w:tc>
        <w:tc>
          <w:tcPr>
            <w:tcW w:w="5035" w:type="dxa"/>
          </w:tcPr>
          <w:p w14:paraId="7FF2AC5E" w14:textId="34E71F40" w:rsidR="00423B29" w:rsidRPr="008771F6" w:rsidRDefault="00423B29" w:rsidP="00423B29">
            <w:r>
              <w:t>Affirm</w:t>
            </w:r>
          </w:p>
        </w:tc>
      </w:tr>
      <w:tr w:rsidR="00423B29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4058D2A1" w:rsidR="00423B29" w:rsidRPr="008771F6" w:rsidRDefault="00423B29" w:rsidP="00423B29">
            <w:r>
              <w:t>Myrna Peterson</w:t>
            </w:r>
          </w:p>
        </w:tc>
        <w:tc>
          <w:tcPr>
            <w:tcW w:w="5035" w:type="dxa"/>
          </w:tcPr>
          <w:p w14:paraId="54311CE2" w14:textId="75F6F414" w:rsidR="00423B29" w:rsidRPr="008771F6" w:rsidRDefault="00423B29" w:rsidP="00423B29">
            <w:r>
              <w:t xml:space="preserve">Affirm </w:t>
            </w:r>
          </w:p>
        </w:tc>
      </w:tr>
      <w:tr w:rsidR="00423B29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2DFCA379" w:rsidR="00423B29" w:rsidRPr="008771F6" w:rsidRDefault="00423B29" w:rsidP="00423B29">
            <w:r>
              <w:lastRenderedPageBreak/>
              <w:t>Hope Johnson</w:t>
            </w:r>
          </w:p>
        </w:tc>
        <w:tc>
          <w:tcPr>
            <w:tcW w:w="5035" w:type="dxa"/>
          </w:tcPr>
          <w:p w14:paraId="4F8DD3FF" w14:textId="7E7A633B" w:rsidR="00423B29" w:rsidRPr="008771F6" w:rsidRDefault="00423B29" w:rsidP="00423B29">
            <w:r>
              <w:t>Affirm</w:t>
            </w:r>
          </w:p>
        </w:tc>
      </w:tr>
      <w:tr w:rsidR="00423B29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3FF12273" w:rsidR="00423B29" w:rsidRPr="00021A3F" w:rsidRDefault="00423B29" w:rsidP="00423B29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378F3778" w14:textId="5C6E426D" w:rsidR="00423B29" w:rsidRPr="008771F6" w:rsidRDefault="00423B29" w:rsidP="00423B29">
            <w:r>
              <w:t>Affirm</w:t>
            </w:r>
          </w:p>
        </w:tc>
      </w:tr>
      <w:tr w:rsidR="00423B29" w14:paraId="7317B78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5EC7EDFB" w:rsidR="00423B29" w:rsidRDefault="00423B29" w:rsidP="00423B29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24BDADA" w14:textId="5A907DEE" w:rsidR="00423B29" w:rsidRPr="008771F6" w:rsidRDefault="00423B29" w:rsidP="00423B29">
            <w:r>
              <w:t>Absent</w:t>
            </w:r>
            <w:r>
              <w:t xml:space="preserve"> (Joined at 2:11 pm)</w:t>
            </w:r>
          </w:p>
        </w:tc>
      </w:tr>
      <w:tr w:rsidR="00423B29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72600099" w:rsidR="00423B29" w:rsidRDefault="00423B29" w:rsidP="00423B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408F4C6" w14:textId="7ACB9E12" w:rsidR="00423B29" w:rsidRDefault="00423B29" w:rsidP="00423B29">
            <w:r>
              <w:t>Absent</w:t>
            </w:r>
          </w:p>
        </w:tc>
      </w:tr>
      <w:tr w:rsidR="00423B29" w14:paraId="0E9E3B84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BB3D07E" w14:textId="615E3EE8" w:rsidR="00423B29" w:rsidRDefault="00423B29" w:rsidP="00423B29">
            <w:r>
              <w:t>John Fechter</w:t>
            </w:r>
          </w:p>
        </w:tc>
        <w:tc>
          <w:tcPr>
            <w:tcW w:w="5035" w:type="dxa"/>
          </w:tcPr>
          <w:p w14:paraId="4C525BF2" w14:textId="5967DEF6" w:rsidR="00423B29" w:rsidRDefault="00423B29" w:rsidP="00423B29">
            <w:r>
              <w:t>Absent</w:t>
            </w:r>
          </w:p>
        </w:tc>
      </w:tr>
    </w:tbl>
    <w:p w14:paraId="2AFA367A" w14:textId="2F95BE51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 w:rsidR="005F0DA1">
        <w:rPr>
          <w:rStyle w:val="Strong"/>
        </w:rPr>
        <w:t xml:space="preserve">, </w:t>
      </w:r>
      <w:r w:rsidR="00423B29">
        <w:rPr>
          <w:rStyle w:val="Strong"/>
        </w:rPr>
        <w:t>3</w:t>
      </w:r>
      <w:r w:rsidR="005F0DA1">
        <w:rPr>
          <w:rStyle w:val="Strong"/>
        </w:rPr>
        <w:t xml:space="preserve"> Absent</w:t>
      </w:r>
    </w:p>
    <w:p w14:paraId="72961055" w14:textId="73D2296F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</w:t>
      </w:r>
      <w:r>
        <w:t>2:</w:t>
      </w:r>
      <w:r w:rsidRPr="00857228">
        <w:t xml:space="preserve"> </w:t>
      </w:r>
      <w:r>
        <w:t>Approve Minutes</w:t>
      </w:r>
    </w:p>
    <w:p w14:paraId="66053002" w14:textId="77777777" w:rsidR="00423B29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bookmarkStart w:id="2" w:name="_Hlk83037741"/>
      <w:r w:rsidRPr="00CC0148">
        <w:t xml:space="preserve">Motion to approve </w:t>
      </w:r>
      <w:r>
        <w:t>August 11 and December 9, 2021.</w:t>
      </w:r>
      <w:r w:rsidRPr="00CC0148">
        <w:t xml:space="preserve"> meeting minutes by </w:t>
      </w:r>
      <w:r>
        <w:t>Brent Olson</w:t>
      </w:r>
      <w:r w:rsidRPr="00CC0148">
        <w:t xml:space="preserve">, and seconded by </w:t>
      </w:r>
      <w:r>
        <w:t>Myrna Peterson</w:t>
      </w:r>
      <w:r w:rsidRPr="00CC0148">
        <w:t xml:space="preserve">, </w:t>
      </w:r>
      <w:bookmarkStart w:id="3" w:name="_Hlk83031523"/>
      <w:r w:rsidRPr="00CC0148">
        <w:t xml:space="preserve">motion unanimously passed by roll call vote, with </w:t>
      </w:r>
      <w:r>
        <w:t>12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3</w:t>
      </w:r>
      <w:r w:rsidRPr="00CC0148">
        <w:t xml:space="preserve"> members absent.</w:t>
      </w:r>
      <w:bookmarkEnd w:id="2"/>
      <w:bookmarkEnd w:id="3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423B29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633DBA5A" w:rsidR="00423B29" w:rsidRPr="008771F6" w:rsidRDefault="00423B29" w:rsidP="00423B29">
            <w:r>
              <w:t>Dawn Bly</w:t>
            </w:r>
          </w:p>
        </w:tc>
        <w:tc>
          <w:tcPr>
            <w:tcW w:w="5035" w:type="dxa"/>
          </w:tcPr>
          <w:p w14:paraId="315829D2" w14:textId="25950403" w:rsidR="00423B29" w:rsidRPr="008771F6" w:rsidRDefault="00423B29" w:rsidP="00423B29">
            <w:r>
              <w:t xml:space="preserve">Affirm </w:t>
            </w:r>
          </w:p>
        </w:tc>
      </w:tr>
      <w:tr w:rsidR="00423B29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6A0A9E96" w:rsidR="00423B29" w:rsidRPr="008771F6" w:rsidRDefault="00423B29" w:rsidP="00423B29">
            <w:r>
              <w:t>Nikki Villavicencio</w:t>
            </w:r>
          </w:p>
        </w:tc>
        <w:tc>
          <w:tcPr>
            <w:tcW w:w="5035" w:type="dxa"/>
          </w:tcPr>
          <w:p w14:paraId="58CA80D8" w14:textId="364DFC66" w:rsidR="00423B29" w:rsidRPr="008771F6" w:rsidRDefault="00423B29" w:rsidP="00423B29">
            <w:r>
              <w:t xml:space="preserve">Affirm </w:t>
            </w:r>
          </w:p>
        </w:tc>
      </w:tr>
      <w:tr w:rsidR="00423B29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5825621E" w:rsidR="00423B29" w:rsidRPr="008771F6" w:rsidRDefault="00423B29" w:rsidP="00423B29">
            <w:r>
              <w:t>Ted Stamp</w:t>
            </w:r>
          </w:p>
        </w:tc>
        <w:tc>
          <w:tcPr>
            <w:tcW w:w="5035" w:type="dxa"/>
          </w:tcPr>
          <w:p w14:paraId="689FBB30" w14:textId="71B29D63" w:rsidR="00423B29" w:rsidRPr="008771F6" w:rsidRDefault="00423B29" w:rsidP="00423B29">
            <w:r>
              <w:t xml:space="preserve">Affirm </w:t>
            </w:r>
          </w:p>
        </w:tc>
      </w:tr>
      <w:tr w:rsidR="00423B29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5B9EABDA" w:rsidR="00423B29" w:rsidRPr="008771F6" w:rsidRDefault="00423B29" w:rsidP="00423B29">
            <w:r>
              <w:t>Jen Foley</w:t>
            </w:r>
          </w:p>
        </w:tc>
        <w:tc>
          <w:tcPr>
            <w:tcW w:w="5035" w:type="dxa"/>
          </w:tcPr>
          <w:p w14:paraId="158117C4" w14:textId="68A99697" w:rsidR="00423B29" w:rsidRPr="008771F6" w:rsidRDefault="00423B29" w:rsidP="00423B29">
            <w:r>
              <w:t xml:space="preserve">Affirm </w:t>
            </w:r>
          </w:p>
        </w:tc>
      </w:tr>
      <w:tr w:rsidR="00423B29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08C8F6C9" w:rsidR="00423B29" w:rsidRPr="008771F6" w:rsidRDefault="00423B29" w:rsidP="00423B29">
            <w:r>
              <w:t>Leigh Lake</w:t>
            </w:r>
          </w:p>
        </w:tc>
        <w:tc>
          <w:tcPr>
            <w:tcW w:w="5035" w:type="dxa"/>
          </w:tcPr>
          <w:p w14:paraId="7524FA12" w14:textId="20F9988E" w:rsidR="00423B29" w:rsidRPr="008771F6" w:rsidRDefault="00423B29" w:rsidP="00423B29">
            <w:r>
              <w:t xml:space="preserve">Affirm </w:t>
            </w:r>
          </w:p>
        </w:tc>
      </w:tr>
      <w:tr w:rsidR="00423B29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1432AEF8" w:rsidR="00423B29" w:rsidRPr="008771F6" w:rsidRDefault="00423B29" w:rsidP="00423B29">
            <w:r>
              <w:t>Brent Olson</w:t>
            </w:r>
          </w:p>
        </w:tc>
        <w:tc>
          <w:tcPr>
            <w:tcW w:w="5035" w:type="dxa"/>
          </w:tcPr>
          <w:p w14:paraId="7F5B46C1" w14:textId="7BDE533E" w:rsidR="00423B29" w:rsidRPr="008771F6" w:rsidRDefault="00423B29" w:rsidP="00423B29">
            <w:r>
              <w:t xml:space="preserve">Affirm </w:t>
            </w:r>
          </w:p>
        </w:tc>
      </w:tr>
      <w:tr w:rsidR="00423B29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10E057AB" w:rsidR="00423B29" w:rsidRPr="008771F6" w:rsidRDefault="00423B29" w:rsidP="00423B29">
            <w:r w:rsidRPr="00CC0148">
              <w:t>Quinn Nystrom</w:t>
            </w:r>
          </w:p>
        </w:tc>
        <w:tc>
          <w:tcPr>
            <w:tcW w:w="5035" w:type="dxa"/>
          </w:tcPr>
          <w:p w14:paraId="5106649A" w14:textId="730BC661" w:rsidR="00423B29" w:rsidRPr="008771F6" w:rsidRDefault="00423B29" w:rsidP="00423B29">
            <w:r>
              <w:t>Absent</w:t>
            </w:r>
          </w:p>
        </w:tc>
      </w:tr>
      <w:tr w:rsidR="00423B29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47C773E8" w:rsidR="00423B29" w:rsidRPr="008771F6" w:rsidRDefault="00423B29" w:rsidP="00423B29">
            <w:r w:rsidRPr="00CC0148">
              <w:t>Judy Moe</w:t>
            </w:r>
          </w:p>
        </w:tc>
        <w:tc>
          <w:tcPr>
            <w:tcW w:w="5035" w:type="dxa"/>
          </w:tcPr>
          <w:p w14:paraId="3BEE4180" w14:textId="75C242E3" w:rsidR="00423B29" w:rsidRPr="008771F6" w:rsidRDefault="00423B29" w:rsidP="00423B29">
            <w:r>
              <w:t xml:space="preserve">Affirm </w:t>
            </w:r>
          </w:p>
        </w:tc>
      </w:tr>
      <w:tr w:rsidR="00423B29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12EAA51E" w:rsidR="00423B29" w:rsidRPr="008771F6" w:rsidRDefault="00423B29" w:rsidP="00423B29">
            <w:r>
              <w:lastRenderedPageBreak/>
              <w:t>Andy Christensen</w:t>
            </w:r>
          </w:p>
        </w:tc>
        <w:tc>
          <w:tcPr>
            <w:tcW w:w="5035" w:type="dxa"/>
          </w:tcPr>
          <w:p w14:paraId="080C3FA2" w14:textId="2F20880E" w:rsidR="00423B29" w:rsidRPr="008771F6" w:rsidRDefault="00423B29" w:rsidP="00423B29">
            <w:r>
              <w:t>Affirm</w:t>
            </w:r>
          </w:p>
        </w:tc>
      </w:tr>
      <w:tr w:rsidR="00423B29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24FE61F4" w:rsidR="00423B29" w:rsidRPr="008771F6" w:rsidRDefault="00423B29" w:rsidP="00423B29">
            <w:r>
              <w:t>Myrna Peterson</w:t>
            </w:r>
          </w:p>
        </w:tc>
        <w:tc>
          <w:tcPr>
            <w:tcW w:w="5035" w:type="dxa"/>
          </w:tcPr>
          <w:p w14:paraId="13A70B0C" w14:textId="0549435C" w:rsidR="00423B29" w:rsidRPr="008771F6" w:rsidRDefault="00423B29" w:rsidP="00423B29">
            <w:r>
              <w:t xml:space="preserve">Affirm </w:t>
            </w:r>
          </w:p>
        </w:tc>
      </w:tr>
      <w:tr w:rsidR="00423B29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1955F135" w:rsidR="00423B29" w:rsidRPr="008771F6" w:rsidRDefault="00423B29" w:rsidP="00423B29">
            <w:r>
              <w:t>Hope Johnson</w:t>
            </w:r>
          </w:p>
        </w:tc>
        <w:tc>
          <w:tcPr>
            <w:tcW w:w="5035" w:type="dxa"/>
          </w:tcPr>
          <w:p w14:paraId="6C8A4BF1" w14:textId="2A982B63" w:rsidR="00423B29" w:rsidRPr="008771F6" w:rsidRDefault="00423B29" w:rsidP="00423B29">
            <w:r>
              <w:t>Affirm</w:t>
            </w:r>
          </w:p>
        </w:tc>
      </w:tr>
      <w:tr w:rsidR="00423B29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6EA963CA" w:rsidR="00423B29" w:rsidRPr="00021A3F" w:rsidRDefault="00423B29" w:rsidP="00423B29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47297777" w14:textId="32A54A08" w:rsidR="00423B29" w:rsidRPr="008771F6" w:rsidRDefault="00423B29" w:rsidP="00423B29">
            <w:r>
              <w:t>Affirm</w:t>
            </w:r>
          </w:p>
        </w:tc>
      </w:tr>
      <w:tr w:rsidR="00423B29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06DC6268" w:rsidR="00423B29" w:rsidRDefault="00423B29" w:rsidP="00423B29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1F12CEC" w14:textId="5D4864A1" w:rsidR="00423B29" w:rsidRPr="008771F6" w:rsidRDefault="00423B29" w:rsidP="00423B29">
            <w:r>
              <w:t>Absent (Joined at 2:11 pm)</w:t>
            </w:r>
          </w:p>
        </w:tc>
      </w:tr>
      <w:tr w:rsidR="00423B29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4231A876" w:rsidR="00423B29" w:rsidRDefault="00423B29" w:rsidP="00423B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8FEAAC5" w14:textId="771E054D" w:rsidR="00423B29" w:rsidRDefault="00423B29" w:rsidP="00423B29">
            <w:r>
              <w:t>Absent</w:t>
            </w:r>
          </w:p>
        </w:tc>
      </w:tr>
      <w:tr w:rsidR="00423B29" w14:paraId="78B8A77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D556159" w14:textId="03F31122" w:rsidR="00423B29" w:rsidRDefault="00423B29" w:rsidP="00423B29">
            <w:r>
              <w:t>John Fechter</w:t>
            </w:r>
          </w:p>
        </w:tc>
        <w:tc>
          <w:tcPr>
            <w:tcW w:w="5035" w:type="dxa"/>
          </w:tcPr>
          <w:p w14:paraId="5F847CE8" w14:textId="4EAF6B45" w:rsidR="00423B29" w:rsidRDefault="00423B29" w:rsidP="00423B29">
            <w:r>
              <w:t>Absent</w:t>
            </w:r>
          </w:p>
        </w:tc>
      </w:tr>
    </w:tbl>
    <w:p w14:paraId="5EFE9D75" w14:textId="5EF160F3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>
        <w:rPr>
          <w:rStyle w:val="Strong"/>
        </w:rPr>
        <w:t xml:space="preserve">, </w:t>
      </w:r>
      <w:r w:rsidR="00423B29">
        <w:rPr>
          <w:rStyle w:val="Strong"/>
        </w:rPr>
        <w:t>3</w:t>
      </w:r>
      <w:r>
        <w:rPr>
          <w:rStyle w:val="Strong"/>
        </w:rPr>
        <w:t xml:space="preserve"> Absent</w:t>
      </w:r>
    </w:p>
    <w:p w14:paraId="19518036" w14:textId="2AE17AC5" w:rsidR="00423B29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03</w:t>
      </w:r>
      <w:r>
        <w:t>:</w:t>
      </w:r>
      <w:r w:rsidRPr="00857228">
        <w:t xml:space="preserve"> </w:t>
      </w:r>
      <w:r w:rsidR="00423B29">
        <w:t>Council Business – Committee appointments</w:t>
      </w:r>
    </w:p>
    <w:p w14:paraId="5EC4A65D" w14:textId="77777777" w:rsidR="00423B29" w:rsidRDefault="00423B29" w:rsidP="00423B29">
      <w:r w:rsidRPr="00946213">
        <w:rPr>
          <w:rStyle w:val="Strong"/>
        </w:rPr>
        <w:t>Action:</w:t>
      </w:r>
      <w:r>
        <w:t xml:space="preserve"> A motion was made by Dave Johnson and seconded by Myrna Peterson to appoint Trent </w:t>
      </w:r>
      <w:proofErr w:type="spellStart"/>
      <w:r>
        <w:t>Dilks</w:t>
      </w:r>
      <w:proofErr w:type="spellEnd"/>
      <w:r>
        <w:t xml:space="preserve"> to the Governance Systems committee, Judy Moe to the External Relationships committee, and Andy Christensen to the Council Planning committee. 12/1 abstain (Quinn), 2 absent (Trent and John).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423B29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51E62C3A" w:rsidR="00423B29" w:rsidRPr="008771F6" w:rsidRDefault="00423B29" w:rsidP="00423B29">
            <w:r>
              <w:t>Dawn Bly</w:t>
            </w:r>
          </w:p>
        </w:tc>
        <w:tc>
          <w:tcPr>
            <w:tcW w:w="5035" w:type="dxa"/>
          </w:tcPr>
          <w:p w14:paraId="119C3923" w14:textId="339C96DD" w:rsidR="00423B29" w:rsidRPr="008771F6" w:rsidRDefault="00423B29" w:rsidP="00423B29">
            <w:r>
              <w:t xml:space="preserve">Affirm </w:t>
            </w:r>
          </w:p>
        </w:tc>
      </w:tr>
      <w:tr w:rsidR="00423B29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54DD827B" w:rsidR="00423B29" w:rsidRPr="008771F6" w:rsidRDefault="00423B29" w:rsidP="00423B29">
            <w:r>
              <w:t>Nikki Villavicencio</w:t>
            </w:r>
          </w:p>
        </w:tc>
        <w:tc>
          <w:tcPr>
            <w:tcW w:w="5035" w:type="dxa"/>
          </w:tcPr>
          <w:p w14:paraId="5993C2CA" w14:textId="46299CC9" w:rsidR="00423B29" w:rsidRPr="008771F6" w:rsidRDefault="00423B29" w:rsidP="00423B29">
            <w:r>
              <w:t xml:space="preserve">Affirm </w:t>
            </w:r>
          </w:p>
        </w:tc>
      </w:tr>
      <w:tr w:rsidR="00423B29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10039FFB" w:rsidR="00423B29" w:rsidRPr="008771F6" w:rsidRDefault="00423B29" w:rsidP="00423B29">
            <w:r>
              <w:t>Ted Stamp</w:t>
            </w:r>
          </w:p>
        </w:tc>
        <w:tc>
          <w:tcPr>
            <w:tcW w:w="5035" w:type="dxa"/>
          </w:tcPr>
          <w:p w14:paraId="17CDDBC8" w14:textId="56C41254" w:rsidR="00423B29" w:rsidRPr="008771F6" w:rsidRDefault="00423B29" w:rsidP="00423B29">
            <w:r>
              <w:t xml:space="preserve">Affirm </w:t>
            </w:r>
          </w:p>
        </w:tc>
      </w:tr>
      <w:tr w:rsidR="00423B29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0CBADE20" w:rsidR="00423B29" w:rsidRPr="008771F6" w:rsidRDefault="00423B29" w:rsidP="00423B29">
            <w:r>
              <w:t>Jen Foley</w:t>
            </w:r>
          </w:p>
        </w:tc>
        <w:tc>
          <w:tcPr>
            <w:tcW w:w="5035" w:type="dxa"/>
          </w:tcPr>
          <w:p w14:paraId="2D0F043C" w14:textId="215F970C" w:rsidR="00423B29" w:rsidRPr="008771F6" w:rsidRDefault="00423B29" w:rsidP="00423B29">
            <w:r>
              <w:t xml:space="preserve">Affirm </w:t>
            </w:r>
          </w:p>
        </w:tc>
      </w:tr>
      <w:tr w:rsidR="00423B29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0A7F5F9E" w:rsidR="00423B29" w:rsidRPr="008771F6" w:rsidRDefault="00423B29" w:rsidP="00423B29">
            <w:r>
              <w:t>Leigh Lake</w:t>
            </w:r>
          </w:p>
        </w:tc>
        <w:tc>
          <w:tcPr>
            <w:tcW w:w="5035" w:type="dxa"/>
          </w:tcPr>
          <w:p w14:paraId="71B94814" w14:textId="078A45E0" w:rsidR="00423B29" w:rsidRPr="008771F6" w:rsidRDefault="00423B29" w:rsidP="00423B29">
            <w:r>
              <w:t xml:space="preserve">Affirm </w:t>
            </w:r>
          </w:p>
        </w:tc>
      </w:tr>
      <w:tr w:rsidR="00423B29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55E88E9B" w:rsidR="00423B29" w:rsidRPr="008771F6" w:rsidRDefault="00423B29" w:rsidP="00423B29">
            <w:r>
              <w:t>Brent Olson</w:t>
            </w:r>
          </w:p>
        </w:tc>
        <w:tc>
          <w:tcPr>
            <w:tcW w:w="5035" w:type="dxa"/>
          </w:tcPr>
          <w:p w14:paraId="30FD7B26" w14:textId="6A5F30C8" w:rsidR="00423B29" w:rsidRPr="008771F6" w:rsidRDefault="00423B29" w:rsidP="00423B29">
            <w:r>
              <w:t xml:space="preserve">Affirm </w:t>
            </w:r>
          </w:p>
        </w:tc>
      </w:tr>
      <w:tr w:rsidR="00423B29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74A15EC8" w:rsidR="00423B29" w:rsidRPr="008771F6" w:rsidRDefault="00423B29" w:rsidP="00423B29">
            <w:r w:rsidRPr="00CC0148">
              <w:lastRenderedPageBreak/>
              <w:t>Quinn Nystrom</w:t>
            </w:r>
          </w:p>
        </w:tc>
        <w:tc>
          <w:tcPr>
            <w:tcW w:w="5035" w:type="dxa"/>
          </w:tcPr>
          <w:p w14:paraId="07AA81DA" w14:textId="60DCD281" w:rsidR="00423B29" w:rsidRPr="008771F6" w:rsidRDefault="00423B29" w:rsidP="00423B29">
            <w:r>
              <w:t>Abstain</w:t>
            </w:r>
          </w:p>
        </w:tc>
      </w:tr>
      <w:tr w:rsidR="00423B29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544439FB" w:rsidR="00423B29" w:rsidRPr="008771F6" w:rsidRDefault="00423B29" w:rsidP="00423B29">
            <w:r w:rsidRPr="00CC0148">
              <w:t>Judy Moe</w:t>
            </w:r>
          </w:p>
        </w:tc>
        <w:tc>
          <w:tcPr>
            <w:tcW w:w="5035" w:type="dxa"/>
          </w:tcPr>
          <w:p w14:paraId="6B4ABFFC" w14:textId="094DECDF" w:rsidR="00423B29" w:rsidRPr="008771F6" w:rsidRDefault="00423B29" w:rsidP="00423B29">
            <w:r>
              <w:t xml:space="preserve">Affirm </w:t>
            </w:r>
          </w:p>
        </w:tc>
      </w:tr>
      <w:tr w:rsidR="00423B29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3DD2B2AB" w:rsidR="00423B29" w:rsidRPr="008771F6" w:rsidRDefault="00423B29" w:rsidP="00423B29">
            <w:r>
              <w:t>Andy Christensen</w:t>
            </w:r>
          </w:p>
        </w:tc>
        <w:tc>
          <w:tcPr>
            <w:tcW w:w="5035" w:type="dxa"/>
          </w:tcPr>
          <w:p w14:paraId="7233A5E1" w14:textId="121C3B83" w:rsidR="00423B29" w:rsidRPr="008771F6" w:rsidRDefault="00423B29" w:rsidP="00423B29">
            <w:r>
              <w:t>Affirm</w:t>
            </w:r>
          </w:p>
        </w:tc>
      </w:tr>
      <w:tr w:rsidR="00423B29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561D1DBF" w:rsidR="00423B29" w:rsidRPr="008771F6" w:rsidRDefault="00423B29" w:rsidP="00423B29">
            <w:r>
              <w:t>Myrna Peterson</w:t>
            </w:r>
          </w:p>
        </w:tc>
        <w:tc>
          <w:tcPr>
            <w:tcW w:w="5035" w:type="dxa"/>
          </w:tcPr>
          <w:p w14:paraId="31F2E308" w14:textId="5EA38547" w:rsidR="00423B29" w:rsidRPr="008771F6" w:rsidRDefault="00423B29" w:rsidP="00423B29">
            <w:r>
              <w:t xml:space="preserve">Affirm </w:t>
            </w:r>
          </w:p>
        </w:tc>
      </w:tr>
      <w:tr w:rsidR="00423B29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3242E95A" w:rsidR="00423B29" w:rsidRPr="008771F6" w:rsidRDefault="00423B29" w:rsidP="00423B29">
            <w:r>
              <w:t>Hope Johnson</w:t>
            </w:r>
          </w:p>
        </w:tc>
        <w:tc>
          <w:tcPr>
            <w:tcW w:w="5035" w:type="dxa"/>
          </w:tcPr>
          <w:p w14:paraId="189C981F" w14:textId="0E3E5CE1" w:rsidR="00423B29" w:rsidRPr="008771F6" w:rsidRDefault="00423B29" w:rsidP="00423B29">
            <w:r>
              <w:t>Affirm</w:t>
            </w:r>
          </w:p>
        </w:tc>
      </w:tr>
      <w:tr w:rsidR="00423B29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3B7CAD3D" w:rsidR="00423B29" w:rsidRPr="00021A3F" w:rsidRDefault="00423B29" w:rsidP="00423B29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7DFEC386" w14:textId="0A24239F" w:rsidR="00423B29" w:rsidRPr="008771F6" w:rsidRDefault="00423B29" w:rsidP="00423B29">
            <w:r>
              <w:t>Affirm</w:t>
            </w:r>
          </w:p>
        </w:tc>
      </w:tr>
      <w:tr w:rsidR="00423B29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274D5CCC" w:rsidR="00423B29" w:rsidRDefault="00423B29" w:rsidP="00423B29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64ED1C84" w14:textId="74BFE59E" w:rsidR="00423B29" w:rsidRPr="008771F6" w:rsidRDefault="00423B29" w:rsidP="00423B29">
            <w:r>
              <w:t>Affirm</w:t>
            </w:r>
          </w:p>
        </w:tc>
      </w:tr>
      <w:tr w:rsidR="00423B29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22CA1906" w:rsidR="00423B29" w:rsidRDefault="00423B29" w:rsidP="00423B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5B8F93D" w14:textId="251F38F5" w:rsidR="00423B29" w:rsidRDefault="00423B29" w:rsidP="00423B29">
            <w:r>
              <w:t>Absent</w:t>
            </w:r>
          </w:p>
        </w:tc>
      </w:tr>
      <w:tr w:rsidR="00423B29" w14:paraId="466CFC2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594082" w14:textId="4DBAA28F" w:rsidR="00423B29" w:rsidRDefault="00423B29" w:rsidP="00423B29">
            <w:r>
              <w:t>John Fechter</w:t>
            </w:r>
          </w:p>
        </w:tc>
        <w:tc>
          <w:tcPr>
            <w:tcW w:w="5035" w:type="dxa"/>
          </w:tcPr>
          <w:p w14:paraId="260C718D" w14:textId="3D93C550" w:rsidR="00423B29" w:rsidRDefault="00423B29" w:rsidP="00423B29">
            <w:r>
              <w:t>Absent</w:t>
            </w:r>
          </w:p>
        </w:tc>
      </w:tr>
    </w:tbl>
    <w:p w14:paraId="5E12140C" w14:textId="7B168B0D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423B29">
        <w:rPr>
          <w:rStyle w:val="Strong"/>
        </w:rPr>
        <w:t>2 Affirm</w:t>
      </w:r>
      <w:r>
        <w:rPr>
          <w:rStyle w:val="Strong"/>
        </w:rPr>
        <w:t xml:space="preserve">, </w:t>
      </w:r>
      <w:r w:rsidR="00423B29">
        <w:rPr>
          <w:rStyle w:val="Strong"/>
        </w:rPr>
        <w:t>1 Abstain, 2</w:t>
      </w:r>
      <w:r>
        <w:rPr>
          <w:rStyle w:val="Strong"/>
        </w:rPr>
        <w:t xml:space="preserve"> Absent</w:t>
      </w:r>
      <w:r w:rsidR="00423B29">
        <w:rPr>
          <w:rStyle w:val="Strong"/>
        </w:rPr>
        <w:t xml:space="preserve"> </w:t>
      </w:r>
    </w:p>
    <w:p w14:paraId="70651DED" w14:textId="77777777" w:rsidR="00423B29" w:rsidRPr="000957EB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04</w:t>
      </w:r>
      <w:r>
        <w:t>:</w:t>
      </w:r>
      <w:r w:rsidRPr="00857228">
        <w:t xml:space="preserve"> </w:t>
      </w:r>
      <w:r w:rsidR="00423B29">
        <w:t>Policy Update</w:t>
      </w:r>
    </w:p>
    <w:p w14:paraId="55E613D6" w14:textId="77777777" w:rsidR="00423B29" w:rsidRPr="0065203B" w:rsidRDefault="00423B29" w:rsidP="00423B29">
      <w:r w:rsidRPr="00946213">
        <w:rPr>
          <w:rStyle w:val="Strong"/>
        </w:rPr>
        <w:t>Action</w:t>
      </w:r>
      <w:r w:rsidRPr="005C494B">
        <w:t>:</w:t>
      </w:r>
      <w:r w:rsidRPr="00A106D6">
        <w:t xml:space="preserve"> </w:t>
      </w:r>
      <w:r>
        <w:t>A</w:t>
      </w:r>
      <w:r w:rsidRPr="005C494B">
        <w:t xml:space="preserve"> motion was made by Dawn Bly and seconded by Myrna Peterson, that we move forward with moving the Rare Disease Advisory Council over to MCD, with a stipulation that as we move forward with the processes, meetings, and procedures if things continue to go well. Motion unanimously passed by roll call vote, 13/13, 2 absent (Trent and John).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040142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1AF930D2" w:rsidR="00040142" w:rsidRPr="008771F6" w:rsidRDefault="00040142" w:rsidP="00040142">
            <w:r>
              <w:t>Dawn Bly</w:t>
            </w:r>
          </w:p>
        </w:tc>
        <w:tc>
          <w:tcPr>
            <w:tcW w:w="5035" w:type="dxa"/>
          </w:tcPr>
          <w:p w14:paraId="19B34194" w14:textId="7DF96805" w:rsidR="00040142" w:rsidRPr="008771F6" w:rsidRDefault="00040142" w:rsidP="00040142">
            <w:r>
              <w:t xml:space="preserve">Affirm </w:t>
            </w:r>
          </w:p>
        </w:tc>
      </w:tr>
      <w:tr w:rsidR="00040142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1ABFA9CE" w:rsidR="00040142" w:rsidRPr="008771F6" w:rsidRDefault="00040142" w:rsidP="00040142">
            <w:r>
              <w:t>Nikki Villavicencio</w:t>
            </w:r>
          </w:p>
        </w:tc>
        <w:tc>
          <w:tcPr>
            <w:tcW w:w="5035" w:type="dxa"/>
          </w:tcPr>
          <w:p w14:paraId="6ACAF04D" w14:textId="0D547623" w:rsidR="00040142" w:rsidRPr="008771F6" w:rsidRDefault="00040142" w:rsidP="00040142">
            <w:r>
              <w:t xml:space="preserve">Affirm </w:t>
            </w:r>
          </w:p>
        </w:tc>
      </w:tr>
      <w:tr w:rsidR="00040142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77AE9110" w:rsidR="00040142" w:rsidRPr="008771F6" w:rsidRDefault="00040142" w:rsidP="00040142">
            <w:r>
              <w:t>Ted Stamp</w:t>
            </w:r>
          </w:p>
        </w:tc>
        <w:tc>
          <w:tcPr>
            <w:tcW w:w="5035" w:type="dxa"/>
          </w:tcPr>
          <w:p w14:paraId="63F00FAF" w14:textId="40F1D1AF" w:rsidR="00040142" w:rsidRPr="008771F6" w:rsidRDefault="00040142" w:rsidP="00040142">
            <w:r>
              <w:t xml:space="preserve">Affirm </w:t>
            </w:r>
          </w:p>
        </w:tc>
      </w:tr>
      <w:tr w:rsidR="00040142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37CF4540" w:rsidR="00040142" w:rsidRPr="008771F6" w:rsidRDefault="00040142" w:rsidP="00040142">
            <w:r>
              <w:lastRenderedPageBreak/>
              <w:t>Jen Foley</w:t>
            </w:r>
          </w:p>
        </w:tc>
        <w:tc>
          <w:tcPr>
            <w:tcW w:w="5035" w:type="dxa"/>
          </w:tcPr>
          <w:p w14:paraId="749A9234" w14:textId="1AA2B2E8" w:rsidR="00040142" w:rsidRPr="008771F6" w:rsidRDefault="00040142" w:rsidP="00040142">
            <w:r>
              <w:t xml:space="preserve">Affirm </w:t>
            </w:r>
          </w:p>
        </w:tc>
      </w:tr>
      <w:tr w:rsidR="00040142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6089AF7C" w:rsidR="00040142" w:rsidRPr="008771F6" w:rsidRDefault="00040142" w:rsidP="00040142">
            <w:r>
              <w:t>Leigh Lake</w:t>
            </w:r>
          </w:p>
        </w:tc>
        <w:tc>
          <w:tcPr>
            <w:tcW w:w="5035" w:type="dxa"/>
          </w:tcPr>
          <w:p w14:paraId="145301E1" w14:textId="277F81FF" w:rsidR="00040142" w:rsidRPr="008771F6" w:rsidRDefault="00040142" w:rsidP="00040142">
            <w:r>
              <w:t xml:space="preserve">Affirm </w:t>
            </w:r>
          </w:p>
        </w:tc>
      </w:tr>
      <w:tr w:rsidR="00040142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709CAA15" w:rsidR="00040142" w:rsidRPr="008771F6" w:rsidRDefault="00040142" w:rsidP="00040142">
            <w:r>
              <w:t>Brent Olson</w:t>
            </w:r>
          </w:p>
        </w:tc>
        <w:tc>
          <w:tcPr>
            <w:tcW w:w="5035" w:type="dxa"/>
          </w:tcPr>
          <w:p w14:paraId="57B8B127" w14:textId="3E9BB8AE" w:rsidR="00040142" w:rsidRPr="008771F6" w:rsidRDefault="00040142" w:rsidP="00040142">
            <w:r>
              <w:t xml:space="preserve">Affirm </w:t>
            </w:r>
          </w:p>
        </w:tc>
      </w:tr>
      <w:tr w:rsidR="00040142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26067AB3" w:rsidR="00040142" w:rsidRPr="008771F6" w:rsidRDefault="00040142" w:rsidP="00040142">
            <w:r w:rsidRPr="00CC0148">
              <w:t>Quinn Nystrom</w:t>
            </w:r>
          </w:p>
        </w:tc>
        <w:tc>
          <w:tcPr>
            <w:tcW w:w="5035" w:type="dxa"/>
          </w:tcPr>
          <w:p w14:paraId="2BF0D0DF" w14:textId="7E313200" w:rsidR="00040142" w:rsidRPr="008771F6" w:rsidRDefault="00040142" w:rsidP="00040142">
            <w:r>
              <w:t>Affirm</w:t>
            </w:r>
          </w:p>
        </w:tc>
      </w:tr>
      <w:tr w:rsidR="00040142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27F18715" w:rsidR="00040142" w:rsidRPr="008771F6" w:rsidRDefault="00040142" w:rsidP="00040142">
            <w:r w:rsidRPr="00CC0148">
              <w:t>Judy Moe</w:t>
            </w:r>
          </w:p>
        </w:tc>
        <w:tc>
          <w:tcPr>
            <w:tcW w:w="5035" w:type="dxa"/>
          </w:tcPr>
          <w:p w14:paraId="46FC0865" w14:textId="344D63D4" w:rsidR="00040142" w:rsidRPr="008771F6" w:rsidRDefault="00040142" w:rsidP="00040142">
            <w:r>
              <w:t xml:space="preserve">Affirm </w:t>
            </w:r>
          </w:p>
        </w:tc>
      </w:tr>
      <w:tr w:rsidR="00040142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2A183F94" w:rsidR="00040142" w:rsidRPr="008771F6" w:rsidRDefault="00040142" w:rsidP="00040142">
            <w:r>
              <w:t>Andy Christensen</w:t>
            </w:r>
          </w:p>
        </w:tc>
        <w:tc>
          <w:tcPr>
            <w:tcW w:w="5035" w:type="dxa"/>
          </w:tcPr>
          <w:p w14:paraId="199455B7" w14:textId="1966882E" w:rsidR="00040142" w:rsidRPr="008771F6" w:rsidRDefault="00040142" w:rsidP="00040142">
            <w:r>
              <w:t>Affirm</w:t>
            </w:r>
          </w:p>
        </w:tc>
      </w:tr>
      <w:tr w:rsidR="00040142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778DED61" w:rsidR="00040142" w:rsidRPr="008771F6" w:rsidRDefault="00040142" w:rsidP="00040142">
            <w:r>
              <w:t>Myrna Peterson</w:t>
            </w:r>
          </w:p>
        </w:tc>
        <w:tc>
          <w:tcPr>
            <w:tcW w:w="5035" w:type="dxa"/>
          </w:tcPr>
          <w:p w14:paraId="08855B86" w14:textId="03865EAE" w:rsidR="00040142" w:rsidRPr="008771F6" w:rsidRDefault="00040142" w:rsidP="00040142">
            <w:r>
              <w:t xml:space="preserve">Affirm </w:t>
            </w:r>
          </w:p>
        </w:tc>
      </w:tr>
      <w:tr w:rsidR="00040142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55C8B39D" w:rsidR="00040142" w:rsidRPr="008771F6" w:rsidRDefault="00040142" w:rsidP="00040142">
            <w:r>
              <w:t>Hope Johnson</w:t>
            </w:r>
          </w:p>
        </w:tc>
        <w:tc>
          <w:tcPr>
            <w:tcW w:w="5035" w:type="dxa"/>
          </w:tcPr>
          <w:p w14:paraId="1BF97C7D" w14:textId="73A853CA" w:rsidR="00040142" w:rsidRPr="008771F6" w:rsidRDefault="00040142" w:rsidP="00040142">
            <w:r>
              <w:t>Affirm</w:t>
            </w:r>
          </w:p>
        </w:tc>
      </w:tr>
      <w:tr w:rsidR="00040142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6894DC22" w:rsidR="00040142" w:rsidRPr="00021A3F" w:rsidRDefault="00040142" w:rsidP="00040142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1F20600A" w14:textId="478EAD63" w:rsidR="00040142" w:rsidRPr="008771F6" w:rsidRDefault="00040142" w:rsidP="00040142">
            <w:r>
              <w:t>Affirm</w:t>
            </w:r>
          </w:p>
        </w:tc>
      </w:tr>
      <w:tr w:rsidR="00040142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287FF22C" w:rsidR="00040142" w:rsidRDefault="00040142" w:rsidP="00040142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32254C6E" w14:textId="228C3190" w:rsidR="00040142" w:rsidRPr="008771F6" w:rsidRDefault="00040142" w:rsidP="00040142">
            <w:r>
              <w:t>Affirm</w:t>
            </w:r>
          </w:p>
        </w:tc>
      </w:tr>
      <w:tr w:rsidR="00040142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3D2EB222" w:rsidR="00040142" w:rsidRDefault="00040142" w:rsidP="00040142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56866F96" w14:textId="692BF168" w:rsidR="00040142" w:rsidRDefault="00040142" w:rsidP="00040142">
            <w:r>
              <w:t>Absent</w:t>
            </w:r>
          </w:p>
        </w:tc>
      </w:tr>
      <w:tr w:rsidR="00040142" w14:paraId="0949D68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3CC7A2" w14:textId="0179E4C4" w:rsidR="00040142" w:rsidRDefault="00040142" w:rsidP="00040142">
            <w:r>
              <w:t>John Fechter</w:t>
            </w:r>
          </w:p>
        </w:tc>
        <w:tc>
          <w:tcPr>
            <w:tcW w:w="5035" w:type="dxa"/>
          </w:tcPr>
          <w:p w14:paraId="48C35968" w14:textId="770A1693" w:rsidR="00040142" w:rsidRDefault="00040142" w:rsidP="00040142">
            <w:r>
              <w:t>Absent</w:t>
            </w:r>
          </w:p>
        </w:tc>
      </w:tr>
    </w:tbl>
    <w:p w14:paraId="70B7DA86" w14:textId="325AECDE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040142">
        <w:rPr>
          <w:rStyle w:val="Strong"/>
        </w:rPr>
        <w:t>3</w:t>
      </w:r>
      <w:r>
        <w:rPr>
          <w:rStyle w:val="Strong"/>
        </w:rPr>
        <w:t xml:space="preserve">, </w:t>
      </w:r>
      <w:r w:rsidR="00040142">
        <w:rPr>
          <w:rStyle w:val="Strong"/>
        </w:rPr>
        <w:t>2</w:t>
      </w:r>
      <w:r>
        <w:rPr>
          <w:rStyle w:val="Strong"/>
        </w:rPr>
        <w:t xml:space="preserve"> Absent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6BB87181" w:rsidR="007857F7" w:rsidRDefault="00040142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722A36">
          <w:t>2</w:t>
        </w:r>
        <w:r w:rsidR="00C869C6">
          <w:t>/</w:t>
        </w:r>
        <w:r w:rsidR="00423B29">
          <w:t>9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77A8"/>
    <w:rsid w:val="00C309AE"/>
    <w:rsid w:val="00C31BF2"/>
    <w:rsid w:val="00C365CE"/>
    <w:rsid w:val="00C406B9"/>
    <w:rsid w:val="00C417EB"/>
    <w:rsid w:val="00C528AE"/>
    <w:rsid w:val="00C869C6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24</TotalTime>
  <Pages>5</Pages>
  <Words>441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12/8/21</vt:lpstr>
    </vt:vector>
  </TitlesOfParts>
  <Manager/>
  <Company>Minnesota Council on Disability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2/9/22</dc:title>
  <dc:subject>Meeting motions and votes</dc:subject>
  <dc:creator>Chad Miller</dc:creator>
  <cp:keywords/>
  <dc:description/>
  <cp:lastModifiedBy>Hartwig, Shannon (MCD)</cp:lastModifiedBy>
  <cp:revision>6</cp:revision>
  <dcterms:created xsi:type="dcterms:W3CDTF">2021-09-20T16:23:00Z</dcterms:created>
  <dcterms:modified xsi:type="dcterms:W3CDTF">2022-05-26T19:20:00Z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