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6C00A6FB" w:rsidR="00165C2A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1A2951">
            <w:t>August</w:t>
          </w:r>
          <w:r w:rsidR="0034326C">
            <w:t xml:space="preserve"> </w:t>
          </w:r>
          <w:r w:rsidR="001A2951">
            <w:t>9</w:t>
          </w:r>
          <w:r>
            <w:t>,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proofErr w:type="spellStart"/>
          <w:r w:rsidR="00F024E3">
            <w:t>Zoom</w:t>
          </w:r>
          <w:r w:rsidR="00F935DD">
            <w:t>G</w:t>
          </w:r>
          <w:r w:rsidR="00F024E3">
            <w:t>ov</w:t>
          </w:r>
          <w:proofErr w:type="spellEnd"/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601FA74D" w14:textId="18A7D73E" w:rsidR="000D4732" w:rsidRDefault="000D4732" w:rsidP="00CB3463">
          <w:pPr>
            <w:pStyle w:val="ListParagraph"/>
          </w:pPr>
          <w:r>
            <w:t>Old Business</w:t>
          </w:r>
        </w:p>
        <w:p w14:paraId="79F91F71" w14:textId="0EC28317" w:rsidR="00181532" w:rsidRDefault="00181532" w:rsidP="00181532">
          <w:pPr>
            <w:pStyle w:val="ListParagraph"/>
            <w:numPr>
              <w:ilvl w:val="1"/>
              <w:numId w:val="27"/>
            </w:numPr>
          </w:pPr>
          <w:r>
            <w:t>Review policy change recommendations</w:t>
          </w:r>
        </w:p>
        <w:p w14:paraId="572BCA51" w14:textId="072D5296" w:rsidR="00181532" w:rsidRDefault="00181532" w:rsidP="00181532">
          <w:pPr>
            <w:pStyle w:val="ListParagraph"/>
            <w:numPr>
              <w:ilvl w:val="1"/>
              <w:numId w:val="27"/>
            </w:numPr>
          </w:pPr>
          <w:r>
            <w:t>Review prompts for council evaluations</w:t>
          </w:r>
        </w:p>
        <w:p w14:paraId="70C601DB" w14:textId="40080598" w:rsidR="003556C8" w:rsidRDefault="003556C8" w:rsidP="00181532">
          <w:pPr>
            <w:pStyle w:val="ListParagraph"/>
            <w:numPr>
              <w:ilvl w:val="1"/>
              <w:numId w:val="27"/>
            </w:numPr>
          </w:pPr>
          <w:r>
            <w:t>Other old business</w:t>
          </w:r>
        </w:p>
        <w:p w14:paraId="4EACCAA1" w14:textId="39E234FF" w:rsidR="000D4732" w:rsidRDefault="000D4732" w:rsidP="00CB3463">
          <w:pPr>
            <w:pStyle w:val="ListParagraph"/>
          </w:pPr>
          <w:r>
            <w:t>New Business</w:t>
          </w:r>
        </w:p>
        <w:p w14:paraId="3617F3F4" w14:textId="708900C3" w:rsidR="00181532" w:rsidRDefault="00181532" w:rsidP="00181532">
          <w:pPr>
            <w:pStyle w:val="ListParagraph"/>
            <w:numPr>
              <w:ilvl w:val="1"/>
              <w:numId w:val="27"/>
            </w:numPr>
          </w:pPr>
          <w:r>
            <w:t>Developing a simple way to collect data for evaluations</w:t>
          </w:r>
        </w:p>
        <w:p w14:paraId="52EF1C6B" w14:textId="6A1554ED" w:rsidR="00181532" w:rsidRDefault="00181532" w:rsidP="00181532">
          <w:pPr>
            <w:pStyle w:val="ListParagraph"/>
            <w:numPr>
              <w:ilvl w:val="1"/>
              <w:numId w:val="27"/>
            </w:numPr>
          </w:pPr>
          <w:r>
            <w:t>Other new business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27A01DD3" w:rsidR="00F024E3" w:rsidRPr="00C760BA" w:rsidRDefault="00BE71F5" w:rsidP="00721577">
      <w:pPr>
        <w:rPr>
          <w:rStyle w:val="Hyperlink"/>
        </w:rPr>
      </w:pPr>
      <w:hyperlink r:id="rId12" w:history="1">
        <w:proofErr w:type="spellStart"/>
        <w:r w:rsidR="00717AA8" w:rsidRPr="00C760BA">
          <w:rPr>
            <w:rStyle w:val="Hyperlink"/>
          </w:rPr>
          <w:t>ZoomGov</w:t>
        </w:r>
        <w:proofErr w:type="spellEnd"/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42BD" w14:textId="77777777" w:rsidR="00BE71F5" w:rsidRDefault="00BE71F5" w:rsidP="003356A9">
      <w:r>
        <w:separator/>
      </w:r>
    </w:p>
  </w:endnote>
  <w:endnote w:type="continuationSeparator" w:id="0">
    <w:p w14:paraId="2743E84B" w14:textId="77777777" w:rsidR="00BE71F5" w:rsidRDefault="00BE71F5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7237CF09" w:rsidR="005B2DDF" w:rsidRPr="005B2DDF" w:rsidRDefault="00BE71F5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1A2951">
          <w:t>8</w:t>
        </w:r>
        <w:r w:rsidR="008507FE">
          <w:t>/</w:t>
        </w:r>
        <w:r w:rsidR="001A2951">
          <w:t>9</w:t>
        </w:r>
        <w:r w:rsidR="008507FE">
          <w:t>/22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489E" w14:textId="77777777" w:rsidR="00BE71F5" w:rsidRDefault="00BE71F5" w:rsidP="003356A9">
      <w:r>
        <w:separator/>
      </w:r>
    </w:p>
  </w:footnote>
  <w:footnote w:type="continuationSeparator" w:id="0">
    <w:p w14:paraId="016C39FB" w14:textId="77777777" w:rsidR="00BE71F5" w:rsidRDefault="00BE71F5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4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C78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16A0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45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84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9A14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1C0E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CA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67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925A8"/>
    <w:rsid w:val="0019673D"/>
    <w:rsid w:val="001A2951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3E16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97025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45A1"/>
    <w:rsid w:val="00C66133"/>
    <w:rsid w:val="00C760BA"/>
    <w:rsid w:val="00C8280F"/>
    <w:rsid w:val="00CA37D2"/>
    <w:rsid w:val="00CB3463"/>
    <w:rsid w:val="00CB6830"/>
    <w:rsid w:val="00CC5E23"/>
    <w:rsid w:val="00CE3C73"/>
    <w:rsid w:val="00CE45B0"/>
    <w:rsid w:val="00CF4712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1A4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7/12/22</vt:lpstr>
    </vt:vector>
  </TitlesOfParts>
  <Manager/>
  <Company>Minnesota Council on Disability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8/9/22</dc:title>
  <dc:subject>Meeting agenda</dc:subject>
  <dc:creator>David Dively</dc:creator>
  <cp:keywords/>
  <dc:description/>
  <cp:lastModifiedBy>Miller, Chad (MCD)</cp:lastModifiedBy>
  <cp:revision>4</cp:revision>
  <dcterms:created xsi:type="dcterms:W3CDTF">2022-08-04T20:23:00Z</dcterms:created>
  <dcterms:modified xsi:type="dcterms:W3CDTF">2022-08-04T20:25:00Z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