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1F36B77A" w14:textId="418D9FB5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3B025CE" wp14:editId="07A725C8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981AA" w14:textId="16A5DCFA" w:rsidR="004D10BF" w:rsidRDefault="00F31435" w:rsidP="004D10BF">
          <w:pPr>
            <w:pStyle w:val="Heading1"/>
          </w:pPr>
          <w:r>
            <w:t xml:space="preserve">Agenda: </w:t>
          </w:r>
          <w:r w:rsidR="00A51360" w:rsidRPr="00A51360">
            <w:t>Governance Systems Committee</w:t>
          </w:r>
        </w:p>
        <w:p w14:paraId="00600F08" w14:textId="3D37752F" w:rsidR="00165C2A" w:rsidRDefault="007407D1" w:rsidP="00DA10AB">
          <w:pPr>
            <w:tabs>
              <w:tab w:val="right" w:pos="10080"/>
            </w:tabs>
          </w:pPr>
          <w:r>
            <w:t>Tuesday,</w:t>
          </w:r>
          <w:r w:rsidR="00E40F54">
            <w:t xml:space="preserve"> June</w:t>
          </w:r>
          <w:r w:rsidR="0034326C">
            <w:t xml:space="preserve"> </w:t>
          </w:r>
          <w:r w:rsidR="008A2E75">
            <w:t>1</w:t>
          </w:r>
          <w:r w:rsidR="00E40F54">
            <w:t>4</w:t>
          </w:r>
          <w:r>
            <w:t>, 202</w:t>
          </w:r>
          <w:r w:rsidR="00D17631">
            <w:t>2</w:t>
          </w:r>
          <w:r w:rsidR="00165C2A">
            <w:br/>
          </w:r>
          <w:r>
            <w:t>2:00</w:t>
          </w:r>
          <w:r w:rsidR="005B4CE1">
            <w:t>-4pm</w:t>
          </w:r>
          <w:r w:rsidR="00165C2A">
            <w:br/>
          </w:r>
          <w:r w:rsidR="007C7354">
            <w:t xml:space="preserve">Virtual: </w:t>
          </w:r>
          <w:proofErr w:type="spellStart"/>
          <w:r w:rsidR="00F024E3">
            <w:t>Zoom</w:t>
          </w:r>
          <w:r w:rsidR="00F935DD">
            <w:t>G</w:t>
          </w:r>
          <w:r w:rsidR="00F024E3">
            <w:t>ov</w:t>
          </w:r>
          <w:proofErr w:type="spellEnd"/>
        </w:p>
        <w:p w14:paraId="291F7525" w14:textId="5EA30EEB" w:rsidR="00E36E38" w:rsidRDefault="00E36E38" w:rsidP="00CB3463">
          <w:pPr>
            <w:pStyle w:val="ListParagraph"/>
          </w:pPr>
          <w:r w:rsidRPr="00CB3463">
            <w:t>Open Meeting</w:t>
          </w:r>
        </w:p>
        <w:p w14:paraId="36DDC28A" w14:textId="478F50E8" w:rsidR="00E36E38" w:rsidRDefault="00E36E38" w:rsidP="00CB3463">
          <w:pPr>
            <w:pStyle w:val="ListParagraph"/>
          </w:pPr>
          <w:r w:rsidRPr="00CB3463">
            <w:t>Review minutes and approve</w:t>
          </w:r>
        </w:p>
        <w:p w14:paraId="601FA74D" w14:textId="0EE52D65" w:rsidR="000D4732" w:rsidRDefault="000D4732" w:rsidP="00CB3463">
          <w:pPr>
            <w:pStyle w:val="ListParagraph"/>
          </w:pPr>
          <w:r>
            <w:t>Old Business</w:t>
          </w:r>
        </w:p>
        <w:p w14:paraId="090B323E" w14:textId="236EC79E" w:rsidR="008B62B7" w:rsidRDefault="008B62B7" w:rsidP="008B62B7">
          <w:pPr>
            <w:pStyle w:val="ListParagraph"/>
            <w:numPr>
              <w:ilvl w:val="1"/>
              <w:numId w:val="27"/>
            </w:numPr>
          </w:pPr>
          <w:r>
            <w:t>Discuss feedback from Full Council presentation</w:t>
          </w:r>
        </w:p>
        <w:p w14:paraId="4EACCAA1" w14:textId="6BECBC22" w:rsidR="000D4732" w:rsidRDefault="000D4732" w:rsidP="00CB3463">
          <w:pPr>
            <w:pStyle w:val="ListParagraph"/>
          </w:pPr>
          <w:r>
            <w:t>New Business</w:t>
          </w:r>
        </w:p>
        <w:p w14:paraId="73FA45FB" w14:textId="1FF5EB95" w:rsidR="008B62B7" w:rsidRDefault="008B62B7" w:rsidP="008B62B7">
          <w:pPr>
            <w:pStyle w:val="ListParagraph"/>
            <w:numPr>
              <w:ilvl w:val="1"/>
              <w:numId w:val="27"/>
            </w:numPr>
          </w:pPr>
          <w:r>
            <w:t>Work on new governance proposal with Council’s input from 6/8/2022 meeting</w:t>
          </w:r>
        </w:p>
        <w:p w14:paraId="385B706C" w14:textId="7C77F393" w:rsidR="008B62B7" w:rsidRDefault="008B62B7" w:rsidP="008B62B7">
          <w:pPr>
            <w:pStyle w:val="ListParagraph"/>
            <w:numPr>
              <w:ilvl w:val="1"/>
              <w:numId w:val="27"/>
            </w:numPr>
          </w:pPr>
          <w:r>
            <w:t>Trevor Turner present on a policy committee proposal</w:t>
          </w:r>
        </w:p>
        <w:p w14:paraId="340C9651" w14:textId="3CCD02EC" w:rsidR="008B62B7" w:rsidRDefault="008B62B7" w:rsidP="008B62B7">
          <w:pPr>
            <w:pStyle w:val="ListParagraph"/>
          </w:pPr>
          <w:r>
            <w:t>Public Comment</w:t>
          </w:r>
        </w:p>
        <w:p w14:paraId="3A499399" w14:textId="3BD3FD64" w:rsidR="00521703" w:rsidRDefault="00E36E38" w:rsidP="00CB3463">
          <w:pPr>
            <w:pStyle w:val="ListParagraph"/>
          </w:pPr>
          <w:r w:rsidRPr="00CB3463">
            <w:t>Adjourn meeting</w:t>
          </w:r>
        </w:p>
      </w:sdtContent>
    </w:sdt>
    <w:p w14:paraId="172F8131" w14:textId="27A01DD3" w:rsidR="00F024E3" w:rsidRPr="00C760BA" w:rsidRDefault="00D027EE" w:rsidP="00721577">
      <w:pPr>
        <w:rPr>
          <w:rStyle w:val="Hyperlink"/>
        </w:rPr>
      </w:pPr>
      <w:hyperlink r:id="rId12" w:history="1">
        <w:proofErr w:type="spellStart"/>
        <w:r w:rsidR="00717AA8" w:rsidRPr="00C760BA">
          <w:rPr>
            <w:rStyle w:val="Hyperlink"/>
          </w:rPr>
          <w:t>ZoomGov</w:t>
        </w:r>
        <w:proofErr w:type="spellEnd"/>
      </w:hyperlink>
    </w:p>
    <w:p w14:paraId="72E42D26" w14:textId="40E69CE0" w:rsidR="00B101FB" w:rsidRDefault="00F024E3" w:rsidP="00721577">
      <w:r>
        <w:t xml:space="preserve">Passcode: </w:t>
      </w:r>
      <w:r w:rsidRPr="001E6A63">
        <w:rPr>
          <w:rStyle w:val="Strong"/>
          <w:rFonts w:eastAsiaTheme="majorEastAsia"/>
        </w:rPr>
        <w:t>418272</w:t>
      </w:r>
    </w:p>
    <w:sectPr w:rsidR="00B101FB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BFAE" w14:textId="77777777" w:rsidR="004815CC" w:rsidRDefault="004815CC" w:rsidP="003356A9">
      <w:r>
        <w:separator/>
      </w:r>
    </w:p>
  </w:endnote>
  <w:endnote w:type="continuationSeparator" w:id="0">
    <w:p w14:paraId="22490E64" w14:textId="77777777" w:rsidR="004815CC" w:rsidRDefault="004815CC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8F7" w14:textId="3ADF9A11" w:rsidR="005B2DDF" w:rsidRPr="005B2DDF" w:rsidRDefault="00D027EE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07FE">
          <w:t xml:space="preserve">Governance Systems Committee Agenda, </w:t>
        </w:r>
        <w:r w:rsidR="00E40F54">
          <w:t>6</w:t>
        </w:r>
        <w:r w:rsidR="008507FE">
          <w:t>/</w:t>
        </w:r>
        <w:r w:rsidR="00852C16">
          <w:t>14</w:t>
        </w:r>
        <w:r w:rsidR="008507FE">
          <w:t>/22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C0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FF92" w14:textId="77777777" w:rsidR="004815CC" w:rsidRDefault="004815CC" w:rsidP="003356A9">
      <w:r>
        <w:separator/>
      </w:r>
    </w:p>
  </w:footnote>
  <w:footnote w:type="continuationSeparator" w:id="0">
    <w:p w14:paraId="09838020" w14:textId="77777777" w:rsidR="004815CC" w:rsidRDefault="004815CC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3B025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D428B1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EED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94B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1C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7002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B2FA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FE4B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3C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3CB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4B11C8"/>
    <w:multiLevelType w:val="hybridMultilevel"/>
    <w:tmpl w:val="61EE4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F0D0F"/>
    <w:multiLevelType w:val="hybridMultilevel"/>
    <w:tmpl w:val="005AB7F2"/>
    <w:lvl w:ilvl="0" w:tplc="CACED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63924C6C"/>
    <w:lvl w:ilvl="0" w:tplc="30267884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D2230"/>
    <w:multiLevelType w:val="hybridMultilevel"/>
    <w:tmpl w:val="521EA350"/>
    <w:lvl w:ilvl="0" w:tplc="D0EED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27"/>
  </w:num>
  <w:num w:numId="5">
    <w:abstractNumId w:val="24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1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5"/>
  </w:num>
  <w:num w:numId="24">
    <w:abstractNumId w:val="28"/>
  </w:num>
  <w:num w:numId="25">
    <w:abstractNumId w:val="29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2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2"/>
  </w:num>
  <w:num w:numId="3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tDAyNTSyNDc3t7RU0lEKTi0uzszPAymwrAUAqwe7aywAAAA="/>
  </w:docVars>
  <w:rsids>
    <w:rsidRoot w:val="007525CE"/>
    <w:rsid w:val="00002DEC"/>
    <w:rsid w:val="000065AC"/>
    <w:rsid w:val="00006A0A"/>
    <w:rsid w:val="0003220F"/>
    <w:rsid w:val="000477BD"/>
    <w:rsid w:val="00056F3B"/>
    <w:rsid w:val="00064B90"/>
    <w:rsid w:val="0007374A"/>
    <w:rsid w:val="00080404"/>
    <w:rsid w:val="00084742"/>
    <w:rsid w:val="000A1846"/>
    <w:rsid w:val="000B2E68"/>
    <w:rsid w:val="000C3708"/>
    <w:rsid w:val="000C3761"/>
    <w:rsid w:val="000C7373"/>
    <w:rsid w:val="000D4732"/>
    <w:rsid w:val="000E313B"/>
    <w:rsid w:val="000E3E9D"/>
    <w:rsid w:val="000F4BB1"/>
    <w:rsid w:val="00105489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725B7"/>
    <w:rsid w:val="001925A8"/>
    <w:rsid w:val="0019673D"/>
    <w:rsid w:val="001A46BB"/>
    <w:rsid w:val="001C55E0"/>
    <w:rsid w:val="001E3E9A"/>
    <w:rsid w:val="001E5ECF"/>
    <w:rsid w:val="001E6A63"/>
    <w:rsid w:val="001F0828"/>
    <w:rsid w:val="001F58BA"/>
    <w:rsid w:val="002109DF"/>
    <w:rsid w:val="00211CA3"/>
    <w:rsid w:val="00222A49"/>
    <w:rsid w:val="0022552E"/>
    <w:rsid w:val="002375CC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0776F"/>
    <w:rsid w:val="003125DF"/>
    <w:rsid w:val="00321B2D"/>
    <w:rsid w:val="00323C8C"/>
    <w:rsid w:val="003356A9"/>
    <w:rsid w:val="00335736"/>
    <w:rsid w:val="0034034C"/>
    <w:rsid w:val="0034326C"/>
    <w:rsid w:val="00352C51"/>
    <w:rsid w:val="00353630"/>
    <w:rsid w:val="003563D2"/>
    <w:rsid w:val="00361BE4"/>
    <w:rsid w:val="003646D4"/>
    <w:rsid w:val="00376FA5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16A0"/>
    <w:rsid w:val="003F2676"/>
    <w:rsid w:val="003F6BC8"/>
    <w:rsid w:val="00402144"/>
    <w:rsid w:val="0040419D"/>
    <w:rsid w:val="00413A7C"/>
    <w:rsid w:val="004141DD"/>
    <w:rsid w:val="0045258B"/>
    <w:rsid w:val="00453094"/>
    <w:rsid w:val="00461804"/>
    <w:rsid w:val="00466810"/>
    <w:rsid w:val="00471989"/>
    <w:rsid w:val="0047358B"/>
    <w:rsid w:val="004815CC"/>
    <w:rsid w:val="00483DD2"/>
    <w:rsid w:val="00494E6F"/>
    <w:rsid w:val="004A163E"/>
    <w:rsid w:val="004A1B4D"/>
    <w:rsid w:val="004A58DD"/>
    <w:rsid w:val="004A6119"/>
    <w:rsid w:val="004B47DC"/>
    <w:rsid w:val="004C3517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48FF"/>
    <w:rsid w:val="00536963"/>
    <w:rsid w:val="0054120A"/>
    <w:rsid w:val="0054371B"/>
    <w:rsid w:val="00556501"/>
    <w:rsid w:val="0056615E"/>
    <w:rsid w:val="005666F2"/>
    <w:rsid w:val="00584EBD"/>
    <w:rsid w:val="00596180"/>
    <w:rsid w:val="005A5356"/>
    <w:rsid w:val="005B2DDF"/>
    <w:rsid w:val="005B4AE7"/>
    <w:rsid w:val="005B4CE1"/>
    <w:rsid w:val="005B53B0"/>
    <w:rsid w:val="005C4965"/>
    <w:rsid w:val="005D45B3"/>
    <w:rsid w:val="005D721A"/>
    <w:rsid w:val="005E2257"/>
    <w:rsid w:val="005F1471"/>
    <w:rsid w:val="005F2A0F"/>
    <w:rsid w:val="005F6005"/>
    <w:rsid w:val="006064AB"/>
    <w:rsid w:val="00633071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A62BE"/>
    <w:rsid w:val="006B13B7"/>
    <w:rsid w:val="006B2942"/>
    <w:rsid w:val="006B3994"/>
    <w:rsid w:val="006C0E45"/>
    <w:rsid w:val="006D4829"/>
    <w:rsid w:val="006F293F"/>
    <w:rsid w:val="006F3B38"/>
    <w:rsid w:val="006F708C"/>
    <w:rsid w:val="00702EA4"/>
    <w:rsid w:val="007137A4"/>
    <w:rsid w:val="00717AA8"/>
    <w:rsid w:val="00721577"/>
    <w:rsid w:val="007407D1"/>
    <w:rsid w:val="0074778B"/>
    <w:rsid w:val="007525CE"/>
    <w:rsid w:val="007642B2"/>
    <w:rsid w:val="00770D3D"/>
    <w:rsid w:val="0077225E"/>
    <w:rsid w:val="007751F2"/>
    <w:rsid w:val="00777A0D"/>
    <w:rsid w:val="0078107A"/>
    <w:rsid w:val="00792AC3"/>
    <w:rsid w:val="00793F48"/>
    <w:rsid w:val="007B35B2"/>
    <w:rsid w:val="007C7354"/>
    <w:rsid w:val="007D1FFF"/>
    <w:rsid w:val="007D42A0"/>
    <w:rsid w:val="007E38C5"/>
    <w:rsid w:val="007E685C"/>
    <w:rsid w:val="007E7DBD"/>
    <w:rsid w:val="007F6108"/>
    <w:rsid w:val="007F7097"/>
    <w:rsid w:val="008041E4"/>
    <w:rsid w:val="008067A6"/>
    <w:rsid w:val="008147BE"/>
    <w:rsid w:val="008251B3"/>
    <w:rsid w:val="00841D91"/>
    <w:rsid w:val="00844F1D"/>
    <w:rsid w:val="0084749F"/>
    <w:rsid w:val="008507FE"/>
    <w:rsid w:val="00851BED"/>
    <w:rsid w:val="008523AD"/>
    <w:rsid w:val="00852C16"/>
    <w:rsid w:val="00853175"/>
    <w:rsid w:val="00864202"/>
    <w:rsid w:val="00872189"/>
    <w:rsid w:val="008734A9"/>
    <w:rsid w:val="008A2E75"/>
    <w:rsid w:val="008A39DC"/>
    <w:rsid w:val="008B5443"/>
    <w:rsid w:val="008B62B7"/>
    <w:rsid w:val="008C4993"/>
    <w:rsid w:val="008C7EEB"/>
    <w:rsid w:val="008D09E9"/>
    <w:rsid w:val="008D0DEF"/>
    <w:rsid w:val="008D2256"/>
    <w:rsid w:val="008D5E3D"/>
    <w:rsid w:val="009006F3"/>
    <w:rsid w:val="0090737A"/>
    <w:rsid w:val="0091017B"/>
    <w:rsid w:val="00911051"/>
    <w:rsid w:val="00911BF4"/>
    <w:rsid w:val="00933447"/>
    <w:rsid w:val="00935F7F"/>
    <w:rsid w:val="00947654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6405"/>
    <w:rsid w:val="009C7101"/>
    <w:rsid w:val="009F6A13"/>
    <w:rsid w:val="00A30799"/>
    <w:rsid w:val="00A43DFA"/>
    <w:rsid w:val="00A51360"/>
    <w:rsid w:val="00A57FE8"/>
    <w:rsid w:val="00A6149F"/>
    <w:rsid w:val="00A64ECE"/>
    <w:rsid w:val="00A66185"/>
    <w:rsid w:val="00A71CAD"/>
    <w:rsid w:val="00A731A2"/>
    <w:rsid w:val="00A827C1"/>
    <w:rsid w:val="00A93F40"/>
    <w:rsid w:val="00A96F93"/>
    <w:rsid w:val="00AB07B6"/>
    <w:rsid w:val="00AD5C76"/>
    <w:rsid w:val="00AD6A35"/>
    <w:rsid w:val="00AE0D24"/>
    <w:rsid w:val="00AE12C2"/>
    <w:rsid w:val="00AE5772"/>
    <w:rsid w:val="00AF22AD"/>
    <w:rsid w:val="00AF4403"/>
    <w:rsid w:val="00AF5107"/>
    <w:rsid w:val="00B06264"/>
    <w:rsid w:val="00B07C8F"/>
    <w:rsid w:val="00B101FB"/>
    <w:rsid w:val="00B10A30"/>
    <w:rsid w:val="00B10F45"/>
    <w:rsid w:val="00B145C3"/>
    <w:rsid w:val="00B15F36"/>
    <w:rsid w:val="00B20061"/>
    <w:rsid w:val="00B275D4"/>
    <w:rsid w:val="00B348F3"/>
    <w:rsid w:val="00B64F18"/>
    <w:rsid w:val="00B65181"/>
    <w:rsid w:val="00B75051"/>
    <w:rsid w:val="00B859DE"/>
    <w:rsid w:val="00B97025"/>
    <w:rsid w:val="00BB5A6A"/>
    <w:rsid w:val="00BD0E59"/>
    <w:rsid w:val="00BD3B2A"/>
    <w:rsid w:val="00BF0BC2"/>
    <w:rsid w:val="00BF5CE4"/>
    <w:rsid w:val="00C12D2F"/>
    <w:rsid w:val="00C14FD4"/>
    <w:rsid w:val="00C277A8"/>
    <w:rsid w:val="00C309AE"/>
    <w:rsid w:val="00C365CE"/>
    <w:rsid w:val="00C417EB"/>
    <w:rsid w:val="00C42D92"/>
    <w:rsid w:val="00C528AE"/>
    <w:rsid w:val="00C52F15"/>
    <w:rsid w:val="00C645A1"/>
    <w:rsid w:val="00C66133"/>
    <w:rsid w:val="00C760BA"/>
    <w:rsid w:val="00C8280F"/>
    <w:rsid w:val="00CA37D2"/>
    <w:rsid w:val="00CB3463"/>
    <w:rsid w:val="00CB6830"/>
    <w:rsid w:val="00CE3C73"/>
    <w:rsid w:val="00CE45B0"/>
    <w:rsid w:val="00CF4712"/>
    <w:rsid w:val="00D0014D"/>
    <w:rsid w:val="00D027EE"/>
    <w:rsid w:val="00D02E4E"/>
    <w:rsid w:val="00D17631"/>
    <w:rsid w:val="00D22819"/>
    <w:rsid w:val="00D25F8B"/>
    <w:rsid w:val="00D4590D"/>
    <w:rsid w:val="00D511F0"/>
    <w:rsid w:val="00D54EE5"/>
    <w:rsid w:val="00D63F82"/>
    <w:rsid w:val="00D640FC"/>
    <w:rsid w:val="00D70F7D"/>
    <w:rsid w:val="00D92929"/>
    <w:rsid w:val="00D93C2E"/>
    <w:rsid w:val="00D93E01"/>
    <w:rsid w:val="00D970A5"/>
    <w:rsid w:val="00DA037A"/>
    <w:rsid w:val="00DA10AB"/>
    <w:rsid w:val="00DB4967"/>
    <w:rsid w:val="00DB56A9"/>
    <w:rsid w:val="00DE50CB"/>
    <w:rsid w:val="00DF742E"/>
    <w:rsid w:val="00E03888"/>
    <w:rsid w:val="00E206AE"/>
    <w:rsid w:val="00E23397"/>
    <w:rsid w:val="00E32CD7"/>
    <w:rsid w:val="00E35FCE"/>
    <w:rsid w:val="00E36E38"/>
    <w:rsid w:val="00E40F54"/>
    <w:rsid w:val="00E42865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24E3"/>
    <w:rsid w:val="00F067A6"/>
    <w:rsid w:val="00F276C0"/>
    <w:rsid w:val="00F31435"/>
    <w:rsid w:val="00F40AC4"/>
    <w:rsid w:val="00F70C03"/>
    <w:rsid w:val="00F9084A"/>
    <w:rsid w:val="00F935DD"/>
    <w:rsid w:val="00FB0267"/>
    <w:rsid w:val="00FB0FE0"/>
    <w:rsid w:val="00FB421B"/>
    <w:rsid w:val="00FB6E40"/>
    <w:rsid w:val="00FD1CCB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BCC59"/>
  <w15:docId w15:val="{31CBD386-4817-4FC2-B8A5-392659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AC4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CB3463"/>
    <w:pPr>
      <w:numPr>
        <w:numId w:val="3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5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60"/>
  </w:style>
  <w:style w:type="paragraph" w:styleId="Revision">
    <w:name w:val="Revision"/>
    <w:hidden/>
    <w:uiPriority w:val="99"/>
    <w:semiHidden/>
    <w:rsid w:val="00DA037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12468283?pwd=enVHLzlSRGpKaGEwK0c1QmFpT29H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3C1A1-372C-4BA6-A5F5-F791BD5F1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1D3FE-A38D-4E0B-8465-519709226010}">
  <ds:schemaRefs>
    <ds:schemaRef ds:uri="http://purl.org/dc/elements/1.1/"/>
    <ds:schemaRef ds:uri="http://schemas.microsoft.com/office/2006/metadata/properties"/>
    <ds:schemaRef ds:uri="a7ff4655-0962-4145-b56d-7bc50cb8e3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3</TotalTime>
  <Pages>1</Pages>
  <Words>56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Agenda, 6/14/22</vt:lpstr>
    </vt:vector>
  </TitlesOfParts>
  <Manager/>
  <Company>Minnesota Council on Disability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Agenda, 6/14/22</dc:title>
  <dc:subject>Meeting agenda</dc:subject>
  <dc:creator>David Dively</dc:creator>
  <cp:keywords/>
  <dc:description/>
  <cp:lastModifiedBy>Miller, Chad (MCD)</cp:lastModifiedBy>
  <cp:revision>3</cp:revision>
  <dcterms:created xsi:type="dcterms:W3CDTF">2022-06-10T16:15:00Z</dcterms:created>
  <dcterms:modified xsi:type="dcterms:W3CDTF">2022-06-10T16:17:00Z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