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2BF5658A" w14:textId="7CDB1B3F" w:rsidR="007B275D" w:rsidRPr="007B275D" w:rsidRDefault="000827F3" w:rsidP="007B275D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0A8EF8C1" wp14:editId="29E9B950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45300F" w14:textId="77777777" w:rsidR="007B275D" w:rsidRDefault="007B275D" w:rsidP="007B275D">
          <w:pPr>
            <w:pStyle w:val="Heading1"/>
          </w:pPr>
          <w:r>
            <w:t>Governance Systems Committee Meeting Minutes</w:t>
          </w:r>
        </w:p>
        <w:p w14:paraId="79516984" w14:textId="5878C51F" w:rsidR="007B275D" w:rsidRDefault="007B275D" w:rsidP="007B275D">
          <w:pPr>
            <w:pStyle w:val="NoSpacing"/>
          </w:pPr>
          <w:r>
            <w:t xml:space="preserve">Tuesday, </w:t>
          </w:r>
          <w:r w:rsidR="002319E0">
            <w:t>June</w:t>
          </w:r>
          <w:r w:rsidR="003A35C2">
            <w:t xml:space="preserve"> </w:t>
          </w:r>
          <w:r w:rsidR="00CC6977">
            <w:t>1</w:t>
          </w:r>
          <w:r w:rsidR="002319E0">
            <w:t>5</w:t>
          </w:r>
          <w:r w:rsidR="003A35C2">
            <w:t>, 202</w:t>
          </w:r>
          <w:r w:rsidR="00EE7B39">
            <w:t>2</w:t>
          </w:r>
        </w:p>
        <w:p w14:paraId="4349E464" w14:textId="0E64A057" w:rsidR="007B275D" w:rsidRDefault="007B275D" w:rsidP="007B275D">
          <w:pPr>
            <w:pStyle w:val="NoSpacing"/>
          </w:pPr>
          <w:r>
            <w:t>2:0</w:t>
          </w:r>
          <w:r w:rsidR="00BF3F74">
            <w:t>0</w:t>
          </w:r>
          <w:r>
            <w:t xml:space="preserve"> pm - </w:t>
          </w:r>
          <w:r w:rsidR="00BF3F74">
            <w:t>4</w:t>
          </w:r>
          <w:r>
            <w:t>:</w:t>
          </w:r>
          <w:r w:rsidR="00BF3F74">
            <w:t>00</w:t>
          </w:r>
          <w:r>
            <w:t xml:space="preserve"> pm</w:t>
          </w:r>
        </w:p>
        <w:p w14:paraId="04CBA6B9" w14:textId="77777777" w:rsidR="007B275D" w:rsidRDefault="007B275D" w:rsidP="007B275D">
          <w:pPr>
            <w:pStyle w:val="NoSpacing"/>
          </w:pPr>
          <w:r>
            <w:t xml:space="preserve">Location: </w:t>
          </w:r>
          <w:r w:rsidRPr="00B871EF">
            <w:t>1600 University Avenue W., Suite 8</w:t>
          </w:r>
          <w:r>
            <w:t>,</w:t>
          </w:r>
          <w:r w:rsidRPr="00B871EF">
            <w:t xml:space="preserve"> Saint Paul, MN 55104</w:t>
          </w:r>
        </w:p>
        <w:p w14:paraId="13C7CB3F" w14:textId="7D40FEA5" w:rsidR="007B275D" w:rsidRDefault="007B275D" w:rsidP="007B275D">
          <w:pPr>
            <w:pStyle w:val="NoSpacing"/>
          </w:pPr>
          <w:r>
            <w:t xml:space="preserve">Following Open Meeting Law, 13D, this meeting </w:t>
          </w:r>
          <w:proofErr w:type="gramStart"/>
          <w:r>
            <w:t>is held</w:t>
          </w:r>
          <w:proofErr w:type="gramEnd"/>
          <w:r>
            <w:t xml:space="preserve"> fully electronically due to the health pandemic of COVID-19</w:t>
          </w:r>
          <w:r w:rsidR="00152513">
            <w:t>.</w:t>
          </w:r>
        </w:p>
        <w:p w14:paraId="72CCE0AA" w14:textId="233641FF" w:rsidR="007B275D" w:rsidRDefault="007B275D" w:rsidP="007B275D">
          <w:r>
            <w:t>Members present via conference line (</w:t>
          </w:r>
          <w:proofErr w:type="spellStart"/>
          <w:r w:rsidR="00450D4C">
            <w:t>Zoomgov</w:t>
          </w:r>
          <w:proofErr w:type="spellEnd"/>
          <w:r>
            <w:t>):</w:t>
          </w:r>
        </w:p>
        <w:p w14:paraId="436595B5" w14:textId="2649817A" w:rsidR="00450D4C" w:rsidRDefault="00450D4C" w:rsidP="007B275D">
          <w:pPr>
            <w:pStyle w:val="ListParagraph"/>
          </w:pPr>
          <w:r>
            <w:t>Hope Johnson</w:t>
          </w:r>
        </w:p>
        <w:p w14:paraId="20848AD4" w14:textId="59DD7639" w:rsidR="00450D4C" w:rsidRDefault="0046410A" w:rsidP="006E467F">
          <w:pPr>
            <w:pStyle w:val="ListParagraph"/>
          </w:pPr>
          <w:r>
            <w:t>Ted Stamp</w:t>
          </w:r>
        </w:p>
        <w:p w14:paraId="200D4F10" w14:textId="7713B82E" w:rsidR="0046410A" w:rsidRDefault="0046410A" w:rsidP="006E467F">
          <w:pPr>
            <w:pStyle w:val="ListParagraph"/>
          </w:pPr>
          <w:r>
            <w:t>Jen Foley</w:t>
          </w:r>
        </w:p>
        <w:p w14:paraId="4A8DB99E" w14:textId="0C359CD1" w:rsidR="00CD0994" w:rsidRDefault="00CD0994" w:rsidP="006E467F">
          <w:pPr>
            <w:pStyle w:val="ListParagraph"/>
          </w:pPr>
          <w:r>
            <w:t xml:space="preserve">Trent </w:t>
          </w:r>
          <w:proofErr w:type="spellStart"/>
          <w:r>
            <w:t>Dilks</w:t>
          </w:r>
          <w:proofErr w:type="spellEnd"/>
          <w:r>
            <w:t xml:space="preserve"> (absent)</w:t>
          </w:r>
        </w:p>
        <w:p w14:paraId="1A6FF5F4" w14:textId="77777777" w:rsidR="007B275D" w:rsidRDefault="007B275D" w:rsidP="007B275D">
          <w:r>
            <w:t>Staff members present:</w:t>
          </w:r>
        </w:p>
        <w:p w14:paraId="543B5560" w14:textId="77777777" w:rsidR="007B275D" w:rsidRDefault="007B275D" w:rsidP="007B275D">
          <w:pPr>
            <w:pStyle w:val="ListParagraph"/>
          </w:pPr>
          <w:r>
            <w:t>David Dively</w:t>
          </w:r>
        </w:p>
        <w:p w14:paraId="5B76B9B3" w14:textId="36E3EEFE" w:rsidR="007B275D" w:rsidRDefault="007B275D" w:rsidP="007B275D">
          <w:pPr>
            <w:pStyle w:val="ListParagraph"/>
          </w:pPr>
          <w:r>
            <w:t>Shannon Hartwig</w:t>
          </w:r>
        </w:p>
        <w:p w14:paraId="61545A6B" w14:textId="5E85F661" w:rsidR="002319E0" w:rsidRDefault="002319E0" w:rsidP="007B275D">
          <w:pPr>
            <w:pStyle w:val="ListParagraph"/>
          </w:pPr>
          <w:r>
            <w:t>David Fenley</w:t>
          </w:r>
        </w:p>
        <w:p w14:paraId="5449D6A8" w14:textId="1CF399BB" w:rsidR="002319E0" w:rsidRDefault="002319E0" w:rsidP="007B275D">
          <w:pPr>
            <w:pStyle w:val="ListParagraph"/>
          </w:pPr>
          <w:r>
            <w:t xml:space="preserve">Trevor </w:t>
          </w:r>
          <w:r w:rsidR="001A7F93">
            <w:t>T</w:t>
          </w:r>
          <w:r>
            <w:t>urner</w:t>
          </w:r>
        </w:p>
        <w:p w14:paraId="485D5A66" w14:textId="2F818B5F" w:rsidR="001A7F93" w:rsidRDefault="001A7F93" w:rsidP="007B275D">
          <w:pPr>
            <w:pStyle w:val="ListParagraph"/>
          </w:pPr>
          <w:r>
            <w:t>Linda Gremillion</w:t>
          </w:r>
        </w:p>
        <w:p w14:paraId="74BF0130" w14:textId="796A7DC3" w:rsidR="007B275D" w:rsidRDefault="007B275D" w:rsidP="007B275D">
          <w:r>
            <w:t>Open meeting at 2:0</w:t>
          </w:r>
          <w:r w:rsidR="002319E0">
            <w:t>7</w:t>
          </w:r>
          <w:r w:rsidR="009F5440">
            <w:t xml:space="preserve"> </w:t>
          </w:r>
          <w:r>
            <w:t>pm</w:t>
          </w:r>
        </w:p>
        <w:p w14:paraId="5E9D7443" w14:textId="0DB46F98" w:rsidR="007B275D" w:rsidRDefault="007B275D" w:rsidP="007B275D">
          <w:pPr>
            <w:pStyle w:val="Heading2"/>
          </w:pPr>
          <w:r>
            <w:t xml:space="preserve">Approval of </w:t>
          </w:r>
          <w:r w:rsidR="0013286D">
            <w:t xml:space="preserve">Agenda and </w:t>
          </w:r>
          <w:r>
            <w:t>Minutes</w:t>
          </w:r>
        </w:p>
        <w:p w14:paraId="598228D9" w14:textId="16C8F822" w:rsidR="007B275D" w:rsidRDefault="009F5440" w:rsidP="00284879">
          <w:r>
            <w:t>The group</w:t>
          </w:r>
          <w:r w:rsidR="0013286D">
            <w:t xml:space="preserve"> approv</w:t>
          </w:r>
          <w:r>
            <w:t xml:space="preserve">ed the </w:t>
          </w:r>
          <w:r w:rsidR="0013286D">
            <w:t>agenda</w:t>
          </w:r>
          <w:r w:rsidR="00DF7DB5">
            <w:t xml:space="preserve"> for </w:t>
          </w:r>
          <w:r w:rsidR="002319E0">
            <w:t>June</w:t>
          </w:r>
          <w:r w:rsidR="00DF7DB5">
            <w:t xml:space="preserve"> </w:t>
          </w:r>
          <w:r w:rsidR="004D00C4">
            <w:t>1</w:t>
          </w:r>
          <w:r w:rsidR="002319E0">
            <w:t>5</w:t>
          </w:r>
          <w:r w:rsidR="00DF7DB5">
            <w:t xml:space="preserve">, 2022, and the minutes for </w:t>
          </w:r>
          <w:r w:rsidR="004D00C4">
            <w:t>Ma</w:t>
          </w:r>
          <w:r w:rsidR="002319E0">
            <w:t>y</w:t>
          </w:r>
          <w:r w:rsidR="00DF7DB5">
            <w:t xml:space="preserve"> </w:t>
          </w:r>
          <w:r w:rsidR="002319E0">
            <w:t>10</w:t>
          </w:r>
          <w:r w:rsidR="00286B98">
            <w:t xml:space="preserve">, </w:t>
          </w:r>
          <w:r w:rsidR="008D5832">
            <w:t>2022</w:t>
          </w:r>
          <w:r w:rsidR="00DF7DB5">
            <w:t xml:space="preserve">. </w:t>
          </w:r>
          <w:r w:rsidR="0013286D">
            <w:t xml:space="preserve">Motion passed by unanimous roll call vote. </w:t>
          </w:r>
          <w:r w:rsidR="00DF7DB5">
            <w:t>3/3</w:t>
          </w:r>
          <w:r w:rsidR="0013286D">
            <w:t xml:space="preserve"> members present</w:t>
          </w:r>
          <w:r w:rsidR="00DF7DB5">
            <w:t xml:space="preserve">, </w:t>
          </w:r>
          <w:proofErr w:type="gramStart"/>
          <w:r w:rsidR="00DF7DB5">
            <w:t>1</w:t>
          </w:r>
          <w:proofErr w:type="gramEnd"/>
          <w:r w:rsidR="00DF7DB5">
            <w:t xml:space="preserve"> member absent (Trent)</w:t>
          </w:r>
          <w:r>
            <w:t>.</w:t>
          </w:r>
        </w:p>
        <w:p w14:paraId="406F2FD6" w14:textId="3323913F" w:rsidR="002319E0" w:rsidRPr="002319E0" w:rsidRDefault="002319E0" w:rsidP="002319E0">
          <w:pPr>
            <w:pStyle w:val="Heading2"/>
          </w:pPr>
          <w:r w:rsidRPr="002319E0">
            <w:t>Discuss feedback from Full Council presentation</w:t>
          </w:r>
        </w:p>
        <w:p w14:paraId="5B515C60" w14:textId="7687F6F9" w:rsidR="00665811" w:rsidRDefault="004F05D9" w:rsidP="002319E0">
          <w:r>
            <w:t xml:space="preserve">The group </w:t>
          </w:r>
          <w:r w:rsidR="00764E57">
            <w:t xml:space="preserve">discussed </w:t>
          </w:r>
          <w:r w:rsidR="002E28DF">
            <w:t xml:space="preserve">the full council meeting presentation that </w:t>
          </w:r>
          <w:proofErr w:type="gramStart"/>
          <w:r w:rsidR="002E28DF">
            <w:t>was provided</w:t>
          </w:r>
          <w:proofErr w:type="gramEnd"/>
          <w:r w:rsidR="002E28DF">
            <w:t xml:space="preserve"> by the committee to the full council on June 8, 2022. Discussion on what to do for moving forward, the group would like more interactive response from membership.</w:t>
          </w:r>
        </w:p>
        <w:p w14:paraId="0BB72720" w14:textId="4B9D663F" w:rsidR="00DF7DB5" w:rsidRDefault="002319E0" w:rsidP="0046410A">
          <w:pPr>
            <w:pStyle w:val="Heading2"/>
          </w:pPr>
          <w:r w:rsidRPr="002319E0">
            <w:lastRenderedPageBreak/>
            <w:t>Work on new governance proposal with Council’s input from 6/8/2022 meeting</w:t>
          </w:r>
        </w:p>
        <w:p w14:paraId="68345E78" w14:textId="09C661C6" w:rsidR="00CD0994" w:rsidRPr="00070A88" w:rsidRDefault="00CD0994" w:rsidP="00CD0994">
          <w:r w:rsidRPr="00CD0994">
            <w:t xml:space="preserve">Governance Committee </w:t>
          </w:r>
          <w:r>
            <w:t>will</w:t>
          </w:r>
          <w:r w:rsidRPr="00CD0994">
            <w:t xml:space="preserve"> propose recommendation slash discussion on monitoring and compliance</w:t>
          </w:r>
          <w:r>
            <w:t>.</w:t>
          </w:r>
          <w:r w:rsidR="00E04034">
            <w:t xml:space="preserve"> They plan </w:t>
          </w:r>
          <w:proofErr w:type="gramStart"/>
          <w:r w:rsidR="00E04034">
            <w:t>on sending</w:t>
          </w:r>
          <w:proofErr w:type="gramEnd"/>
          <w:r w:rsidR="00E04034">
            <w:t xml:space="preserve"> out he documents for review with a return date before the next meeting. Allowing them to compile suggestions for the August Full Council meeting on August 10, 2022.</w:t>
          </w:r>
        </w:p>
        <w:p w14:paraId="6E4047D1" w14:textId="147A847C" w:rsidR="002319E0" w:rsidRDefault="002319E0" w:rsidP="002319E0">
          <w:pPr>
            <w:pStyle w:val="Heading2"/>
          </w:pPr>
          <w:r>
            <w:t>Trevor Turner present on a policy committee proposal</w:t>
          </w:r>
        </w:p>
        <w:p w14:paraId="3B395121" w14:textId="6F803D01" w:rsidR="002319E0" w:rsidRPr="002319E0" w:rsidRDefault="002E28DF" w:rsidP="002319E0">
          <w:r>
            <w:t xml:space="preserve">Trevor Turner provided the group with </w:t>
          </w:r>
          <w:proofErr w:type="gramStart"/>
          <w:r w:rsidR="003F658F">
            <w:t>a few</w:t>
          </w:r>
          <w:proofErr w:type="gramEnd"/>
          <w:r w:rsidR="003F658F">
            <w:t xml:space="preserve"> questions, on how we can have a more interactive group to discuss annua policy agenda/proposal and using memberships knowledge base for supporting the agenda. Currently the group </w:t>
          </w:r>
          <w:proofErr w:type="gramStart"/>
          <w:r w:rsidR="003F658F">
            <w:t>is overwhelmed</w:t>
          </w:r>
          <w:proofErr w:type="gramEnd"/>
          <w:r w:rsidR="003F658F">
            <w:t xml:space="preserve"> with the current project, by acknowledge that the ideas Trevor raised, is what they signed up for, when they signed up for this committee.</w:t>
          </w:r>
        </w:p>
        <w:p w14:paraId="27C0B53A" w14:textId="43A9E7F4" w:rsidR="007B275D" w:rsidRDefault="007B275D" w:rsidP="00502D01">
          <w:pPr>
            <w:pStyle w:val="Heading2"/>
          </w:pPr>
          <w:r w:rsidRPr="00502D01">
            <w:t>Next steps</w:t>
          </w:r>
          <w:r w:rsidR="00075E0F">
            <w:t>:</w:t>
          </w:r>
        </w:p>
        <w:p w14:paraId="4C64C521" w14:textId="62D39DF6" w:rsidR="00FE06C6" w:rsidRPr="00FE06C6" w:rsidRDefault="00F36129" w:rsidP="00FE06C6">
          <w:r>
            <w:t xml:space="preserve">The group will </w:t>
          </w:r>
          <w:r w:rsidR="00CD0994">
            <w:t xml:space="preserve">ask to </w:t>
          </w:r>
          <w:r w:rsidR="002E28DF">
            <w:t>send the policies to the membership and request a return by date to meet the next meeting.</w:t>
          </w:r>
        </w:p>
        <w:p w14:paraId="639FF536" w14:textId="1387A3DC" w:rsidR="00151B1D" w:rsidRPr="00892AD7" w:rsidRDefault="007B275D" w:rsidP="007B275D">
          <w:r>
            <w:t xml:space="preserve">Meeting adjourned at </w:t>
          </w:r>
          <w:r w:rsidR="003F658F">
            <w:t>3</w:t>
          </w:r>
          <w:r>
            <w:t>:</w:t>
          </w:r>
          <w:r w:rsidR="003F658F">
            <w:t>58</w:t>
          </w:r>
          <w:r>
            <w:t>pm</w:t>
          </w:r>
        </w:p>
      </w:sdtContent>
    </w:sdt>
    <w:sectPr w:rsidR="00151B1D" w:rsidRPr="00892AD7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4E36" w14:textId="77777777" w:rsidR="0067630F" w:rsidRDefault="0067630F" w:rsidP="007B447E">
      <w:r>
        <w:separator/>
      </w:r>
    </w:p>
  </w:endnote>
  <w:endnote w:type="continuationSeparator" w:id="0">
    <w:p w14:paraId="0E3153FD" w14:textId="77777777" w:rsidR="0067630F" w:rsidRDefault="0067630F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B0A9" w14:textId="1FF24B6E" w:rsidR="0099746B" w:rsidRDefault="00037B6E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275D">
          <w:t xml:space="preserve">Governance Systems Committee Meeting Minutes, </w:t>
        </w:r>
        <w:r w:rsidR="005060A9">
          <w:t>6</w:t>
        </w:r>
        <w:r w:rsidR="007B275D">
          <w:t>/</w:t>
        </w:r>
        <w:r w:rsidR="00CC6977">
          <w:t>1</w:t>
        </w:r>
        <w:r w:rsidR="005060A9">
          <w:t>5</w:t>
        </w:r>
        <w:r w:rsidR="007B275D">
          <w:t>/2</w:t>
        </w:r>
        <w:r w:rsidR="0013286D">
          <w:t>2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3E6C" w14:textId="77777777" w:rsidR="0067630F" w:rsidRDefault="0067630F" w:rsidP="007B447E">
      <w:r>
        <w:separator/>
      </w:r>
    </w:p>
  </w:footnote>
  <w:footnote w:type="continuationSeparator" w:id="0">
    <w:p w14:paraId="02A5C82B" w14:textId="77777777" w:rsidR="0067630F" w:rsidRDefault="0067630F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11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UzNzIzsrS0NLVQ0lEKTi0uzszPAykwrQUAjxvZ2iwAAAA="/>
  </w:docVars>
  <w:rsids>
    <w:rsidRoot w:val="007B275D"/>
    <w:rsid w:val="00002DEC"/>
    <w:rsid w:val="000065AC"/>
    <w:rsid w:val="00006A0A"/>
    <w:rsid w:val="00021417"/>
    <w:rsid w:val="000237D7"/>
    <w:rsid w:val="00037B6E"/>
    <w:rsid w:val="00064B90"/>
    <w:rsid w:val="00070A88"/>
    <w:rsid w:val="00070B0C"/>
    <w:rsid w:val="0007374A"/>
    <w:rsid w:val="00075E0F"/>
    <w:rsid w:val="00080404"/>
    <w:rsid w:val="000827F3"/>
    <w:rsid w:val="00082FAB"/>
    <w:rsid w:val="00084742"/>
    <w:rsid w:val="000A28CC"/>
    <w:rsid w:val="000A3125"/>
    <w:rsid w:val="000B2E68"/>
    <w:rsid w:val="000C3708"/>
    <w:rsid w:val="000C3761"/>
    <w:rsid w:val="000C7373"/>
    <w:rsid w:val="000E313B"/>
    <w:rsid w:val="000E3E9D"/>
    <w:rsid w:val="000F3C68"/>
    <w:rsid w:val="000F4BB1"/>
    <w:rsid w:val="0010237F"/>
    <w:rsid w:val="00106071"/>
    <w:rsid w:val="00113219"/>
    <w:rsid w:val="00120E63"/>
    <w:rsid w:val="0013286D"/>
    <w:rsid w:val="00135082"/>
    <w:rsid w:val="00135DC7"/>
    <w:rsid w:val="00147ED1"/>
    <w:rsid w:val="001500D6"/>
    <w:rsid w:val="00151B1D"/>
    <w:rsid w:val="00152513"/>
    <w:rsid w:val="00157C41"/>
    <w:rsid w:val="0016159C"/>
    <w:rsid w:val="001661D9"/>
    <w:rsid w:val="001708EC"/>
    <w:rsid w:val="00173745"/>
    <w:rsid w:val="001920FF"/>
    <w:rsid w:val="001925A8"/>
    <w:rsid w:val="0019673D"/>
    <w:rsid w:val="00196BB1"/>
    <w:rsid w:val="001A2697"/>
    <w:rsid w:val="001A46BB"/>
    <w:rsid w:val="001A7F93"/>
    <w:rsid w:val="001B0E0B"/>
    <w:rsid w:val="001C55E0"/>
    <w:rsid w:val="001E088E"/>
    <w:rsid w:val="001E5ECF"/>
    <w:rsid w:val="001E6C6D"/>
    <w:rsid w:val="00206ABE"/>
    <w:rsid w:val="00211CA3"/>
    <w:rsid w:val="00222A49"/>
    <w:rsid w:val="0022552E"/>
    <w:rsid w:val="002313E9"/>
    <w:rsid w:val="002319E0"/>
    <w:rsid w:val="00261247"/>
    <w:rsid w:val="00264652"/>
    <w:rsid w:val="00273643"/>
    <w:rsid w:val="00276D4C"/>
    <w:rsid w:val="00282084"/>
    <w:rsid w:val="00284879"/>
    <w:rsid w:val="00286B98"/>
    <w:rsid w:val="002874A8"/>
    <w:rsid w:val="00291052"/>
    <w:rsid w:val="00297B4B"/>
    <w:rsid w:val="002B5E79"/>
    <w:rsid w:val="002C0859"/>
    <w:rsid w:val="002E28DF"/>
    <w:rsid w:val="002F1947"/>
    <w:rsid w:val="002F3DF4"/>
    <w:rsid w:val="002F64D2"/>
    <w:rsid w:val="00306D94"/>
    <w:rsid w:val="003125DF"/>
    <w:rsid w:val="00314ECC"/>
    <w:rsid w:val="00335736"/>
    <w:rsid w:val="003563D2"/>
    <w:rsid w:val="003577DA"/>
    <w:rsid w:val="00364B5B"/>
    <w:rsid w:val="00376FA5"/>
    <w:rsid w:val="00397F55"/>
    <w:rsid w:val="003A1479"/>
    <w:rsid w:val="003A1813"/>
    <w:rsid w:val="003A35C2"/>
    <w:rsid w:val="003A421E"/>
    <w:rsid w:val="003A4B75"/>
    <w:rsid w:val="003B7D82"/>
    <w:rsid w:val="003C4644"/>
    <w:rsid w:val="003C5BE3"/>
    <w:rsid w:val="003D19E3"/>
    <w:rsid w:val="003E5B3B"/>
    <w:rsid w:val="003F598F"/>
    <w:rsid w:val="003F658F"/>
    <w:rsid w:val="00403547"/>
    <w:rsid w:val="00413A7C"/>
    <w:rsid w:val="004141DD"/>
    <w:rsid w:val="00415515"/>
    <w:rsid w:val="00441640"/>
    <w:rsid w:val="00450D4C"/>
    <w:rsid w:val="00461804"/>
    <w:rsid w:val="0046410A"/>
    <w:rsid w:val="00464942"/>
    <w:rsid w:val="00466810"/>
    <w:rsid w:val="00475FBD"/>
    <w:rsid w:val="004816B5"/>
    <w:rsid w:val="00483BDB"/>
    <w:rsid w:val="00483DD2"/>
    <w:rsid w:val="00493F76"/>
    <w:rsid w:val="00494E6F"/>
    <w:rsid w:val="004A1B4D"/>
    <w:rsid w:val="004A49FC"/>
    <w:rsid w:val="004A58DD"/>
    <w:rsid w:val="004A6119"/>
    <w:rsid w:val="004B3D1B"/>
    <w:rsid w:val="004B47DC"/>
    <w:rsid w:val="004B519E"/>
    <w:rsid w:val="004D00C4"/>
    <w:rsid w:val="004D5F40"/>
    <w:rsid w:val="004E20B2"/>
    <w:rsid w:val="004E75B3"/>
    <w:rsid w:val="004F04BA"/>
    <w:rsid w:val="004F05D9"/>
    <w:rsid w:val="004F0EFF"/>
    <w:rsid w:val="004F54A2"/>
    <w:rsid w:val="0050093F"/>
    <w:rsid w:val="00502D01"/>
    <w:rsid w:val="005060A9"/>
    <w:rsid w:val="00510467"/>
    <w:rsid w:val="00514788"/>
    <w:rsid w:val="0054371B"/>
    <w:rsid w:val="005479E3"/>
    <w:rsid w:val="0056615E"/>
    <w:rsid w:val="005666F2"/>
    <w:rsid w:val="005750D4"/>
    <w:rsid w:val="0057619E"/>
    <w:rsid w:val="005949B7"/>
    <w:rsid w:val="005A6DD7"/>
    <w:rsid w:val="005B2DDF"/>
    <w:rsid w:val="005B4AE7"/>
    <w:rsid w:val="005B53B0"/>
    <w:rsid w:val="005C72D8"/>
    <w:rsid w:val="005D4207"/>
    <w:rsid w:val="005D45B3"/>
    <w:rsid w:val="005F6005"/>
    <w:rsid w:val="006060BE"/>
    <w:rsid w:val="006064AB"/>
    <w:rsid w:val="00615FE3"/>
    <w:rsid w:val="00617E77"/>
    <w:rsid w:val="00622BB5"/>
    <w:rsid w:val="006233C3"/>
    <w:rsid w:val="006252ED"/>
    <w:rsid w:val="00655345"/>
    <w:rsid w:val="00665811"/>
    <w:rsid w:val="00672536"/>
    <w:rsid w:val="0067630F"/>
    <w:rsid w:val="00681EDC"/>
    <w:rsid w:val="0068649F"/>
    <w:rsid w:val="00687189"/>
    <w:rsid w:val="006877DF"/>
    <w:rsid w:val="00691EB7"/>
    <w:rsid w:val="00692DB2"/>
    <w:rsid w:val="006947FD"/>
    <w:rsid w:val="00697CCC"/>
    <w:rsid w:val="006B13B7"/>
    <w:rsid w:val="006B2942"/>
    <w:rsid w:val="006B3994"/>
    <w:rsid w:val="006C0E45"/>
    <w:rsid w:val="006C1CEB"/>
    <w:rsid w:val="006C7F22"/>
    <w:rsid w:val="006D4829"/>
    <w:rsid w:val="006E1CD6"/>
    <w:rsid w:val="006E2F5E"/>
    <w:rsid w:val="006F3B38"/>
    <w:rsid w:val="007137A4"/>
    <w:rsid w:val="00724DB6"/>
    <w:rsid w:val="00726245"/>
    <w:rsid w:val="007407A6"/>
    <w:rsid w:val="0074778B"/>
    <w:rsid w:val="00762290"/>
    <w:rsid w:val="00764E57"/>
    <w:rsid w:val="0077225E"/>
    <w:rsid w:val="00782BDF"/>
    <w:rsid w:val="007862A4"/>
    <w:rsid w:val="00793F48"/>
    <w:rsid w:val="007A0EFB"/>
    <w:rsid w:val="007B0F7A"/>
    <w:rsid w:val="007B275D"/>
    <w:rsid w:val="007B35B2"/>
    <w:rsid w:val="007B447E"/>
    <w:rsid w:val="007D1FFF"/>
    <w:rsid w:val="007D42A0"/>
    <w:rsid w:val="007E5D30"/>
    <w:rsid w:val="007E685C"/>
    <w:rsid w:val="007F6108"/>
    <w:rsid w:val="007F7097"/>
    <w:rsid w:val="008067A6"/>
    <w:rsid w:val="00807E2D"/>
    <w:rsid w:val="008249A9"/>
    <w:rsid w:val="008251B3"/>
    <w:rsid w:val="00844F1D"/>
    <w:rsid w:val="0084749F"/>
    <w:rsid w:val="0086242F"/>
    <w:rsid w:val="008625A0"/>
    <w:rsid w:val="00864202"/>
    <w:rsid w:val="00892AD7"/>
    <w:rsid w:val="008A133B"/>
    <w:rsid w:val="008B5443"/>
    <w:rsid w:val="008B6950"/>
    <w:rsid w:val="008C2FF9"/>
    <w:rsid w:val="008C44B3"/>
    <w:rsid w:val="008C7EEB"/>
    <w:rsid w:val="008D0DEF"/>
    <w:rsid w:val="008D2256"/>
    <w:rsid w:val="008D5832"/>
    <w:rsid w:val="008D5E3D"/>
    <w:rsid w:val="00900D91"/>
    <w:rsid w:val="0090737A"/>
    <w:rsid w:val="00912704"/>
    <w:rsid w:val="00915151"/>
    <w:rsid w:val="0092509D"/>
    <w:rsid w:val="00945B7F"/>
    <w:rsid w:val="00950086"/>
    <w:rsid w:val="0095309B"/>
    <w:rsid w:val="00960DC2"/>
    <w:rsid w:val="0096108C"/>
    <w:rsid w:val="00963BA0"/>
    <w:rsid w:val="00967764"/>
    <w:rsid w:val="009704E2"/>
    <w:rsid w:val="009810EE"/>
    <w:rsid w:val="00984CC9"/>
    <w:rsid w:val="0099233F"/>
    <w:rsid w:val="00993044"/>
    <w:rsid w:val="0099746B"/>
    <w:rsid w:val="009B54A0"/>
    <w:rsid w:val="009C3D8E"/>
    <w:rsid w:val="009C6405"/>
    <w:rsid w:val="009D747F"/>
    <w:rsid w:val="009E01DC"/>
    <w:rsid w:val="009F5440"/>
    <w:rsid w:val="009F6DF2"/>
    <w:rsid w:val="00A00A10"/>
    <w:rsid w:val="00A30799"/>
    <w:rsid w:val="00A51990"/>
    <w:rsid w:val="00A51D02"/>
    <w:rsid w:val="00A54714"/>
    <w:rsid w:val="00A57FE8"/>
    <w:rsid w:val="00A64ECE"/>
    <w:rsid w:val="00A66185"/>
    <w:rsid w:val="00A71CAD"/>
    <w:rsid w:val="00A731A2"/>
    <w:rsid w:val="00A827C1"/>
    <w:rsid w:val="00A93170"/>
    <w:rsid w:val="00A93F40"/>
    <w:rsid w:val="00A96F93"/>
    <w:rsid w:val="00AA064B"/>
    <w:rsid w:val="00AA13B7"/>
    <w:rsid w:val="00AC26D0"/>
    <w:rsid w:val="00AE5772"/>
    <w:rsid w:val="00AF22AD"/>
    <w:rsid w:val="00AF4580"/>
    <w:rsid w:val="00AF5107"/>
    <w:rsid w:val="00B06264"/>
    <w:rsid w:val="00B07937"/>
    <w:rsid w:val="00B07C8F"/>
    <w:rsid w:val="00B12FA6"/>
    <w:rsid w:val="00B203B0"/>
    <w:rsid w:val="00B23894"/>
    <w:rsid w:val="00B275D4"/>
    <w:rsid w:val="00B51272"/>
    <w:rsid w:val="00B75051"/>
    <w:rsid w:val="00B752C5"/>
    <w:rsid w:val="00B859DE"/>
    <w:rsid w:val="00BA4DF4"/>
    <w:rsid w:val="00BD0E59"/>
    <w:rsid w:val="00BD5270"/>
    <w:rsid w:val="00BE5D34"/>
    <w:rsid w:val="00BF3F74"/>
    <w:rsid w:val="00C038F4"/>
    <w:rsid w:val="00C05561"/>
    <w:rsid w:val="00C07037"/>
    <w:rsid w:val="00C12D2F"/>
    <w:rsid w:val="00C277A8"/>
    <w:rsid w:val="00C309AE"/>
    <w:rsid w:val="00C318D5"/>
    <w:rsid w:val="00C365CE"/>
    <w:rsid w:val="00C417EB"/>
    <w:rsid w:val="00C528AE"/>
    <w:rsid w:val="00C708B1"/>
    <w:rsid w:val="00C90083"/>
    <w:rsid w:val="00CB53C9"/>
    <w:rsid w:val="00CC6977"/>
    <w:rsid w:val="00CD0994"/>
    <w:rsid w:val="00CD4FB5"/>
    <w:rsid w:val="00CE45B0"/>
    <w:rsid w:val="00CF36F0"/>
    <w:rsid w:val="00D0014D"/>
    <w:rsid w:val="00D03299"/>
    <w:rsid w:val="00D06598"/>
    <w:rsid w:val="00D22819"/>
    <w:rsid w:val="00D46FD3"/>
    <w:rsid w:val="00D511F0"/>
    <w:rsid w:val="00D514DC"/>
    <w:rsid w:val="00D54EE5"/>
    <w:rsid w:val="00D63F82"/>
    <w:rsid w:val="00D640FC"/>
    <w:rsid w:val="00D657F3"/>
    <w:rsid w:val="00D70F7D"/>
    <w:rsid w:val="00D92929"/>
    <w:rsid w:val="00D93C2E"/>
    <w:rsid w:val="00D970A5"/>
    <w:rsid w:val="00DA3EEA"/>
    <w:rsid w:val="00DB4967"/>
    <w:rsid w:val="00DD12F5"/>
    <w:rsid w:val="00DE50CB"/>
    <w:rsid w:val="00DF7DB5"/>
    <w:rsid w:val="00E00F6C"/>
    <w:rsid w:val="00E04034"/>
    <w:rsid w:val="00E206AE"/>
    <w:rsid w:val="00E23397"/>
    <w:rsid w:val="00E32CD7"/>
    <w:rsid w:val="00E427A1"/>
    <w:rsid w:val="00E44EE1"/>
    <w:rsid w:val="00E47845"/>
    <w:rsid w:val="00E5241D"/>
    <w:rsid w:val="00E549A0"/>
    <w:rsid w:val="00E5680C"/>
    <w:rsid w:val="00E61A16"/>
    <w:rsid w:val="00E76267"/>
    <w:rsid w:val="00E85465"/>
    <w:rsid w:val="00E85AAC"/>
    <w:rsid w:val="00EA535B"/>
    <w:rsid w:val="00EB5D5B"/>
    <w:rsid w:val="00EC0F1A"/>
    <w:rsid w:val="00EC579D"/>
    <w:rsid w:val="00ED261D"/>
    <w:rsid w:val="00ED2E78"/>
    <w:rsid w:val="00ED5BDC"/>
    <w:rsid w:val="00ED6D9F"/>
    <w:rsid w:val="00ED7DAC"/>
    <w:rsid w:val="00EE7B39"/>
    <w:rsid w:val="00EF1049"/>
    <w:rsid w:val="00EF165D"/>
    <w:rsid w:val="00EF74D2"/>
    <w:rsid w:val="00F01525"/>
    <w:rsid w:val="00F067A6"/>
    <w:rsid w:val="00F12968"/>
    <w:rsid w:val="00F164F6"/>
    <w:rsid w:val="00F17D6F"/>
    <w:rsid w:val="00F20B25"/>
    <w:rsid w:val="00F27069"/>
    <w:rsid w:val="00F36129"/>
    <w:rsid w:val="00F4629F"/>
    <w:rsid w:val="00F5112B"/>
    <w:rsid w:val="00F57D80"/>
    <w:rsid w:val="00F70C03"/>
    <w:rsid w:val="00F9084A"/>
    <w:rsid w:val="00F961BF"/>
    <w:rsid w:val="00FA4641"/>
    <w:rsid w:val="00FB6E40"/>
    <w:rsid w:val="00FC29E3"/>
    <w:rsid w:val="00FC7CCD"/>
    <w:rsid w:val="00FD1CCB"/>
    <w:rsid w:val="00FD3C51"/>
    <w:rsid w:val="00FD556F"/>
    <w:rsid w:val="00FE06C6"/>
    <w:rsid w:val="00FF48B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EC43E"/>
  <w15:docId w15:val="{ED24FF97-5A6A-4520-9724-CDE772B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7A1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qFormat/>
    <w:rsid w:val="007B275D"/>
    <w:pPr>
      <w:spacing w:before="0" w:line="240" w:lineRule="auto"/>
    </w:pPr>
  </w:style>
  <w:style w:type="character" w:styleId="CommentReference">
    <w:name w:val="annotation reference"/>
    <w:basedOn w:val="DefaultParagraphFont"/>
    <w:semiHidden/>
    <w:unhideWhenUsed/>
    <w:rsid w:val="00510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6/15/22</vt:lpstr>
    </vt:vector>
  </TitlesOfParts>
  <Manager/>
  <Company>Minnesota Council on Disability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6/15/22</dc:title>
  <dc:subject>Meeting minutes</dc:subject>
  <dc:creator>Shannon Hartwig</dc:creator>
  <cp:keywords/>
  <dc:description/>
  <cp:lastModifiedBy>Miller, Chad (MCD)</cp:lastModifiedBy>
  <cp:revision>2</cp:revision>
  <dcterms:created xsi:type="dcterms:W3CDTF">2022-07-07T16:41:00Z</dcterms:created>
  <dcterms:modified xsi:type="dcterms:W3CDTF">2022-07-07T16:41:00Z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