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1B82" w14:textId="77777777" w:rsidR="009F0741" w:rsidRPr="00CC0148" w:rsidRDefault="009F0741" w:rsidP="009F0741">
      <w:r w:rsidRPr="00CC0148">
        <w:rPr>
          <w:noProof/>
        </w:rPr>
        <w:drawing>
          <wp:inline distT="0" distB="0" distL="0" distR="0" wp14:anchorId="098A5E44" wp14:editId="1C4F1679">
            <wp:extent cx="2207116" cy="584835"/>
            <wp:effectExtent l="0" t="0" r="3175" b="5715"/>
            <wp:docPr id="3" name="Picture 3" descr="Minnesota Council on Disabil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2AE2" w14:textId="77777777" w:rsidR="009F0741" w:rsidRPr="009F0741" w:rsidRDefault="009F0741" w:rsidP="009F0741">
      <w:pPr>
        <w:pStyle w:val="Heading1"/>
      </w:pPr>
      <w:r w:rsidRPr="009F0741">
        <w:t>Meeting Minutes: Full Council</w:t>
      </w:r>
    </w:p>
    <w:p w14:paraId="34500614" w14:textId="488DF405" w:rsidR="009F0741" w:rsidRPr="00CC0148" w:rsidRDefault="009F0741" w:rsidP="00302C54">
      <w:r w:rsidRPr="00CC0148">
        <w:t xml:space="preserve">Date: Wednesday, </w:t>
      </w:r>
      <w:r w:rsidR="003F0DC3">
        <w:t>February</w:t>
      </w:r>
      <w:r w:rsidR="00D76C5D">
        <w:t xml:space="preserve"> </w:t>
      </w:r>
      <w:r w:rsidR="003F0DC3">
        <w:t>9</w:t>
      </w:r>
      <w:r w:rsidRPr="00CC0148">
        <w:t>, 202</w:t>
      </w:r>
      <w:r w:rsidR="003F0DC3">
        <w:t>2</w:t>
      </w:r>
      <w:r w:rsidRPr="00CC0148">
        <w:br/>
        <w:t xml:space="preserve">Location: </w:t>
      </w:r>
      <w:r>
        <w:t>1600 University Avenue W., Suite 8 Saint Paul, MN 55104</w:t>
      </w:r>
      <w:r w:rsidRPr="00CC0148">
        <w:br/>
        <w:t xml:space="preserve">As provided by MN Stat. 13D.021, the meeting </w:t>
      </w:r>
      <w:proofErr w:type="gramStart"/>
      <w:r w:rsidRPr="00CC0148">
        <w:t>was held</w:t>
      </w:r>
      <w:proofErr w:type="gramEnd"/>
      <w:r w:rsidRPr="00CC0148">
        <w:t xml:space="preserve"> electronically</w:t>
      </w:r>
    </w:p>
    <w:p w14:paraId="7D060F45" w14:textId="77777777" w:rsidR="009F0741" w:rsidRPr="009F0741" w:rsidRDefault="009F0741" w:rsidP="009F0741">
      <w:pPr>
        <w:pStyle w:val="Heading2"/>
      </w:pPr>
      <w:r w:rsidRPr="009F0741">
        <w:t>Attendance</w:t>
      </w:r>
    </w:p>
    <w:p w14:paraId="6C84BA62" w14:textId="77777777" w:rsidR="009F0741" w:rsidRPr="009F0741" w:rsidRDefault="009F0741" w:rsidP="009F0741">
      <w:pPr>
        <w:pStyle w:val="Heading3"/>
      </w:pPr>
      <w:r w:rsidRPr="009F0741">
        <w:t>Council Members</w:t>
      </w:r>
    </w:p>
    <w:tbl>
      <w:tblPr>
        <w:tblStyle w:val="TableGrid1"/>
        <w:tblW w:w="0" w:type="auto"/>
        <w:tblLook w:val="0420" w:firstRow="1" w:lastRow="0" w:firstColumn="0" w:lastColumn="0" w:noHBand="0" w:noVBand="1"/>
        <w:tblDescription w:val="Council member attendance"/>
      </w:tblPr>
      <w:tblGrid>
        <w:gridCol w:w="5035"/>
        <w:gridCol w:w="5035"/>
      </w:tblGrid>
      <w:tr w:rsidR="009F0741" w:rsidRPr="00CC0148" w14:paraId="58C0F5B9" w14:textId="77777777" w:rsidTr="0018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3AEF263B" w14:textId="77777777" w:rsidR="009F0741" w:rsidRPr="00CC0148" w:rsidRDefault="009F0741" w:rsidP="00184449">
            <w:bookmarkStart w:id="0" w:name="CouncilMemberAttendance"/>
            <w:bookmarkEnd w:id="0"/>
            <w:r w:rsidRPr="00CC0148">
              <w:t>Council Member</w:t>
            </w:r>
          </w:p>
        </w:tc>
        <w:tc>
          <w:tcPr>
            <w:tcW w:w="5035" w:type="dxa"/>
          </w:tcPr>
          <w:p w14:paraId="039A7D2E" w14:textId="77777777" w:rsidR="009F0741" w:rsidRPr="00CC0148" w:rsidRDefault="009F0741" w:rsidP="00DE1BB6">
            <w:r w:rsidRPr="00CC0148">
              <w:t>Attendance</w:t>
            </w:r>
          </w:p>
        </w:tc>
      </w:tr>
      <w:tr w:rsidR="009F0741" w:rsidRPr="00CC0148" w14:paraId="6472B831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53FDF82" w14:textId="60AD9E9B" w:rsidR="009F0741" w:rsidRPr="00CC0148" w:rsidRDefault="00D76C5D" w:rsidP="00184449">
            <w:r>
              <w:t>Nikki Villavicencio</w:t>
            </w:r>
          </w:p>
        </w:tc>
        <w:tc>
          <w:tcPr>
            <w:tcW w:w="5035" w:type="dxa"/>
          </w:tcPr>
          <w:p w14:paraId="7E6E31A0" w14:textId="77777777" w:rsidR="009F0741" w:rsidRPr="00CC0148" w:rsidRDefault="009F0741" w:rsidP="00184449">
            <w:r>
              <w:t>Present</w:t>
            </w:r>
          </w:p>
        </w:tc>
      </w:tr>
      <w:tr w:rsidR="009F0741" w:rsidRPr="00CC0148" w14:paraId="066FE12D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0110D63" w14:textId="4C4951B0" w:rsidR="009F0741" w:rsidRPr="00CC0148" w:rsidRDefault="00D76C5D" w:rsidP="00184449">
            <w:r>
              <w:t>Ted Stamp</w:t>
            </w:r>
          </w:p>
        </w:tc>
        <w:tc>
          <w:tcPr>
            <w:tcW w:w="5035" w:type="dxa"/>
          </w:tcPr>
          <w:p w14:paraId="493B63C9" w14:textId="77777777" w:rsidR="009F0741" w:rsidRPr="00CC0148" w:rsidRDefault="009F0741" w:rsidP="00184449">
            <w:r>
              <w:t>Present</w:t>
            </w:r>
          </w:p>
        </w:tc>
      </w:tr>
      <w:tr w:rsidR="00FE68EF" w:rsidRPr="00CC0148" w14:paraId="65A76327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D1E35F2" w14:textId="69AD5CA6" w:rsidR="00FE68EF" w:rsidRPr="00CC0148" w:rsidRDefault="00FE68EF" w:rsidP="00FE68EF">
            <w:proofErr w:type="spellStart"/>
            <w:r>
              <w:t>Saido</w:t>
            </w:r>
            <w:proofErr w:type="spellEnd"/>
            <w:r>
              <w:t xml:space="preserve">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5B083A09" w14:textId="2F4F45CC" w:rsidR="00FE68EF" w:rsidRPr="00CC0148" w:rsidRDefault="00FE68EF" w:rsidP="00FE68EF">
            <w:r>
              <w:t xml:space="preserve">Present </w:t>
            </w:r>
            <w:r w:rsidR="00540C3C">
              <w:t>(</w:t>
            </w:r>
            <w:r w:rsidR="00CF0912">
              <w:t xml:space="preserve">left </w:t>
            </w:r>
            <w:r w:rsidR="00540C3C">
              <w:t>at 2:30</w:t>
            </w:r>
            <w:r w:rsidR="00CF0912">
              <w:t>)</w:t>
            </w:r>
          </w:p>
        </w:tc>
      </w:tr>
      <w:tr w:rsidR="00FE68EF" w:rsidRPr="00CC0148" w14:paraId="255CF823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E1D14F6" w14:textId="0CDFE1D0" w:rsidR="00FE68EF" w:rsidRPr="00CC0148" w:rsidRDefault="00FE68EF" w:rsidP="00FE68EF">
            <w:r>
              <w:t>Leigh Lake</w:t>
            </w:r>
          </w:p>
        </w:tc>
        <w:tc>
          <w:tcPr>
            <w:tcW w:w="5035" w:type="dxa"/>
          </w:tcPr>
          <w:p w14:paraId="1CB9F79D" w14:textId="15845101" w:rsidR="00FE68EF" w:rsidRPr="00CC0148" w:rsidRDefault="00FE68EF" w:rsidP="00FE68EF">
            <w:r>
              <w:t xml:space="preserve">Present </w:t>
            </w:r>
          </w:p>
        </w:tc>
      </w:tr>
      <w:tr w:rsidR="00FE68EF" w:rsidRPr="00CC0148" w14:paraId="1E46B772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9DDE590" w14:textId="77777777" w:rsidR="00FE68EF" w:rsidRPr="00CC0148" w:rsidRDefault="00FE68EF" w:rsidP="00FE68EF">
            <w:r w:rsidRPr="00CC0148">
              <w:t>Quinn Nystrom</w:t>
            </w:r>
          </w:p>
        </w:tc>
        <w:tc>
          <w:tcPr>
            <w:tcW w:w="5035" w:type="dxa"/>
          </w:tcPr>
          <w:p w14:paraId="40BC9902" w14:textId="16C751B0" w:rsidR="00FE68EF" w:rsidRPr="00CC0148" w:rsidRDefault="00FE68EF" w:rsidP="00FE68EF">
            <w:r>
              <w:t>Present</w:t>
            </w:r>
            <w:r w:rsidR="006D5EDD">
              <w:t xml:space="preserve"> (left at 3:30)</w:t>
            </w:r>
          </w:p>
        </w:tc>
      </w:tr>
      <w:tr w:rsidR="00FE68EF" w:rsidRPr="00CC0148" w14:paraId="5F35F247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F86277" w14:textId="1E3EFCE3" w:rsidR="00FE68EF" w:rsidRPr="00CC0148" w:rsidRDefault="00FE68EF" w:rsidP="00FE68EF">
            <w:r w:rsidRPr="00CC0148">
              <w:t>Judy Moe</w:t>
            </w:r>
          </w:p>
        </w:tc>
        <w:tc>
          <w:tcPr>
            <w:tcW w:w="5035" w:type="dxa"/>
          </w:tcPr>
          <w:p w14:paraId="68E61EBC" w14:textId="71784523" w:rsidR="00FE68EF" w:rsidRPr="00CC0148" w:rsidRDefault="00FE68EF" w:rsidP="00FE68EF">
            <w:r>
              <w:t>Present</w:t>
            </w:r>
          </w:p>
        </w:tc>
      </w:tr>
      <w:tr w:rsidR="00FE68EF" w:rsidRPr="00CC0148" w14:paraId="2600E0EA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339C81C8" w14:textId="76D20316" w:rsidR="00FE68EF" w:rsidRPr="00CC0148" w:rsidRDefault="00FE68EF" w:rsidP="00FE68EF">
            <w:r>
              <w:t>Andy Christensen</w:t>
            </w:r>
          </w:p>
        </w:tc>
        <w:tc>
          <w:tcPr>
            <w:tcW w:w="5035" w:type="dxa"/>
          </w:tcPr>
          <w:p w14:paraId="162BB664" w14:textId="58F7939A" w:rsidR="00FE68EF" w:rsidRPr="00CC0148" w:rsidRDefault="00FE68EF" w:rsidP="00FE68EF">
            <w:r>
              <w:t xml:space="preserve">Present </w:t>
            </w:r>
          </w:p>
        </w:tc>
      </w:tr>
      <w:tr w:rsidR="00FE68EF" w:rsidRPr="00CC0148" w14:paraId="46C81454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AC12889" w14:textId="6A7694C8" w:rsidR="00FE68EF" w:rsidRPr="00CC0148" w:rsidRDefault="00FE68EF" w:rsidP="00FE68EF">
            <w:r>
              <w:t>Myrna Peterson</w:t>
            </w:r>
          </w:p>
        </w:tc>
        <w:tc>
          <w:tcPr>
            <w:tcW w:w="5035" w:type="dxa"/>
          </w:tcPr>
          <w:p w14:paraId="2F3CB3BD" w14:textId="7ADB5F50" w:rsidR="00FE68EF" w:rsidRPr="00CC0148" w:rsidRDefault="00FE68EF" w:rsidP="00FE68EF">
            <w:r>
              <w:t xml:space="preserve">Present </w:t>
            </w:r>
          </w:p>
        </w:tc>
      </w:tr>
      <w:tr w:rsidR="00FE68EF" w:rsidRPr="00CC0148" w14:paraId="36CFE8C0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C0BCFA" w14:textId="078847B8" w:rsidR="00FE68EF" w:rsidRPr="00CC0148" w:rsidRDefault="00FE68EF" w:rsidP="00FE68EF">
            <w:r>
              <w:t>Hope Johnson</w:t>
            </w:r>
          </w:p>
        </w:tc>
        <w:tc>
          <w:tcPr>
            <w:tcW w:w="5035" w:type="dxa"/>
          </w:tcPr>
          <w:p w14:paraId="711E69DB" w14:textId="268A3DEB" w:rsidR="00FE68EF" w:rsidRPr="00CC0148" w:rsidRDefault="00FE68EF" w:rsidP="00FE68EF">
            <w:r>
              <w:t>Present</w:t>
            </w:r>
          </w:p>
        </w:tc>
      </w:tr>
      <w:tr w:rsidR="00FE68EF" w:rsidRPr="00CC0148" w14:paraId="2DC73468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6C7E6E5" w14:textId="24127590" w:rsidR="00FE68EF" w:rsidRPr="00CC0148" w:rsidRDefault="00FE68EF" w:rsidP="00FE68EF">
            <w:r w:rsidRPr="00CC0148">
              <w:t>Dave Johnson</w:t>
            </w:r>
          </w:p>
        </w:tc>
        <w:tc>
          <w:tcPr>
            <w:tcW w:w="5035" w:type="dxa"/>
          </w:tcPr>
          <w:p w14:paraId="2DF1BC07" w14:textId="16978087" w:rsidR="00FE68EF" w:rsidRPr="00CC0148" w:rsidRDefault="00FE68EF" w:rsidP="00FE68EF">
            <w:r>
              <w:t>Absent</w:t>
            </w:r>
          </w:p>
        </w:tc>
      </w:tr>
      <w:tr w:rsidR="00FE68EF" w:rsidRPr="00CC0148" w14:paraId="2762B187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089A4C" w14:textId="5DAA1B23" w:rsidR="00FE68EF" w:rsidRPr="00CC0148" w:rsidRDefault="00FE68EF" w:rsidP="00FE68EF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7C140723" w14:textId="61E002FA" w:rsidR="00FE68EF" w:rsidRDefault="00FE68EF" w:rsidP="00FE68EF">
            <w:r>
              <w:t>Absent</w:t>
            </w:r>
          </w:p>
        </w:tc>
      </w:tr>
      <w:tr w:rsidR="00FE68EF" w:rsidRPr="00CC0148" w14:paraId="401094C0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6547CE3" w14:textId="69DF14EC" w:rsidR="00FE68EF" w:rsidRPr="00CC0148" w:rsidRDefault="00FE68EF" w:rsidP="00FE68EF">
            <w:r>
              <w:lastRenderedPageBreak/>
              <w:t>Jen Foley</w:t>
            </w:r>
          </w:p>
        </w:tc>
        <w:tc>
          <w:tcPr>
            <w:tcW w:w="5035" w:type="dxa"/>
          </w:tcPr>
          <w:p w14:paraId="224805BB" w14:textId="13FE4E54" w:rsidR="00FE68EF" w:rsidRDefault="00FE68EF" w:rsidP="00FE68EF">
            <w:r>
              <w:t>Excused</w:t>
            </w:r>
          </w:p>
        </w:tc>
      </w:tr>
      <w:tr w:rsidR="00EC5340" w:rsidRPr="00CC0148" w14:paraId="080CD635" w14:textId="77777777" w:rsidTr="00184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B1F01EE" w14:textId="77572F1C" w:rsidR="00EC5340" w:rsidRDefault="00EC5340" w:rsidP="00EC5340">
            <w:r>
              <w:t>Dawn Bly</w:t>
            </w:r>
          </w:p>
        </w:tc>
        <w:tc>
          <w:tcPr>
            <w:tcW w:w="5035" w:type="dxa"/>
          </w:tcPr>
          <w:p w14:paraId="3F99BDA2" w14:textId="23773877" w:rsidR="00EC5340" w:rsidRDefault="006D5EDD" w:rsidP="00EC5340">
            <w:r>
              <w:t>Absent</w:t>
            </w:r>
            <w:r w:rsidR="00EC5340">
              <w:t xml:space="preserve"> </w:t>
            </w:r>
          </w:p>
        </w:tc>
      </w:tr>
      <w:tr w:rsidR="00EC5340" w:rsidRPr="00CC0148" w14:paraId="53847A49" w14:textId="77777777" w:rsidTr="001844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973B9B5" w14:textId="75814394" w:rsidR="00EC5340" w:rsidRDefault="00EC5340" w:rsidP="00EC5340">
            <w:r>
              <w:t>Nemo Ahmed</w:t>
            </w:r>
          </w:p>
        </w:tc>
        <w:tc>
          <w:tcPr>
            <w:tcW w:w="5035" w:type="dxa"/>
          </w:tcPr>
          <w:p w14:paraId="07A802EA" w14:textId="71B892E0" w:rsidR="00EC5340" w:rsidRDefault="00EC5340" w:rsidP="00EC5340">
            <w:r>
              <w:t>Excused</w:t>
            </w:r>
          </w:p>
        </w:tc>
      </w:tr>
    </w:tbl>
    <w:p w14:paraId="4E3247C8" w14:textId="733EDB04" w:rsidR="009F0741" w:rsidRPr="009F0741" w:rsidRDefault="009F0741" w:rsidP="009F0741">
      <w:pPr>
        <w:pStyle w:val="Heading3"/>
      </w:pPr>
      <w:r w:rsidRPr="009F0741">
        <w:t>Staff</w:t>
      </w:r>
      <w:r w:rsidR="000E40D4">
        <w:t xml:space="preserve"> and guests</w:t>
      </w:r>
    </w:p>
    <w:p w14:paraId="79F8A0DD" w14:textId="77777777" w:rsidR="009F0741" w:rsidRPr="00D76C5D" w:rsidRDefault="009F0741" w:rsidP="009F0741">
      <w:pPr>
        <w:pStyle w:val="ListParagraph"/>
      </w:pPr>
      <w:r w:rsidRPr="00D76C5D">
        <w:t>David Dively, E.D.</w:t>
      </w:r>
    </w:p>
    <w:p w14:paraId="52403CFD" w14:textId="77777777" w:rsidR="009F0741" w:rsidRPr="00D76C5D" w:rsidRDefault="009F0741" w:rsidP="009F0741">
      <w:pPr>
        <w:pStyle w:val="ListParagraph"/>
      </w:pPr>
      <w:r w:rsidRPr="00D76C5D">
        <w:t>David Fenley</w:t>
      </w:r>
    </w:p>
    <w:p w14:paraId="4B2D8013" w14:textId="77777777" w:rsidR="009F0741" w:rsidRPr="00D76C5D" w:rsidRDefault="009F0741" w:rsidP="009F0741">
      <w:pPr>
        <w:pStyle w:val="ListParagraph"/>
      </w:pPr>
      <w:r w:rsidRPr="00D76C5D">
        <w:t>Shannon Hartwig</w:t>
      </w:r>
    </w:p>
    <w:p w14:paraId="2B9741E1" w14:textId="77777777" w:rsidR="009F0741" w:rsidRPr="00D76C5D" w:rsidRDefault="009F0741" w:rsidP="009F0741">
      <w:pPr>
        <w:pStyle w:val="ListParagraph"/>
      </w:pPr>
      <w:r w:rsidRPr="00D76C5D">
        <w:t>Trevor Turner</w:t>
      </w:r>
    </w:p>
    <w:p w14:paraId="64C71A92" w14:textId="5E5C8740" w:rsidR="009F0741" w:rsidRDefault="009F0741" w:rsidP="009F0741">
      <w:pPr>
        <w:pStyle w:val="ListParagraph"/>
      </w:pPr>
      <w:r w:rsidRPr="00D76C5D">
        <w:t>Chad Miller</w:t>
      </w:r>
    </w:p>
    <w:p w14:paraId="1EBD8216" w14:textId="31C54685" w:rsidR="00FE68EF" w:rsidRDefault="00FE68EF" w:rsidP="009F0741">
      <w:pPr>
        <w:pStyle w:val="ListParagraph"/>
      </w:pPr>
      <w:r>
        <w:t xml:space="preserve">Sophie </w:t>
      </w:r>
      <w:proofErr w:type="spellStart"/>
      <w:r>
        <w:t>S</w:t>
      </w:r>
      <w:r w:rsidR="00540C3C">
        <w:t>trzok</w:t>
      </w:r>
      <w:proofErr w:type="spellEnd"/>
    </w:p>
    <w:p w14:paraId="44BAA99B" w14:textId="5BB093F9" w:rsidR="003F0DC3" w:rsidRDefault="003F0DC3" w:rsidP="009F0741">
      <w:pPr>
        <w:pStyle w:val="ListParagraph"/>
      </w:pPr>
      <w:r>
        <w:t>Margot Imdieke Cross</w:t>
      </w:r>
    </w:p>
    <w:p w14:paraId="2029AAA0" w14:textId="4C7C645F" w:rsidR="00DA18A4" w:rsidRPr="00D76C5D" w:rsidRDefault="00DA18A4" w:rsidP="009F0741">
      <w:pPr>
        <w:pStyle w:val="ListParagraph"/>
      </w:pPr>
      <w:r>
        <w:t>Brittanie Wilson</w:t>
      </w:r>
    </w:p>
    <w:p w14:paraId="455337F8" w14:textId="043263E6" w:rsidR="009F0741" w:rsidRDefault="00106DCC" w:rsidP="009F0741">
      <w:pPr>
        <w:pStyle w:val="ListParagraph"/>
      </w:pPr>
      <w:r>
        <w:t xml:space="preserve">Guest </w:t>
      </w:r>
      <w:r w:rsidR="00052056">
        <w:t>–</w:t>
      </w:r>
      <w:r>
        <w:t xml:space="preserve"> </w:t>
      </w:r>
      <w:r w:rsidR="00FE68EF">
        <w:t>Darlene Z</w:t>
      </w:r>
      <w:r w:rsidR="00540C3C">
        <w:t>angara, MNCDHH</w:t>
      </w:r>
    </w:p>
    <w:p w14:paraId="1D6E4202" w14:textId="77777777" w:rsidR="009F0741" w:rsidRPr="008D5118" w:rsidRDefault="009F0741" w:rsidP="009F0741">
      <w:pPr>
        <w:pStyle w:val="Heading3"/>
      </w:pPr>
      <w:r w:rsidRPr="008D5118">
        <w:t>Ex-Officio Members</w:t>
      </w:r>
    </w:p>
    <w:p w14:paraId="4A4D5114" w14:textId="1F416C08" w:rsidR="009F0741" w:rsidRPr="008D5118" w:rsidRDefault="009F0741" w:rsidP="009F0741">
      <w:pPr>
        <w:pStyle w:val="ListParagraph"/>
      </w:pPr>
      <w:r w:rsidRPr="008D5118">
        <w:t>Lisa Larges</w:t>
      </w:r>
      <w:r w:rsidR="00106DCC">
        <w:t>,</w:t>
      </w:r>
      <w:r w:rsidRPr="008D5118">
        <w:t xml:space="preserve"> SSB</w:t>
      </w:r>
    </w:p>
    <w:p w14:paraId="54DE0CE6" w14:textId="1A643101" w:rsidR="009F0741" w:rsidRDefault="009F0741" w:rsidP="009F0741">
      <w:pPr>
        <w:pStyle w:val="ListParagraph"/>
      </w:pPr>
      <w:r w:rsidRPr="008D5118">
        <w:t xml:space="preserve">Leslie </w:t>
      </w:r>
      <w:proofErr w:type="spellStart"/>
      <w:r w:rsidRPr="008D5118">
        <w:t>Kerkhoff</w:t>
      </w:r>
      <w:proofErr w:type="spellEnd"/>
      <w:r w:rsidR="00216D1C">
        <w:t>, DHS</w:t>
      </w:r>
    </w:p>
    <w:p w14:paraId="10B8B83A" w14:textId="5F9FDB36" w:rsidR="00052056" w:rsidRDefault="00052056" w:rsidP="009F0741">
      <w:pPr>
        <w:pStyle w:val="ListParagraph"/>
      </w:pPr>
      <w:r>
        <w:t>Chris McVey, DEED</w:t>
      </w:r>
    </w:p>
    <w:p w14:paraId="10E4624D" w14:textId="495736EF" w:rsidR="00DA18A4" w:rsidRDefault="00DA18A4" w:rsidP="009F0741">
      <w:pPr>
        <w:pStyle w:val="ListParagraph"/>
      </w:pPr>
      <w:r>
        <w:t>Wend Wulff Met Council</w:t>
      </w:r>
    </w:p>
    <w:p w14:paraId="31E351CE" w14:textId="66A35DFF" w:rsidR="00FE68EF" w:rsidRDefault="00FE68EF" w:rsidP="009F0741">
      <w:pPr>
        <w:pStyle w:val="ListParagraph"/>
      </w:pPr>
      <w:r>
        <w:t xml:space="preserve">Tom Delaney, </w:t>
      </w:r>
      <w:r w:rsidR="00540C3C">
        <w:t>MN-SPDG</w:t>
      </w:r>
    </w:p>
    <w:p w14:paraId="16830B38" w14:textId="62137376" w:rsidR="00FE68EF" w:rsidRPr="008D5118" w:rsidRDefault="00FE68EF" w:rsidP="009F0741">
      <w:pPr>
        <w:pStyle w:val="ListParagraph"/>
      </w:pPr>
      <w:r>
        <w:t>Scott B</w:t>
      </w:r>
      <w:r w:rsidR="00540C3C">
        <w:t>eutel, MDHR</w:t>
      </w:r>
    </w:p>
    <w:p w14:paraId="3C338A47" w14:textId="3D64CFFD" w:rsidR="009F0741" w:rsidRPr="00CC0148" w:rsidRDefault="009F0741" w:rsidP="009F0741">
      <w:r w:rsidRPr="00CC0148">
        <w:t xml:space="preserve">Meeting called to order at </w:t>
      </w:r>
      <w:r>
        <w:t>2</w:t>
      </w:r>
      <w:r w:rsidRPr="00CC0148">
        <w:t>:</w:t>
      </w:r>
      <w:r w:rsidR="00FE68EF">
        <w:t>1</w:t>
      </w:r>
      <w:r w:rsidR="00D76C5D">
        <w:t>2</w:t>
      </w:r>
      <w:r w:rsidRPr="00CC0148">
        <w:t xml:space="preserve"> pm</w:t>
      </w:r>
    </w:p>
    <w:p w14:paraId="08453FA4" w14:textId="7824F889" w:rsidR="00DA18A4" w:rsidRDefault="009F0741" w:rsidP="00200987">
      <w:pPr>
        <w:ind w:left="720"/>
      </w:pPr>
      <w:r w:rsidRPr="00CC0148">
        <w:rPr>
          <w:rStyle w:val="Strong"/>
        </w:rPr>
        <w:t>Action:</w:t>
      </w:r>
      <w:r w:rsidRPr="00CC0148">
        <w:t xml:space="preserve"> </w:t>
      </w:r>
      <w:bookmarkStart w:id="1" w:name="_Hlk83037741"/>
      <w:r w:rsidRPr="00CC0148">
        <w:t xml:space="preserve">Motion to approve </w:t>
      </w:r>
      <w:r w:rsidR="00FE68EF">
        <w:t>meeting agenda</w:t>
      </w:r>
      <w:r w:rsidRPr="00CC0148">
        <w:t xml:space="preserve"> by </w:t>
      </w:r>
      <w:r w:rsidR="00FE68EF">
        <w:t xml:space="preserve">Leigh </w:t>
      </w:r>
      <w:r w:rsidR="00142948">
        <w:t>L</w:t>
      </w:r>
      <w:r w:rsidR="00FE68EF">
        <w:t>ake</w:t>
      </w:r>
      <w:r w:rsidRPr="00CC0148">
        <w:t xml:space="preserve">, and seconded by </w:t>
      </w:r>
      <w:r w:rsidR="00B71869">
        <w:t>Myrna Peterson</w:t>
      </w:r>
      <w:r w:rsidRPr="00CC0148">
        <w:t xml:space="preserve">, </w:t>
      </w:r>
      <w:bookmarkStart w:id="2" w:name="_Hlk83031523"/>
      <w:r w:rsidRPr="00CC0148">
        <w:t xml:space="preserve">motion unanimously passed by roll call vote, with </w:t>
      </w:r>
      <w:proofErr w:type="gramStart"/>
      <w:r w:rsidR="00FE68EF">
        <w:t>9</w:t>
      </w:r>
      <w:proofErr w:type="gramEnd"/>
      <w:r w:rsidRPr="00CC0148">
        <w:t xml:space="preserve"> in favor</w:t>
      </w:r>
      <w:r w:rsidR="0019582C">
        <w:t xml:space="preserve"> </w:t>
      </w:r>
      <w:r w:rsidRPr="00CC0148">
        <w:t xml:space="preserve">and </w:t>
      </w:r>
      <w:r w:rsidR="00FE68EF">
        <w:t>5</w:t>
      </w:r>
      <w:r w:rsidRPr="00CC0148">
        <w:t xml:space="preserve"> members absent.</w:t>
      </w:r>
      <w:bookmarkEnd w:id="1"/>
      <w:bookmarkEnd w:id="2"/>
    </w:p>
    <w:p w14:paraId="4CB7CA68" w14:textId="5A93D37D" w:rsidR="00FE68EF" w:rsidRDefault="00FE68EF" w:rsidP="00200987">
      <w:pPr>
        <w:ind w:left="720"/>
      </w:pPr>
      <w:r w:rsidRPr="00CC0148">
        <w:rPr>
          <w:rStyle w:val="Strong"/>
        </w:rPr>
        <w:t>Action:</w:t>
      </w:r>
      <w:r w:rsidRPr="00CC0148">
        <w:t xml:space="preserve"> Motion to approve </w:t>
      </w:r>
      <w:r>
        <w:t>February 9, 2022.</w:t>
      </w:r>
      <w:r w:rsidRPr="00CC0148">
        <w:t xml:space="preserve"> meeting minutes by </w:t>
      </w:r>
      <w:r>
        <w:t>Myrna Peterson</w:t>
      </w:r>
      <w:r w:rsidRPr="00CC0148">
        <w:t xml:space="preserve">, and seconded by </w:t>
      </w:r>
      <w:r>
        <w:t>Leigh Lake</w:t>
      </w:r>
      <w:r w:rsidRPr="00CC0148">
        <w:t xml:space="preserve">, motion unanimously passed by roll call vote, with </w:t>
      </w:r>
      <w:proofErr w:type="gramStart"/>
      <w:r>
        <w:t>9</w:t>
      </w:r>
      <w:proofErr w:type="gramEnd"/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absent.</w:t>
      </w:r>
    </w:p>
    <w:p w14:paraId="3087869C" w14:textId="784951B0" w:rsidR="00142948" w:rsidRDefault="00142948" w:rsidP="00142948">
      <w:pPr>
        <w:pStyle w:val="Heading2"/>
      </w:pPr>
      <w:r>
        <w:t>Governance Systems Committee-led discussion, potential changes</w:t>
      </w:r>
    </w:p>
    <w:p w14:paraId="59453546" w14:textId="2602A20A" w:rsidR="00343E82" w:rsidRDefault="0023562E" w:rsidP="00AD7B40">
      <w:r>
        <w:t xml:space="preserve">Hope Johnson and Ted Stamp brought forth group discussion on </w:t>
      </w:r>
      <w:r w:rsidR="00343E82">
        <w:t>the work the Governance Systems committee has been working on, which resulted in the following action.</w:t>
      </w:r>
    </w:p>
    <w:p w14:paraId="3B95B06E" w14:textId="738F8DD2" w:rsidR="00CF38B8" w:rsidRDefault="001F7608" w:rsidP="00CF38B8">
      <w:r>
        <w:t>S</w:t>
      </w:r>
      <w:r w:rsidR="00CF38B8">
        <w:t>uspend the current monitoring and reporting that is in place and refer to the governance systems committee to create a new proposal for monitoring.</w:t>
      </w:r>
    </w:p>
    <w:p w14:paraId="36279DBD" w14:textId="5A571A2B" w:rsidR="00CF38B8" w:rsidRDefault="00343E82" w:rsidP="008D35A5">
      <w:pPr>
        <w:ind w:left="720"/>
      </w:pPr>
      <w:r w:rsidRPr="007E6412">
        <w:rPr>
          <w:rStyle w:val="Strong"/>
        </w:rPr>
        <w:lastRenderedPageBreak/>
        <w:t>Action:</w:t>
      </w:r>
      <w:r>
        <w:t xml:space="preserve"> </w:t>
      </w:r>
      <w:r w:rsidR="00CF38B8">
        <w:t xml:space="preserve">Hope </w:t>
      </w:r>
      <w:r>
        <w:t xml:space="preserve">Johnson made a motion to </w:t>
      </w:r>
      <w:r w:rsidRPr="00CF38B8">
        <w:t>suspend current monitoring and reporting and refer this to the GSC to create a new proposal</w:t>
      </w:r>
      <w:r>
        <w:t xml:space="preserve">, it </w:t>
      </w:r>
      <w:proofErr w:type="gramStart"/>
      <w:r>
        <w:t>was seconded</w:t>
      </w:r>
      <w:proofErr w:type="gramEnd"/>
      <w:r>
        <w:t xml:space="preserve"> by Ted Stamp. The </w:t>
      </w:r>
      <w:r w:rsidRPr="00CC0148">
        <w:t xml:space="preserve">motion unanimously passed by roll call vote, with </w:t>
      </w:r>
      <w:proofErr w:type="gramStart"/>
      <w:r>
        <w:t>9</w:t>
      </w:r>
      <w:proofErr w:type="gramEnd"/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absent.</w:t>
      </w:r>
    </w:p>
    <w:p w14:paraId="60C0B520" w14:textId="2137E498" w:rsidR="00142948" w:rsidRDefault="00142948" w:rsidP="00142948">
      <w:pPr>
        <w:pStyle w:val="Heading2"/>
      </w:pPr>
      <w:r>
        <w:t>Review and approval of final Ends Policy Quadrant policy</w:t>
      </w:r>
    </w:p>
    <w:p w14:paraId="2C8EBF2A" w14:textId="2FCFCF2A" w:rsidR="001F7608" w:rsidRDefault="00CF38B8" w:rsidP="001F7608">
      <w:r>
        <w:rPr>
          <w:lang w:bidi="en-US"/>
        </w:rPr>
        <w:t>David Dively presented to the group, the ends results policy</w:t>
      </w:r>
      <w:r w:rsidR="001F7608">
        <w:rPr>
          <w:lang w:bidi="en-US"/>
        </w:rPr>
        <w:t>. G</w:t>
      </w:r>
      <w:r w:rsidR="001F7608">
        <w:t>roup discussion resulted in the following action.</w:t>
      </w:r>
    </w:p>
    <w:p w14:paraId="23A835AC" w14:textId="4544A6A6" w:rsidR="00AD7B40" w:rsidRDefault="00FA1AA6" w:rsidP="00AD7B40">
      <w:pPr>
        <w:ind w:left="720"/>
      </w:pPr>
      <w:r w:rsidRPr="007E6412">
        <w:rPr>
          <w:rStyle w:val="Strong"/>
        </w:rPr>
        <w:t xml:space="preserve">Action: </w:t>
      </w:r>
      <w:r>
        <w:t xml:space="preserve">A motion </w:t>
      </w:r>
      <w:r w:rsidRPr="00FA1AA6">
        <w:t xml:space="preserve">to approve and enact </w:t>
      </w:r>
      <w:proofErr w:type="gramStart"/>
      <w:r w:rsidRPr="00FA1AA6">
        <w:t xml:space="preserve">the Ends Policy Quadrant Policy </w:t>
      </w:r>
      <w:r>
        <w:t>was made by Nikki Villavicencio</w:t>
      </w:r>
      <w:proofErr w:type="gramEnd"/>
      <w:r>
        <w:t xml:space="preserve"> it was seconded by Ted Stamp. The </w:t>
      </w:r>
      <w:r w:rsidRPr="00CC0148">
        <w:t xml:space="preserve">motion unanimously passed by roll call vote, with </w:t>
      </w:r>
      <w:proofErr w:type="gramStart"/>
      <w:r>
        <w:t>9</w:t>
      </w:r>
      <w:proofErr w:type="gramEnd"/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5</w:t>
      </w:r>
      <w:r w:rsidRPr="00CC0148">
        <w:t xml:space="preserve"> members absent.</w:t>
      </w:r>
    </w:p>
    <w:p w14:paraId="67A5DF58" w14:textId="2E4D98D3" w:rsidR="00AD7B40" w:rsidRPr="000957EB" w:rsidRDefault="00142948" w:rsidP="00AD7B40">
      <w:pPr>
        <w:pStyle w:val="Heading2"/>
      </w:pPr>
      <w:r>
        <w:t>Staff Reports</w:t>
      </w:r>
    </w:p>
    <w:p w14:paraId="6DF02328" w14:textId="4A720DEF" w:rsidR="001F7608" w:rsidRDefault="00CA4FA7" w:rsidP="001F7608">
      <w:r>
        <w:t>Trevor Turner provided the group with a Legislative</w:t>
      </w:r>
      <w:r w:rsidR="001F7608">
        <w:t xml:space="preserve"> session and </w:t>
      </w:r>
      <w:r>
        <w:t>Policy update.</w:t>
      </w:r>
    </w:p>
    <w:p w14:paraId="60472831" w14:textId="5A16738E" w:rsidR="001F7608" w:rsidRDefault="00CA4FA7" w:rsidP="001F7608">
      <w:r>
        <w:t>Chad Miller and Brittanie Wilson provided the group with an update on communications work</w:t>
      </w:r>
      <w:r w:rsidR="001F7608">
        <w:t xml:space="preserve"> their team has been working on</w:t>
      </w:r>
      <w:r>
        <w:t>.</w:t>
      </w:r>
    </w:p>
    <w:p w14:paraId="126E82EF" w14:textId="1C00B5A7" w:rsidR="00A106D6" w:rsidRPr="0065203B" w:rsidRDefault="006D5EDD" w:rsidP="00142948">
      <w:r>
        <w:t>Margot provided the group with an update of the</w:t>
      </w:r>
      <w:r w:rsidR="001F7608">
        <w:t xml:space="preserve"> worker compensation home modification cases. </w:t>
      </w:r>
      <w:r w:rsidR="0010274E">
        <w:t xml:space="preserve">It is the role of the Council to advise on the necessity and extent of any alteration or remodeling of an existing residence or the purchase or construction of a new residence. </w:t>
      </w:r>
      <w:r w:rsidR="001F7608">
        <w:t>Minnesota statute 176.137</w:t>
      </w:r>
      <w:r w:rsidR="0010274E">
        <w:t>.</w:t>
      </w:r>
    </w:p>
    <w:p w14:paraId="3A9C171E" w14:textId="555E5197" w:rsidR="00AE385B" w:rsidRDefault="00142948" w:rsidP="00AD7B40">
      <w:pPr>
        <w:pStyle w:val="Heading2"/>
      </w:pPr>
      <w:r>
        <w:t>Financial Reports</w:t>
      </w:r>
    </w:p>
    <w:p w14:paraId="3C86AC7E" w14:textId="62457FA3" w:rsidR="00AD7B40" w:rsidRDefault="004B1724" w:rsidP="00AD7B40">
      <w:pPr>
        <w:rPr>
          <w:lang w:bidi="en-US"/>
        </w:rPr>
      </w:pPr>
      <w:r>
        <w:rPr>
          <w:lang w:bidi="en-US"/>
        </w:rPr>
        <w:t xml:space="preserve">David Dively </w:t>
      </w:r>
      <w:proofErr w:type="gramStart"/>
      <w:r>
        <w:rPr>
          <w:lang w:bidi="en-US"/>
        </w:rPr>
        <w:t>provided</w:t>
      </w:r>
      <w:proofErr w:type="gramEnd"/>
      <w:r>
        <w:rPr>
          <w:lang w:bidi="en-US"/>
        </w:rPr>
        <w:t xml:space="preserve"> a financial report to the group, refer to document </w:t>
      </w:r>
      <w:r w:rsidRPr="004B1724">
        <w:rPr>
          <w:lang w:bidi="en-US"/>
        </w:rPr>
        <w:t>CM-Finance Report FY 22 for April FC Meeting-Remediated</w:t>
      </w:r>
      <w:r>
        <w:rPr>
          <w:lang w:bidi="en-US"/>
        </w:rPr>
        <w:t>.xls, the document was provided to the group in the meeting packet.</w:t>
      </w:r>
    </w:p>
    <w:p w14:paraId="14489D60" w14:textId="6141F9FB" w:rsidR="00EF11FA" w:rsidRDefault="00EF11FA" w:rsidP="00EF11FA">
      <w:pPr>
        <w:pStyle w:val="Heading2"/>
      </w:pPr>
      <w:r>
        <w:t>Staffing Update</w:t>
      </w:r>
    </w:p>
    <w:p w14:paraId="40CA1709" w14:textId="21840538" w:rsidR="00EF11FA" w:rsidRPr="0065203B" w:rsidRDefault="00EF11FA" w:rsidP="00EF11FA">
      <w:r>
        <w:t xml:space="preserve">Full update tabled. Mini update included welcoming Sophie </w:t>
      </w:r>
      <w:proofErr w:type="spellStart"/>
      <w:r>
        <w:t>Strzok</w:t>
      </w:r>
      <w:proofErr w:type="spellEnd"/>
      <w:r>
        <w:t xml:space="preserve"> and </w:t>
      </w:r>
      <w:proofErr w:type="gramStart"/>
      <w:r>
        <w:t>temp</w:t>
      </w:r>
      <w:proofErr w:type="gramEnd"/>
      <w:r>
        <w:t xml:space="preserve"> assignment of duties to cover </w:t>
      </w:r>
      <w:r w:rsidR="00FC2379">
        <w:t xml:space="preserve">staff </w:t>
      </w:r>
      <w:r>
        <w:t>leave.</w:t>
      </w:r>
    </w:p>
    <w:p w14:paraId="79FBDCBE" w14:textId="77777777" w:rsidR="00142948" w:rsidRDefault="00142948" w:rsidP="00142948">
      <w:pPr>
        <w:pStyle w:val="Heading2"/>
      </w:pPr>
      <w:r>
        <w:t xml:space="preserve">Return to office plans and in-person meetings </w:t>
      </w:r>
    </w:p>
    <w:p w14:paraId="0871C7A5" w14:textId="60C8F88E" w:rsidR="00142948" w:rsidRPr="0065203B" w:rsidRDefault="00EF11FA" w:rsidP="00142948">
      <w:r>
        <w:t>Item tabled to next meeting.</w:t>
      </w:r>
    </w:p>
    <w:p w14:paraId="55AD9EC1" w14:textId="21C89886" w:rsidR="009F0741" w:rsidRPr="000957EB" w:rsidRDefault="009F0741" w:rsidP="009F0741">
      <w:pPr>
        <w:pStyle w:val="Heading2"/>
      </w:pPr>
      <w:r w:rsidRPr="000957EB">
        <w:t>Public Comment</w:t>
      </w:r>
    </w:p>
    <w:p w14:paraId="0513D8F7" w14:textId="5B692A79" w:rsidR="009F0741" w:rsidRPr="0065203B" w:rsidRDefault="0019582C" w:rsidP="009F0741">
      <w:r>
        <w:t>No public comment</w:t>
      </w:r>
    </w:p>
    <w:p w14:paraId="65774157" w14:textId="0348D492" w:rsidR="009F0741" w:rsidRPr="00CC0148" w:rsidRDefault="009F0741" w:rsidP="009F0741">
      <w:r w:rsidRPr="00CC0148">
        <w:t>Adjourned 4:0</w:t>
      </w:r>
      <w:r w:rsidR="00EF11FA">
        <w:t>2</w:t>
      </w:r>
      <w:r w:rsidRPr="00CC0148">
        <w:t xml:space="preserve"> pm</w:t>
      </w:r>
    </w:p>
    <w:p w14:paraId="4DBA9690" w14:textId="67660904" w:rsidR="00151B1D" w:rsidRPr="009F0741" w:rsidRDefault="009F0741" w:rsidP="009F0741">
      <w:r w:rsidRPr="00CC0148">
        <w:t>Submitted By: Shannon Hartwig</w:t>
      </w:r>
    </w:p>
    <w:sectPr w:rsidR="00151B1D" w:rsidRPr="009F0741" w:rsidSect="004A49FC">
      <w:footerReference w:type="defaul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70206" w14:textId="77777777" w:rsidR="00FB07EB" w:rsidRDefault="00FB07EB" w:rsidP="007B447E">
      <w:r>
        <w:separator/>
      </w:r>
    </w:p>
  </w:endnote>
  <w:endnote w:type="continuationSeparator" w:id="0">
    <w:p w14:paraId="69536647" w14:textId="77777777" w:rsidR="00FB07EB" w:rsidRDefault="00FB07EB" w:rsidP="007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9DFA" w14:textId="3F635D15" w:rsidR="0099746B" w:rsidRDefault="009D0A38" w:rsidP="00113219">
    <w:pPr>
      <w:pStyle w:val="Footer"/>
    </w:pPr>
    <w:sdt>
      <w:sdtPr>
        <w:alias w:val="Title"/>
        <w:tag w:val=""/>
        <w:id w:val="22750376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6160">
          <w:t xml:space="preserve">Meeting Minutes: Full Council, </w:t>
        </w:r>
        <w:r w:rsidR="00142948">
          <w:t>4</w:t>
        </w:r>
        <w:r w:rsidR="00E36160">
          <w:t>-</w:t>
        </w:r>
        <w:r w:rsidR="00142948">
          <w:t>12</w:t>
        </w:r>
        <w:r w:rsidR="00E36160">
          <w:t>-2</w:t>
        </w:r>
        <w:r w:rsidR="00B31FDA">
          <w:t>2</w:t>
        </w:r>
      </w:sdtContent>
    </w:sdt>
    <w:r w:rsidR="0099746B">
      <w:tab/>
    </w:r>
    <w:r w:rsidR="0099746B">
      <w:fldChar w:fldCharType="begin"/>
    </w:r>
    <w:r w:rsidR="0099746B">
      <w:instrText xml:space="preserve"> PAGE   \* MERGEFORMAT </w:instrText>
    </w:r>
    <w:r w:rsidR="0099746B">
      <w:fldChar w:fldCharType="separate"/>
    </w:r>
    <w:r w:rsidR="00113219">
      <w:rPr>
        <w:noProof/>
      </w:rPr>
      <w:t>1</w:t>
    </w:r>
    <w:r w:rsidR="009974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1D95" w14:textId="77777777" w:rsidR="00FB07EB" w:rsidRDefault="00FB07EB" w:rsidP="007B447E">
      <w:r>
        <w:separator/>
      </w:r>
    </w:p>
  </w:footnote>
  <w:footnote w:type="continuationSeparator" w:id="0">
    <w:p w14:paraId="7D2D9B85" w14:textId="77777777" w:rsidR="00FB07EB" w:rsidRDefault="00FB07EB" w:rsidP="007B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DE446A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1662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4EC5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60C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7E2E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C4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030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5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21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E55AA"/>
    <w:multiLevelType w:val="hybridMultilevel"/>
    <w:tmpl w:val="746A767E"/>
    <w:lvl w:ilvl="0" w:tplc="5DAE5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26037"/>
    <w:multiLevelType w:val="hybridMultilevel"/>
    <w:tmpl w:val="E76EE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22"/>
  </w:num>
  <w:num w:numId="5">
    <w:abstractNumId w:val="20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6"/>
  </w:num>
  <w:num w:numId="13">
    <w:abstractNumId w:val="27"/>
  </w:num>
  <w:num w:numId="14">
    <w:abstractNumId w:val="19"/>
  </w:num>
  <w:num w:numId="15">
    <w:abstractNumId w:val="8"/>
  </w:num>
  <w:num w:numId="16">
    <w:abstractNumId w:val="27"/>
  </w:num>
  <w:num w:numId="17">
    <w:abstractNumId w:val="19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1"/>
  </w:num>
  <w:num w:numId="24">
    <w:abstractNumId w:val="23"/>
  </w:num>
  <w:num w:numId="25">
    <w:abstractNumId w:val="28"/>
  </w:num>
  <w:num w:numId="26">
    <w:abstractNumId w:val="24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tLAEUsaWJoYWJko6SsGpxcWZ+XkgBSa1AAcSFqYsAAAA"/>
  </w:docVars>
  <w:rsids>
    <w:rsidRoot w:val="009F0741"/>
    <w:rsid w:val="00000CF9"/>
    <w:rsid w:val="00002DEC"/>
    <w:rsid w:val="000065AC"/>
    <w:rsid w:val="00006A0A"/>
    <w:rsid w:val="00014A1D"/>
    <w:rsid w:val="00022104"/>
    <w:rsid w:val="00040A3C"/>
    <w:rsid w:val="00052056"/>
    <w:rsid w:val="00064B90"/>
    <w:rsid w:val="0007374A"/>
    <w:rsid w:val="0007631B"/>
    <w:rsid w:val="00080404"/>
    <w:rsid w:val="000827F3"/>
    <w:rsid w:val="00084742"/>
    <w:rsid w:val="000A3125"/>
    <w:rsid w:val="000B2E68"/>
    <w:rsid w:val="000C3708"/>
    <w:rsid w:val="000C3761"/>
    <w:rsid w:val="000C7373"/>
    <w:rsid w:val="000E313B"/>
    <w:rsid w:val="000E3E9D"/>
    <w:rsid w:val="000E40D4"/>
    <w:rsid w:val="000F4BB1"/>
    <w:rsid w:val="0010274E"/>
    <w:rsid w:val="001057F8"/>
    <w:rsid w:val="00106BFB"/>
    <w:rsid w:val="00106C87"/>
    <w:rsid w:val="00106DCC"/>
    <w:rsid w:val="00113219"/>
    <w:rsid w:val="00114535"/>
    <w:rsid w:val="00135082"/>
    <w:rsid w:val="00135DC7"/>
    <w:rsid w:val="00142948"/>
    <w:rsid w:val="00147ED1"/>
    <w:rsid w:val="001500D6"/>
    <w:rsid w:val="00151B1D"/>
    <w:rsid w:val="00157C41"/>
    <w:rsid w:val="0016159C"/>
    <w:rsid w:val="001661D9"/>
    <w:rsid w:val="0016754B"/>
    <w:rsid w:val="001708EC"/>
    <w:rsid w:val="00171B2B"/>
    <w:rsid w:val="00173745"/>
    <w:rsid w:val="001920FF"/>
    <w:rsid w:val="001925A8"/>
    <w:rsid w:val="0019533E"/>
    <w:rsid w:val="0019582C"/>
    <w:rsid w:val="0019673D"/>
    <w:rsid w:val="001A46BB"/>
    <w:rsid w:val="001C55E0"/>
    <w:rsid w:val="001E0093"/>
    <w:rsid w:val="001E5ECF"/>
    <w:rsid w:val="001F622F"/>
    <w:rsid w:val="001F7608"/>
    <w:rsid w:val="00200987"/>
    <w:rsid w:val="0020491B"/>
    <w:rsid w:val="00206ABE"/>
    <w:rsid w:val="00211CA3"/>
    <w:rsid w:val="00216D1C"/>
    <w:rsid w:val="00222A49"/>
    <w:rsid w:val="0022552E"/>
    <w:rsid w:val="002313E9"/>
    <w:rsid w:val="0023562E"/>
    <w:rsid w:val="00256583"/>
    <w:rsid w:val="00260F94"/>
    <w:rsid w:val="00261247"/>
    <w:rsid w:val="00264652"/>
    <w:rsid w:val="00273643"/>
    <w:rsid w:val="00276D4C"/>
    <w:rsid w:val="00282084"/>
    <w:rsid w:val="002874A8"/>
    <w:rsid w:val="00291052"/>
    <w:rsid w:val="00291627"/>
    <w:rsid w:val="002B5E79"/>
    <w:rsid w:val="002C0859"/>
    <w:rsid w:val="002C0E96"/>
    <w:rsid w:val="002C72B2"/>
    <w:rsid w:val="002C72C1"/>
    <w:rsid w:val="002F0A03"/>
    <w:rsid w:val="002F1947"/>
    <w:rsid w:val="002F64D2"/>
    <w:rsid w:val="00301B8F"/>
    <w:rsid w:val="00302C54"/>
    <w:rsid w:val="00306D94"/>
    <w:rsid w:val="003125DF"/>
    <w:rsid w:val="0033420D"/>
    <w:rsid w:val="00335736"/>
    <w:rsid w:val="00343E82"/>
    <w:rsid w:val="0034424A"/>
    <w:rsid w:val="003563D2"/>
    <w:rsid w:val="00364B5B"/>
    <w:rsid w:val="00376FA5"/>
    <w:rsid w:val="00380FF6"/>
    <w:rsid w:val="00386084"/>
    <w:rsid w:val="00393BC1"/>
    <w:rsid w:val="003A1479"/>
    <w:rsid w:val="003A1813"/>
    <w:rsid w:val="003B30C0"/>
    <w:rsid w:val="003B7D82"/>
    <w:rsid w:val="003C4644"/>
    <w:rsid w:val="003C5BE3"/>
    <w:rsid w:val="003F0DC3"/>
    <w:rsid w:val="00413A7C"/>
    <w:rsid w:val="004141DD"/>
    <w:rsid w:val="00415515"/>
    <w:rsid w:val="00427D03"/>
    <w:rsid w:val="00461804"/>
    <w:rsid w:val="00464828"/>
    <w:rsid w:val="00464942"/>
    <w:rsid w:val="00466810"/>
    <w:rsid w:val="004816B5"/>
    <w:rsid w:val="00483DD2"/>
    <w:rsid w:val="00493927"/>
    <w:rsid w:val="00494E6F"/>
    <w:rsid w:val="004A1B4D"/>
    <w:rsid w:val="004A49FC"/>
    <w:rsid w:val="004A58DD"/>
    <w:rsid w:val="004A6119"/>
    <w:rsid w:val="004B1724"/>
    <w:rsid w:val="004B47DC"/>
    <w:rsid w:val="004D5F40"/>
    <w:rsid w:val="004E75B3"/>
    <w:rsid w:val="004F04BA"/>
    <w:rsid w:val="004F0EFF"/>
    <w:rsid w:val="0050093F"/>
    <w:rsid w:val="00514788"/>
    <w:rsid w:val="00540C3C"/>
    <w:rsid w:val="0054371B"/>
    <w:rsid w:val="00553192"/>
    <w:rsid w:val="0055529A"/>
    <w:rsid w:val="0056615E"/>
    <w:rsid w:val="005666F2"/>
    <w:rsid w:val="005750D4"/>
    <w:rsid w:val="0057619E"/>
    <w:rsid w:val="005A6ACC"/>
    <w:rsid w:val="005B04D6"/>
    <w:rsid w:val="005B2DDF"/>
    <w:rsid w:val="005B4AE7"/>
    <w:rsid w:val="005B53B0"/>
    <w:rsid w:val="005C2B9F"/>
    <w:rsid w:val="005C494B"/>
    <w:rsid w:val="005D4207"/>
    <w:rsid w:val="005D45B3"/>
    <w:rsid w:val="005E548E"/>
    <w:rsid w:val="005F6005"/>
    <w:rsid w:val="006064AB"/>
    <w:rsid w:val="00617E77"/>
    <w:rsid w:val="00622BB5"/>
    <w:rsid w:val="006233C3"/>
    <w:rsid w:val="0065203B"/>
    <w:rsid w:val="00655345"/>
    <w:rsid w:val="00672536"/>
    <w:rsid w:val="00681EDC"/>
    <w:rsid w:val="0068649F"/>
    <w:rsid w:val="00687189"/>
    <w:rsid w:val="00691EB7"/>
    <w:rsid w:val="006954B8"/>
    <w:rsid w:val="00697CCC"/>
    <w:rsid w:val="006B13B7"/>
    <w:rsid w:val="006B2942"/>
    <w:rsid w:val="006B3994"/>
    <w:rsid w:val="006C0E45"/>
    <w:rsid w:val="006C1CEB"/>
    <w:rsid w:val="006D198D"/>
    <w:rsid w:val="006D4829"/>
    <w:rsid w:val="006D5EDD"/>
    <w:rsid w:val="006E2F5E"/>
    <w:rsid w:val="006F3B38"/>
    <w:rsid w:val="007137A4"/>
    <w:rsid w:val="00745AA3"/>
    <w:rsid w:val="0074734D"/>
    <w:rsid w:val="0074778B"/>
    <w:rsid w:val="00754B60"/>
    <w:rsid w:val="00762290"/>
    <w:rsid w:val="0077225E"/>
    <w:rsid w:val="00782BDF"/>
    <w:rsid w:val="00782E64"/>
    <w:rsid w:val="00793F48"/>
    <w:rsid w:val="007A3087"/>
    <w:rsid w:val="007B35B2"/>
    <w:rsid w:val="007B447E"/>
    <w:rsid w:val="007B4E11"/>
    <w:rsid w:val="007C373F"/>
    <w:rsid w:val="007D1FFF"/>
    <w:rsid w:val="007D42A0"/>
    <w:rsid w:val="007E5D30"/>
    <w:rsid w:val="007E6412"/>
    <w:rsid w:val="007E685C"/>
    <w:rsid w:val="007F3D35"/>
    <w:rsid w:val="007F6108"/>
    <w:rsid w:val="007F7097"/>
    <w:rsid w:val="00800CB2"/>
    <w:rsid w:val="008067A6"/>
    <w:rsid w:val="008130DF"/>
    <w:rsid w:val="008139D1"/>
    <w:rsid w:val="008249A9"/>
    <w:rsid w:val="008251B3"/>
    <w:rsid w:val="0083035D"/>
    <w:rsid w:val="00844F1D"/>
    <w:rsid w:val="0084749F"/>
    <w:rsid w:val="00862A1F"/>
    <w:rsid w:val="00864202"/>
    <w:rsid w:val="00892AD7"/>
    <w:rsid w:val="008B3EDE"/>
    <w:rsid w:val="008B5443"/>
    <w:rsid w:val="008B6950"/>
    <w:rsid w:val="008C44B3"/>
    <w:rsid w:val="008C7EEB"/>
    <w:rsid w:val="008D0DEF"/>
    <w:rsid w:val="008D2256"/>
    <w:rsid w:val="008D35A5"/>
    <w:rsid w:val="008D5118"/>
    <w:rsid w:val="008D5E3D"/>
    <w:rsid w:val="008E2A6C"/>
    <w:rsid w:val="008E3D04"/>
    <w:rsid w:val="008F4E42"/>
    <w:rsid w:val="00900D91"/>
    <w:rsid w:val="0090737A"/>
    <w:rsid w:val="00915151"/>
    <w:rsid w:val="00941580"/>
    <w:rsid w:val="00946213"/>
    <w:rsid w:val="00950086"/>
    <w:rsid w:val="0095309B"/>
    <w:rsid w:val="0096108C"/>
    <w:rsid w:val="00963BA0"/>
    <w:rsid w:val="00967764"/>
    <w:rsid w:val="009810EE"/>
    <w:rsid w:val="00984CC9"/>
    <w:rsid w:val="0099233F"/>
    <w:rsid w:val="0099746B"/>
    <w:rsid w:val="009B54A0"/>
    <w:rsid w:val="009C3D8E"/>
    <w:rsid w:val="009C6405"/>
    <w:rsid w:val="009D0A38"/>
    <w:rsid w:val="009D486A"/>
    <w:rsid w:val="009D535B"/>
    <w:rsid w:val="009E01DC"/>
    <w:rsid w:val="009F0741"/>
    <w:rsid w:val="00A106D6"/>
    <w:rsid w:val="00A30799"/>
    <w:rsid w:val="00A465F2"/>
    <w:rsid w:val="00A57FE8"/>
    <w:rsid w:val="00A62121"/>
    <w:rsid w:val="00A64ECE"/>
    <w:rsid w:val="00A66185"/>
    <w:rsid w:val="00A71CAD"/>
    <w:rsid w:val="00A731A2"/>
    <w:rsid w:val="00A827C1"/>
    <w:rsid w:val="00A9040D"/>
    <w:rsid w:val="00A93F40"/>
    <w:rsid w:val="00A96F93"/>
    <w:rsid w:val="00AA064B"/>
    <w:rsid w:val="00AA226E"/>
    <w:rsid w:val="00AB5418"/>
    <w:rsid w:val="00AB7BBF"/>
    <w:rsid w:val="00AC1F07"/>
    <w:rsid w:val="00AC38A6"/>
    <w:rsid w:val="00AC78D2"/>
    <w:rsid w:val="00AD195C"/>
    <w:rsid w:val="00AD7B40"/>
    <w:rsid w:val="00AE385B"/>
    <w:rsid w:val="00AE5772"/>
    <w:rsid w:val="00AF22AD"/>
    <w:rsid w:val="00AF5107"/>
    <w:rsid w:val="00B06264"/>
    <w:rsid w:val="00B07C8F"/>
    <w:rsid w:val="00B11A82"/>
    <w:rsid w:val="00B20A32"/>
    <w:rsid w:val="00B275D4"/>
    <w:rsid w:val="00B31FDA"/>
    <w:rsid w:val="00B618A9"/>
    <w:rsid w:val="00B71869"/>
    <w:rsid w:val="00B72666"/>
    <w:rsid w:val="00B75051"/>
    <w:rsid w:val="00B752C5"/>
    <w:rsid w:val="00B859DE"/>
    <w:rsid w:val="00B87B47"/>
    <w:rsid w:val="00BC6496"/>
    <w:rsid w:val="00BD0E59"/>
    <w:rsid w:val="00BD30E4"/>
    <w:rsid w:val="00BF2800"/>
    <w:rsid w:val="00C038F4"/>
    <w:rsid w:val="00C12D2F"/>
    <w:rsid w:val="00C277A8"/>
    <w:rsid w:val="00C309AE"/>
    <w:rsid w:val="00C365CE"/>
    <w:rsid w:val="00C417EB"/>
    <w:rsid w:val="00C528AE"/>
    <w:rsid w:val="00C708B1"/>
    <w:rsid w:val="00C92958"/>
    <w:rsid w:val="00CA4FA7"/>
    <w:rsid w:val="00CD4FB5"/>
    <w:rsid w:val="00CE45B0"/>
    <w:rsid w:val="00CE7404"/>
    <w:rsid w:val="00CF0912"/>
    <w:rsid w:val="00CF38B8"/>
    <w:rsid w:val="00D0014D"/>
    <w:rsid w:val="00D02C82"/>
    <w:rsid w:val="00D06598"/>
    <w:rsid w:val="00D22819"/>
    <w:rsid w:val="00D31422"/>
    <w:rsid w:val="00D46FD3"/>
    <w:rsid w:val="00D511F0"/>
    <w:rsid w:val="00D54EE5"/>
    <w:rsid w:val="00D63F82"/>
    <w:rsid w:val="00D640FC"/>
    <w:rsid w:val="00D6451F"/>
    <w:rsid w:val="00D6485D"/>
    <w:rsid w:val="00D70F7D"/>
    <w:rsid w:val="00D76C5D"/>
    <w:rsid w:val="00D92929"/>
    <w:rsid w:val="00D93C2E"/>
    <w:rsid w:val="00D970A5"/>
    <w:rsid w:val="00DA18A4"/>
    <w:rsid w:val="00DA3EEA"/>
    <w:rsid w:val="00DB4967"/>
    <w:rsid w:val="00DD12F5"/>
    <w:rsid w:val="00DD6812"/>
    <w:rsid w:val="00DE1BB6"/>
    <w:rsid w:val="00DE50CB"/>
    <w:rsid w:val="00DE59CF"/>
    <w:rsid w:val="00E00F6C"/>
    <w:rsid w:val="00E206AE"/>
    <w:rsid w:val="00E214A3"/>
    <w:rsid w:val="00E23397"/>
    <w:rsid w:val="00E32CD7"/>
    <w:rsid w:val="00E36160"/>
    <w:rsid w:val="00E44EE1"/>
    <w:rsid w:val="00E5171D"/>
    <w:rsid w:val="00E5241D"/>
    <w:rsid w:val="00E549A0"/>
    <w:rsid w:val="00E5680C"/>
    <w:rsid w:val="00E60B57"/>
    <w:rsid w:val="00E61A16"/>
    <w:rsid w:val="00E71B48"/>
    <w:rsid w:val="00E744E2"/>
    <w:rsid w:val="00E76267"/>
    <w:rsid w:val="00EA535B"/>
    <w:rsid w:val="00EC5340"/>
    <w:rsid w:val="00EC579D"/>
    <w:rsid w:val="00ED5BDC"/>
    <w:rsid w:val="00ED7DAC"/>
    <w:rsid w:val="00EF11FA"/>
    <w:rsid w:val="00EF165D"/>
    <w:rsid w:val="00EF6303"/>
    <w:rsid w:val="00F035C4"/>
    <w:rsid w:val="00F067A6"/>
    <w:rsid w:val="00F12968"/>
    <w:rsid w:val="00F164F6"/>
    <w:rsid w:val="00F20B25"/>
    <w:rsid w:val="00F70C03"/>
    <w:rsid w:val="00F9084A"/>
    <w:rsid w:val="00F961BF"/>
    <w:rsid w:val="00FA1AA6"/>
    <w:rsid w:val="00FA4641"/>
    <w:rsid w:val="00FB07EB"/>
    <w:rsid w:val="00FB6E40"/>
    <w:rsid w:val="00FC2379"/>
    <w:rsid w:val="00FD1CCB"/>
    <w:rsid w:val="00FD3C51"/>
    <w:rsid w:val="00FE357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71F44"/>
  <w15:docId w15:val="{282A2D55-C21B-46C0-9D5B-F99F221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semiHidden="1" w:uiPriority="33" w:unhideWhenUsed="1"/>
    <w:lsdException w:name="Intense Reference" w:semiHidden="1" w:uiPriority="34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6213"/>
    <w:pPr>
      <w:spacing w:before="200" w:after="200" w:line="240" w:lineRule="auto"/>
    </w:pPr>
    <w:rPr>
      <w:rFonts w:eastAsiaTheme="minorHAnsi" w:cs="Calibri"/>
      <w:lang w:bidi="ar-SA"/>
    </w:rPr>
  </w:style>
  <w:style w:type="paragraph" w:styleId="Heading1">
    <w:name w:val="heading 1"/>
    <w:next w:val="Normal"/>
    <w:link w:val="Heading1Char"/>
    <w:uiPriority w:val="1"/>
    <w:qFormat/>
    <w:rsid w:val="00E00F6C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00F6C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D4FB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00F6C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FD3C51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FD3C51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0F6C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00F6C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D4FB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00F6C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FD3C51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FD3C51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00F6C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E00F6C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2AD7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2AD7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7B447E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00F6C"/>
    <w:pPr>
      <w:spacing w:after="160"/>
      <w:ind w:left="864" w:right="864"/>
      <w:jc w:val="center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0F6C"/>
    <w:rPr>
      <w:rFonts w:asciiTheme="minorHAnsi" w:hAnsiTheme="minorHAnsi"/>
      <w:i/>
      <w:iCs/>
      <w:lang w:bidi="ar-SA"/>
    </w:rPr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151B1D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00F6C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6C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EF165D"/>
    <w:pPr>
      <w:spacing w:after="400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F6C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74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746B"/>
  </w:style>
  <w:style w:type="paragraph" w:styleId="NoSpacing">
    <w:name w:val="No Spacing"/>
    <w:uiPriority w:val="1"/>
    <w:semiHidden/>
    <w:rsid w:val="009F0741"/>
    <w:pPr>
      <w:spacing w:before="0" w:line="240" w:lineRule="auto"/>
    </w:pPr>
    <w:rPr>
      <w:rFonts w:eastAsiaTheme="minorHAnsi" w:cs="Calibri"/>
      <w:lang w:bidi="ar-SA"/>
    </w:rPr>
  </w:style>
  <w:style w:type="character" w:styleId="FollowedHyperlink">
    <w:name w:val="FollowedHyperlink"/>
    <w:basedOn w:val="DefaultParagraphFont"/>
    <w:semiHidden/>
    <w:unhideWhenUsed/>
    <w:rsid w:val="00493927"/>
    <w:rPr>
      <w:color w:val="5D295F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6D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D1C"/>
    <w:rPr>
      <w:rFonts w:eastAsiaTheme="minorHAnsi" w:cs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D1C"/>
    <w:rPr>
      <w:rFonts w:eastAsiaTheme="minorHAnsi" w:cs="Calibri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iller\OneDrive%20-%20State%20of%20Minnesota%20-%20MN365\Custom%20Office%20Templates\Meeting%20Minutes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C382-A4B4-4410-A7FC-7C6ABA92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18</TotalTime>
  <Pages>3</Pages>
  <Words>525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Full Council, 4-12-22</vt:lpstr>
    </vt:vector>
  </TitlesOfParts>
  <Manager/>
  <Company>Minnesota Council on Disability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Full Council, 4-12-22</dc:title>
  <dc:subject>Meeting Minutes</dc:subject>
  <dc:creator>Shannon Hartwig</dc:creator>
  <cp:keywords/>
  <dc:description/>
  <cp:lastModifiedBy>Miller, Chad (MCD)</cp:lastModifiedBy>
  <cp:revision>16</cp:revision>
  <dcterms:created xsi:type="dcterms:W3CDTF">2022-05-24T19:38:00Z</dcterms:created>
  <dcterms:modified xsi:type="dcterms:W3CDTF">2022-05-24T20:06:00Z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