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Style w:val="Strong"/>
          <w:rFonts w:eastAsia="Times New Roman"/>
          <w:b/>
          <w:bCs/>
        </w:rPr>
      </w:sdtEndPr>
      <w:sdtContent>
        <w:p w14:paraId="43E56E31" w14:textId="77777777" w:rsidR="00841D91" w:rsidRPr="0022256E" w:rsidRDefault="00C66133" w:rsidP="0022256E">
          <w:pPr>
            <w:rPr>
              <w:rFonts w:eastAsiaTheme="minorHAnsi"/>
            </w:rPr>
          </w:pPr>
          <w:r w:rsidRPr="0022256E"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Pr="001E349F" w:rsidRDefault="00F31435" w:rsidP="001E349F">
          <w:pPr>
            <w:pStyle w:val="Heading1"/>
          </w:pPr>
          <w:r w:rsidRPr="001E349F">
            <w:t xml:space="preserve">Agenda: </w:t>
          </w:r>
          <w:r w:rsidR="0088009C" w:rsidRPr="001E349F">
            <w:t>External Relationships Committee</w:t>
          </w:r>
        </w:p>
        <w:p w14:paraId="329C4174" w14:textId="7E851F09" w:rsidR="00165C2A" w:rsidRPr="0022256E" w:rsidRDefault="008F30FC" w:rsidP="0022256E">
          <w:r w:rsidRPr="0022256E">
            <w:t>8</w:t>
          </w:r>
          <w:r w:rsidR="008D328C" w:rsidRPr="0022256E">
            <w:t>/</w:t>
          </w:r>
          <w:r w:rsidR="001446FE" w:rsidRPr="0022256E">
            <w:t>17</w:t>
          </w:r>
          <w:r w:rsidR="0088009C" w:rsidRPr="0022256E">
            <w:t>/202</w:t>
          </w:r>
          <w:r w:rsidR="001634CA" w:rsidRPr="0022256E">
            <w:t>2</w:t>
          </w:r>
          <w:r w:rsidR="0088009C" w:rsidRPr="0022256E">
            <w:br/>
          </w:r>
          <w:r w:rsidR="003174F6" w:rsidRPr="0022256E">
            <w:t>1</w:t>
          </w:r>
          <w:r w:rsidR="0088009C" w:rsidRPr="0022256E">
            <w:t>:</w:t>
          </w:r>
          <w:r w:rsidR="00331A55" w:rsidRPr="0022256E">
            <w:t>0</w:t>
          </w:r>
          <w:r w:rsidR="0088009C" w:rsidRPr="0022256E">
            <w:t xml:space="preserve">0 to </w:t>
          </w:r>
          <w:r w:rsidR="003174F6" w:rsidRPr="0022256E">
            <w:t>3</w:t>
          </w:r>
          <w:r w:rsidR="0088009C" w:rsidRPr="0022256E">
            <w:t>:00 pm</w:t>
          </w:r>
        </w:p>
        <w:p w14:paraId="2F87BD2F" w14:textId="24155621" w:rsidR="00165C2A" w:rsidRPr="0022256E" w:rsidRDefault="0088009C" w:rsidP="0022256E">
          <w:r w:rsidRPr="0022256E">
            <w:t>This is an open meeting and consistent with Minnesota Statute 13D’s rules for Open Meeting Law and virtual and electronic meetings.</w:t>
          </w:r>
        </w:p>
        <w:p w14:paraId="057176D7" w14:textId="66242B9E" w:rsidR="004D10BF" w:rsidRPr="001E349F" w:rsidRDefault="0088009C" w:rsidP="001E349F">
          <w:pPr>
            <w:pStyle w:val="Heading2"/>
          </w:pPr>
          <w:r w:rsidRPr="001E349F">
            <w:t>Agenda</w:t>
          </w:r>
        </w:p>
        <w:p w14:paraId="4BCE5891" w14:textId="19512B49" w:rsidR="00880621" w:rsidRPr="00F60F22" w:rsidRDefault="00880621" w:rsidP="0022256E">
          <w:pPr>
            <w:pStyle w:val="ListParagraph"/>
            <w:rPr>
              <w:rStyle w:val="Strong"/>
            </w:rPr>
          </w:pPr>
          <w:r w:rsidRPr="00F60F22">
            <w:rPr>
              <w:rStyle w:val="Strong"/>
            </w:rPr>
            <w:t xml:space="preserve">Open meeting – </w:t>
          </w:r>
          <w:r w:rsidR="000F6EA8" w:rsidRPr="00F60F22">
            <w:rPr>
              <w:rStyle w:val="Strong"/>
            </w:rPr>
            <w:t>Co-</w:t>
          </w:r>
          <w:r w:rsidRPr="00F60F22">
            <w:rPr>
              <w:rStyle w:val="Strong"/>
            </w:rPr>
            <w:t>Chair</w:t>
          </w:r>
          <w:r w:rsidR="000F6EA8" w:rsidRPr="00F60F22">
            <w:rPr>
              <w:rStyle w:val="Strong"/>
            </w:rPr>
            <w:t>, Judy Moe</w:t>
          </w:r>
        </w:p>
        <w:p w14:paraId="4B493441" w14:textId="19324790" w:rsidR="00585E0E" w:rsidRPr="007275A7" w:rsidRDefault="40D5DC0A" w:rsidP="0022256E">
          <w:pPr>
            <w:pStyle w:val="ListParagraph"/>
            <w:rPr>
              <w:rStyle w:val="Strong"/>
            </w:rPr>
          </w:pPr>
          <w:r w:rsidRPr="007275A7">
            <w:rPr>
              <w:rStyle w:val="Strong"/>
            </w:rPr>
            <w:t xml:space="preserve">Approve </w:t>
          </w:r>
          <w:r w:rsidR="00D542DC" w:rsidRPr="007275A7">
            <w:rPr>
              <w:rStyle w:val="Strong"/>
            </w:rPr>
            <w:t xml:space="preserve">agenda and </w:t>
          </w:r>
          <w:r w:rsidR="001634CA" w:rsidRPr="007275A7">
            <w:rPr>
              <w:rStyle w:val="Strong"/>
            </w:rPr>
            <w:t>minutes</w:t>
          </w:r>
        </w:p>
        <w:p w14:paraId="38F015C9" w14:textId="296001D2" w:rsidR="008D0495" w:rsidRPr="003F2834" w:rsidRDefault="008D0495" w:rsidP="0022256E">
          <w:pPr>
            <w:pStyle w:val="ListParagraph"/>
            <w:rPr>
              <w:rStyle w:val="Strong"/>
            </w:rPr>
          </w:pPr>
          <w:r w:rsidRPr="003F2834">
            <w:rPr>
              <w:rStyle w:val="Strong"/>
            </w:rPr>
            <w:t>Announcements by members</w:t>
          </w:r>
          <w:r w:rsidR="000F6EA8" w:rsidRPr="003F2834">
            <w:rPr>
              <w:rStyle w:val="Strong"/>
            </w:rPr>
            <w:t xml:space="preserve"> from their regions</w:t>
          </w:r>
        </w:p>
        <w:p w14:paraId="2D9D165C" w14:textId="25BB2D1C" w:rsidR="008D0495" w:rsidRPr="003F2834" w:rsidRDefault="008D0495" w:rsidP="0022256E">
          <w:pPr>
            <w:pStyle w:val="ListParagraph"/>
            <w:rPr>
              <w:rStyle w:val="Strong"/>
            </w:rPr>
          </w:pPr>
          <w:r w:rsidRPr="003F2834">
            <w:rPr>
              <w:rStyle w:val="Strong"/>
            </w:rPr>
            <w:t>Defining what specific projects or goals this committee will work on</w:t>
          </w:r>
          <w:r w:rsidR="000F6EA8" w:rsidRPr="003F2834">
            <w:rPr>
              <w:rStyle w:val="Strong"/>
            </w:rPr>
            <w:t>:</w:t>
          </w:r>
        </w:p>
        <w:p w14:paraId="18BE46D1" w14:textId="258F7498" w:rsidR="000F6EA8" w:rsidRPr="00353E98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353E98">
            <w:rPr>
              <w:rStyle w:val="Strong"/>
            </w:rPr>
            <w:t>Examples:</w:t>
          </w:r>
        </w:p>
        <w:p w14:paraId="62E387B4" w14:textId="632BA889" w:rsidR="000F6EA8" w:rsidRPr="00353E98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353E98">
            <w:rPr>
              <w:rStyle w:val="Strong"/>
            </w:rPr>
            <w:t>Focus on outreach to community members with disabilities?</w:t>
          </w:r>
        </w:p>
        <w:p w14:paraId="4DD9F41C" w14:textId="29C0C3FE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lastRenderedPageBreak/>
            <w:t>What would that look like?</w:t>
          </w:r>
        </w:p>
        <w:p w14:paraId="3D76A958" w14:textId="6340BC7E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t xml:space="preserve">Specific projects, specific demographic, </w:t>
          </w:r>
          <w:proofErr w:type="spellStart"/>
          <w:proofErr w:type="gramStart"/>
          <w:r w:rsidRPr="000F6EA8">
            <w:t>etc</w:t>
          </w:r>
          <w:proofErr w:type="spellEnd"/>
          <w:proofErr w:type="gramEnd"/>
          <w:r w:rsidRPr="000F6EA8">
            <w:t>?</w:t>
          </w:r>
        </w:p>
        <w:p w14:paraId="7473C0FC" w14:textId="69D49018" w:rsidR="000F6EA8" w:rsidRPr="002F0610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2F0610">
            <w:rPr>
              <w:rStyle w:val="Strong"/>
            </w:rPr>
            <w:t>Focus on connecting with elected officials?</w:t>
          </w:r>
        </w:p>
        <w:p w14:paraId="458C15A0" w14:textId="6D78268A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t>Purpose? What would that look like?</w:t>
          </w:r>
        </w:p>
        <w:p w14:paraId="64BA9405" w14:textId="59F39F45" w:rsidR="000F6EA8" w:rsidRPr="000F4E7C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0F4E7C">
            <w:rPr>
              <w:rStyle w:val="Strong"/>
            </w:rPr>
            <w:t>Focus on connecting with state agencies?</w:t>
          </w:r>
        </w:p>
        <w:p w14:paraId="64CD6F1D" w14:textId="51E82FA2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t>Purpose? What would that look like?</w:t>
          </w:r>
        </w:p>
        <w:p w14:paraId="1FA67E4F" w14:textId="53782B39" w:rsidR="000F6EA8" w:rsidRPr="000F4E7C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0F4E7C">
            <w:rPr>
              <w:rStyle w:val="Strong"/>
            </w:rPr>
            <w:t>Focus on connecting with non-profits?</w:t>
          </w:r>
        </w:p>
        <w:p w14:paraId="51484F20" w14:textId="441F0D96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t>Purpose? What would that look like?</w:t>
          </w:r>
        </w:p>
        <w:p w14:paraId="1B75C0A4" w14:textId="7E25B5CC" w:rsidR="008D0495" w:rsidRPr="000F4E7C" w:rsidRDefault="008D0495" w:rsidP="0022256E">
          <w:pPr>
            <w:pStyle w:val="ListParagraph"/>
            <w:rPr>
              <w:rStyle w:val="Strong"/>
            </w:rPr>
          </w:pPr>
          <w:r w:rsidRPr="000F4E7C">
            <w:rPr>
              <w:rStyle w:val="Strong"/>
            </w:rPr>
            <w:t xml:space="preserve">Ensuring the name is </w:t>
          </w:r>
          <w:proofErr w:type="gramStart"/>
          <w:r w:rsidRPr="000F4E7C">
            <w:rPr>
              <w:rStyle w:val="Strong"/>
            </w:rPr>
            <w:t>an appropriate label</w:t>
          </w:r>
          <w:proofErr w:type="gramEnd"/>
          <w:r w:rsidRPr="000F4E7C">
            <w:rPr>
              <w:rStyle w:val="Strong"/>
            </w:rPr>
            <w:t xml:space="preserve"> to match the committee scope</w:t>
          </w:r>
        </w:p>
        <w:p w14:paraId="7A4DAE7A" w14:textId="47B4D8E5" w:rsidR="002414D2" w:rsidRPr="000F4E7C" w:rsidRDefault="002414D2" w:rsidP="0022256E">
          <w:pPr>
            <w:pStyle w:val="ListParagraph"/>
            <w:rPr>
              <w:rStyle w:val="Strong"/>
            </w:rPr>
          </w:pPr>
          <w:r w:rsidRPr="000F4E7C">
            <w:rPr>
              <w:rStyle w:val="Strong"/>
            </w:rPr>
            <w:t>Public comment</w:t>
          </w:r>
        </w:p>
        <w:p w14:paraId="73345EE1" w14:textId="2CE19B4A" w:rsidR="006A525C" w:rsidRPr="000F4E7C" w:rsidRDefault="00741E83" w:rsidP="0022256E">
          <w:pPr>
            <w:pStyle w:val="ListParagraph"/>
            <w:rPr>
              <w:rStyle w:val="Strong"/>
            </w:rPr>
          </w:pPr>
          <w:r w:rsidRPr="000F4E7C">
            <w:rPr>
              <w:rStyle w:val="Strong"/>
            </w:rPr>
            <w:t>Adjourn – Chair</w:t>
          </w:r>
        </w:p>
      </w:sdtContent>
    </w:sdt>
    <w:p w14:paraId="42BFCBF5" w14:textId="31CCD79B" w:rsidR="00833830" w:rsidRPr="000F6EA8" w:rsidRDefault="00833830" w:rsidP="0022256E">
      <w:r w:rsidRPr="000F6EA8">
        <w:t xml:space="preserve">Link: </w:t>
      </w:r>
      <w:hyperlink r:id="rId12" w:history="1">
        <w:proofErr w:type="spellStart"/>
        <w:r w:rsidR="008F408B" w:rsidRPr="000F6EA8">
          <w:rPr>
            <w:rStyle w:val="Hyperlink"/>
          </w:rPr>
          <w:t>ZoomGov</w:t>
        </w:r>
        <w:proofErr w:type="spellEnd"/>
      </w:hyperlink>
    </w:p>
    <w:p w14:paraId="3281B1FE" w14:textId="138F85BC" w:rsidR="009B0D7C" w:rsidRPr="00B017BE" w:rsidRDefault="00833830" w:rsidP="0022256E">
      <w:r w:rsidRPr="000F6EA8">
        <w:t xml:space="preserve">Passcode: </w:t>
      </w:r>
      <w:r w:rsidRPr="00473E40">
        <w:rPr>
          <w:rStyle w:val="Strong"/>
          <w:rFonts w:eastAsiaTheme="majorEastAsia"/>
        </w:rPr>
        <w:t>325462</w:t>
      </w:r>
    </w:p>
    <w:sectPr w:rsidR="009B0D7C" w:rsidRPr="00B017BE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46D7" w14:textId="77777777" w:rsidR="00564624" w:rsidRDefault="00564624" w:rsidP="0022256E">
      <w:r>
        <w:separator/>
      </w:r>
    </w:p>
  </w:endnote>
  <w:endnote w:type="continuationSeparator" w:id="0">
    <w:p w14:paraId="2740E3A3" w14:textId="77777777" w:rsidR="00564624" w:rsidRDefault="00564624" w:rsidP="0022256E">
      <w:r>
        <w:continuationSeparator/>
      </w:r>
    </w:p>
  </w:endnote>
  <w:endnote w:type="continuationNotice" w:id="1">
    <w:p w14:paraId="144B8C2E" w14:textId="77777777" w:rsidR="00564624" w:rsidRDefault="00564624" w:rsidP="0022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7C09" w14:textId="3003B961" w:rsidR="000F6EA8" w:rsidRPr="000F6EA8" w:rsidRDefault="00564624" w:rsidP="000F6EA8">
    <w:pPr>
      <w:pStyle w:val="Footer"/>
      <w:rPr>
        <w:sz w:val="40"/>
        <w:szCs w:val="40"/>
      </w:rPr>
    </w:pPr>
    <w:sdt>
      <w:sdtPr>
        <w:rPr>
          <w:sz w:val="40"/>
          <w:szCs w:val="40"/>
        </w:r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 w:rsidRPr="000F6EA8">
          <w:rPr>
            <w:sz w:val="40"/>
            <w:szCs w:val="40"/>
          </w:rPr>
          <w:t xml:space="preserve">Agenda: External Relationships Committee, </w:t>
        </w:r>
        <w:r w:rsidR="008F30FC" w:rsidRPr="000F6EA8">
          <w:rPr>
            <w:sz w:val="40"/>
            <w:szCs w:val="40"/>
          </w:rPr>
          <w:t>8</w:t>
        </w:r>
        <w:r w:rsidR="00587B16" w:rsidRPr="000F6EA8">
          <w:rPr>
            <w:sz w:val="40"/>
            <w:szCs w:val="40"/>
          </w:rPr>
          <w:t>/</w:t>
        </w:r>
        <w:r w:rsidR="001446FE" w:rsidRPr="000F6EA8">
          <w:rPr>
            <w:sz w:val="40"/>
            <w:szCs w:val="40"/>
          </w:rPr>
          <w:t>17</w:t>
        </w:r>
        <w:r w:rsidR="00587B16" w:rsidRPr="000F6EA8">
          <w:rPr>
            <w:sz w:val="40"/>
            <w:szCs w:val="40"/>
          </w:rPr>
          <w:t>/2</w:t>
        </w:r>
        <w:r w:rsidR="001634CA" w:rsidRPr="000F6EA8">
          <w:rPr>
            <w:sz w:val="40"/>
            <w:szCs w:val="40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B5DB" w14:textId="77777777" w:rsidR="00564624" w:rsidRDefault="00564624" w:rsidP="0022256E">
      <w:r>
        <w:separator/>
      </w:r>
    </w:p>
  </w:footnote>
  <w:footnote w:type="continuationSeparator" w:id="0">
    <w:p w14:paraId="5A1D20C2" w14:textId="77777777" w:rsidR="00564624" w:rsidRDefault="00564624" w:rsidP="0022256E">
      <w:r>
        <w:continuationSeparator/>
      </w:r>
    </w:p>
  </w:footnote>
  <w:footnote w:type="continuationNotice" w:id="1">
    <w:p w14:paraId="534737B1" w14:textId="77777777" w:rsidR="00564624" w:rsidRDefault="00564624" w:rsidP="00222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1" type="#_x0000_t75" style="width:12.45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87E84C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4EC1C22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742332E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71400E54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FD0AE12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20D166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200DB2C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A1687FC4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94EE0E36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40FC7F9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1D4C"/>
    <w:rsid w:val="00084742"/>
    <w:rsid w:val="000B2E68"/>
    <w:rsid w:val="000C3708"/>
    <w:rsid w:val="000C3761"/>
    <w:rsid w:val="000C3B0A"/>
    <w:rsid w:val="000C7373"/>
    <w:rsid w:val="000D22DD"/>
    <w:rsid w:val="000E313B"/>
    <w:rsid w:val="000E3E9D"/>
    <w:rsid w:val="000F4BB1"/>
    <w:rsid w:val="000F4E7C"/>
    <w:rsid w:val="000F6EA8"/>
    <w:rsid w:val="00135082"/>
    <w:rsid w:val="00135DC7"/>
    <w:rsid w:val="001446FE"/>
    <w:rsid w:val="00147ED1"/>
    <w:rsid w:val="001500D6"/>
    <w:rsid w:val="00157C41"/>
    <w:rsid w:val="001634CA"/>
    <w:rsid w:val="00163A94"/>
    <w:rsid w:val="00165C2A"/>
    <w:rsid w:val="001661D9"/>
    <w:rsid w:val="001708EC"/>
    <w:rsid w:val="001925A8"/>
    <w:rsid w:val="0019673D"/>
    <w:rsid w:val="001A46BB"/>
    <w:rsid w:val="001C55E0"/>
    <w:rsid w:val="001E349F"/>
    <w:rsid w:val="001E5ECF"/>
    <w:rsid w:val="002109DF"/>
    <w:rsid w:val="00211CA3"/>
    <w:rsid w:val="002167DA"/>
    <w:rsid w:val="0022256E"/>
    <w:rsid w:val="00222A49"/>
    <w:rsid w:val="0022552E"/>
    <w:rsid w:val="002414D2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0610"/>
    <w:rsid w:val="002F1947"/>
    <w:rsid w:val="002F4B4B"/>
    <w:rsid w:val="00306D94"/>
    <w:rsid w:val="003125DF"/>
    <w:rsid w:val="003174F6"/>
    <w:rsid w:val="00323C8C"/>
    <w:rsid w:val="00331A55"/>
    <w:rsid w:val="003356A9"/>
    <w:rsid w:val="00335736"/>
    <w:rsid w:val="00352C51"/>
    <w:rsid w:val="00353630"/>
    <w:rsid w:val="00353E98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2834"/>
    <w:rsid w:val="003F31DF"/>
    <w:rsid w:val="0040419D"/>
    <w:rsid w:val="0040540E"/>
    <w:rsid w:val="00413A7C"/>
    <w:rsid w:val="004141DD"/>
    <w:rsid w:val="004152E8"/>
    <w:rsid w:val="0045258B"/>
    <w:rsid w:val="0045593E"/>
    <w:rsid w:val="00461804"/>
    <w:rsid w:val="00466810"/>
    <w:rsid w:val="00467970"/>
    <w:rsid w:val="00471989"/>
    <w:rsid w:val="00473E40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039D7"/>
    <w:rsid w:val="00507085"/>
    <w:rsid w:val="00511DB5"/>
    <w:rsid w:val="00514788"/>
    <w:rsid w:val="00515FA2"/>
    <w:rsid w:val="00517E68"/>
    <w:rsid w:val="00521703"/>
    <w:rsid w:val="00536963"/>
    <w:rsid w:val="0054120A"/>
    <w:rsid w:val="0054371B"/>
    <w:rsid w:val="00556501"/>
    <w:rsid w:val="00564624"/>
    <w:rsid w:val="0056615E"/>
    <w:rsid w:val="005666F2"/>
    <w:rsid w:val="00577061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12F40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25A8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F293F"/>
    <w:rsid w:val="006F3B38"/>
    <w:rsid w:val="00702EA4"/>
    <w:rsid w:val="007063B3"/>
    <w:rsid w:val="00710046"/>
    <w:rsid w:val="0071179C"/>
    <w:rsid w:val="007137A4"/>
    <w:rsid w:val="00714F4B"/>
    <w:rsid w:val="007275A7"/>
    <w:rsid w:val="00735F67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704C7"/>
    <w:rsid w:val="008734A9"/>
    <w:rsid w:val="0088009C"/>
    <w:rsid w:val="00880621"/>
    <w:rsid w:val="00884A8A"/>
    <w:rsid w:val="008B5443"/>
    <w:rsid w:val="008C7EEB"/>
    <w:rsid w:val="008D0495"/>
    <w:rsid w:val="008D0DEF"/>
    <w:rsid w:val="008D2256"/>
    <w:rsid w:val="008D328C"/>
    <w:rsid w:val="008D5E3D"/>
    <w:rsid w:val="008E7DEE"/>
    <w:rsid w:val="008F30FC"/>
    <w:rsid w:val="008F408B"/>
    <w:rsid w:val="008F5091"/>
    <w:rsid w:val="009006F3"/>
    <w:rsid w:val="00906A06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0D7C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17BE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BE20C3"/>
    <w:rsid w:val="00BF56C2"/>
    <w:rsid w:val="00C12D2F"/>
    <w:rsid w:val="00C277A8"/>
    <w:rsid w:val="00C309AE"/>
    <w:rsid w:val="00C3244B"/>
    <w:rsid w:val="00C365CE"/>
    <w:rsid w:val="00C417EB"/>
    <w:rsid w:val="00C42D92"/>
    <w:rsid w:val="00C4404E"/>
    <w:rsid w:val="00C528AE"/>
    <w:rsid w:val="00C52F15"/>
    <w:rsid w:val="00C66133"/>
    <w:rsid w:val="00C674BE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23D3D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A6480"/>
    <w:rsid w:val="00DB4967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B5B8D"/>
    <w:rsid w:val="00EC579D"/>
    <w:rsid w:val="00EC5F0D"/>
    <w:rsid w:val="00EC5F3E"/>
    <w:rsid w:val="00ED5BDC"/>
    <w:rsid w:val="00ED7DAC"/>
    <w:rsid w:val="00F01BDF"/>
    <w:rsid w:val="00F067A6"/>
    <w:rsid w:val="00F17A0D"/>
    <w:rsid w:val="00F20EAD"/>
    <w:rsid w:val="00F276C0"/>
    <w:rsid w:val="00F31435"/>
    <w:rsid w:val="00F33D5E"/>
    <w:rsid w:val="00F47AA4"/>
    <w:rsid w:val="00F60F22"/>
    <w:rsid w:val="00F70C03"/>
    <w:rsid w:val="00F72B2E"/>
    <w:rsid w:val="00F800C2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56E"/>
    <w:pPr>
      <w:spacing w:before="200" w:after="200" w:line="360" w:lineRule="auto"/>
    </w:pPr>
    <w:rPr>
      <w:sz w:val="40"/>
      <w:szCs w:val="40"/>
    </w:rPr>
  </w:style>
  <w:style w:type="paragraph" w:styleId="Heading1">
    <w:name w:val="heading 1"/>
    <w:next w:val="Normal"/>
    <w:link w:val="Heading1Char"/>
    <w:uiPriority w:val="1"/>
    <w:qFormat/>
    <w:rsid w:val="001E349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8"/>
      <w:szCs w:val="40"/>
    </w:rPr>
  </w:style>
  <w:style w:type="paragraph" w:styleId="Heading2">
    <w:name w:val="heading 2"/>
    <w:next w:val="Normal"/>
    <w:link w:val="Heading2Char"/>
    <w:uiPriority w:val="1"/>
    <w:qFormat/>
    <w:rsid w:val="001E349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40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49F"/>
    <w:rPr>
      <w:b/>
      <w:color w:val="00386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E349F"/>
    <w:rPr>
      <w:rFonts w:asciiTheme="minorHAnsi" w:eastAsiaTheme="majorEastAsia" w:hAnsiTheme="minorHAnsi" w:cstheme="majorBidi"/>
      <w:b/>
      <w:color w:val="003865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5180671?pwd=RzNJYVhYZUg2UmFsaWpwbTQvRzFF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32</TotalTime>
  <Pages>2</Pages>
  <Words>162</Words>
  <Characters>818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8/17/22</vt:lpstr>
    </vt:vector>
  </TitlesOfParts>
  <Manager/>
  <Company>Minnesota Council on Disability</Company>
  <LinksUpToDate>false</LinksUpToDate>
  <CharactersWithSpaces>962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8/17/22</dc:title>
  <dc:subject>Meeting agenda</dc:subject>
  <dc:creator>David Dively</dc:creator>
  <cp:keywords/>
  <dc:description/>
  <cp:lastModifiedBy>Miller, Chad (MCD)</cp:lastModifiedBy>
  <cp:revision>14</cp:revision>
  <dcterms:created xsi:type="dcterms:W3CDTF">2022-08-16T18:43:00Z</dcterms:created>
  <dcterms:modified xsi:type="dcterms:W3CDTF">2022-08-16T19:00:00Z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