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3C029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214C7892" w:rsidR="00D770AF" w:rsidRDefault="009C7BEC" w:rsidP="54653106">
          <w:r>
            <w:t>September</w:t>
          </w:r>
          <w:r w:rsidR="00C178F6">
            <w:t xml:space="preserve"> </w:t>
          </w:r>
          <w:r>
            <w:t>21</w:t>
          </w:r>
          <w:r w:rsidR="1452730C">
            <w:t>, 202</w:t>
          </w:r>
          <w:r w:rsidR="00554A7E">
            <w:t>2</w:t>
          </w:r>
          <w:r w:rsidR="00C23FCC">
            <w:br/>
          </w:r>
          <w:r w:rsidR="00533F93">
            <w:t>10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2B4CE2">
            <w:t>Teams</w:t>
          </w:r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73E1DD65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3AF7544B" w14:textId="67729DCE" w:rsidR="0050213D" w:rsidRDefault="0050213D" w:rsidP="00923FD9">
      <w:pPr>
        <w:pStyle w:val="ListParagraph"/>
      </w:pPr>
      <w:r>
        <w:t>Old Business</w:t>
      </w:r>
    </w:p>
    <w:p w14:paraId="5FD9D9E0" w14:textId="76CEC097" w:rsidR="0050213D" w:rsidRDefault="0050213D" w:rsidP="00923FD9">
      <w:pPr>
        <w:pStyle w:val="ListParagraph"/>
      </w:pPr>
      <w:r>
        <w:t>New Business</w:t>
      </w:r>
    </w:p>
    <w:p w14:paraId="54030DA4" w14:textId="41EA8CC9" w:rsidR="0050213D" w:rsidRDefault="0050213D" w:rsidP="0050213D">
      <w:pPr>
        <w:pStyle w:val="ListParagraph"/>
      </w:pPr>
      <w:r>
        <w:t>Public Comment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D263" w14:textId="77777777" w:rsidR="00757335" w:rsidRDefault="00757335" w:rsidP="003356A9">
      <w:r>
        <w:separator/>
      </w:r>
    </w:p>
  </w:endnote>
  <w:endnote w:type="continuationSeparator" w:id="0">
    <w:p w14:paraId="1281BBC1" w14:textId="77777777" w:rsidR="00757335" w:rsidRDefault="00757335" w:rsidP="003356A9">
      <w:r>
        <w:continuationSeparator/>
      </w:r>
    </w:p>
  </w:endnote>
  <w:endnote w:type="continuationNotice" w:id="1">
    <w:p w14:paraId="7D78E97C" w14:textId="77777777" w:rsidR="00757335" w:rsidRDefault="0075733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0EB910E7" w:rsidR="005B2DDF" w:rsidRPr="005B2DDF" w:rsidRDefault="00757335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9C7BEC">
          <w:t>9</w:t>
        </w:r>
        <w:r w:rsidR="00D8046B">
          <w:t>/</w:t>
        </w:r>
        <w:r w:rsidR="009C7BEC">
          <w:t>2</w:t>
        </w:r>
        <w:r w:rsidR="00C65248">
          <w:t>1</w:t>
        </w:r>
        <w:r w:rsidR="00D8046B">
          <w:t>/2</w:t>
        </w:r>
        <w:r w:rsidR="00554A7E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366B" w14:textId="77777777" w:rsidR="00757335" w:rsidRDefault="00757335" w:rsidP="003356A9">
      <w:r>
        <w:separator/>
      </w:r>
    </w:p>
  </w:footnote>
  <w:footnote w:type="continuationSeparator" w:id="0">
    <w:p w14:paraId="1B4A0ABF" w14:textId="77777777" w:rsidR="00757335" w:rsidRDefault="00757335" w:rsidP="003356A9">
      <w:r>
        <w:continuationSeparator/>
      </w:r>
    </w:p>
  </w:footnote>
  <w:footnote w:type="continuationNotice" w:id="1">
    <w:p w14:paraId="2B644B7B" w14:textId="77777777" w:rsidR="00757335" w:rsidRDefault="0075733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3.3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 w:numId="35">
    <w:abstractNumId w:val="23"/>
  </w:num>
  <w:num w:numId="36">
    <w:abstractNumId w:val="18"/>
  </w:num>
  <w:num w:numId="37">
    <w:abstractNumId w:val="18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30E5D"/>
    <w:rsid w:val="0003220F"/>
    <w:rsid w:val="000457D5"/>
    <w:rsid w:val="000477BD"/>
    <w:rsid w:val="00060E14"/>
    <w:rsid w:val="00064B90"/>
    <w:rsid w:val="0007374A"/>
    <w:rsid w:val="00080404"/>
    <w:rsid w:val="00084742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D5173"/>
    <w:rsid w:val="001E5ECF"/>
    <w:rsid w:val="001F7090"/>
    <w:rsid w:val="00206789"/>
    <w:rsid w:val="002109DF"/>
    <w:rsid w:val="00211CA3"/>
    <w:rsid w:val="00222A49"/>
    <w:rsid w:val="0022552E"/>
    <w:rsid w:val="00241DE9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F1947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D45B3"/>
    <w:rsid w:val="005D4E75"/>
    <w:rsid w:val="005D7107"/>
    <w:rsid w:val="005E2257"/>
    <w:rsid w:val="005F1471"/>
    <w:rsid w:val="005F36E0"/>
    <w:rsid w:val="005F3E3B"/>
    <w:rsid w:val="005F6005"/>
    <w:rsid w:val="006064AB"/>
    <w:rsid w:val="0061530D"/>
    <w:rsid w:val="00633071"/>
    <w:rsid w:val="006423D6"/>
    <w:rsid w:val="00642740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261D"/>
    <w:rsid w:val="006F293F"/>
    <w:rsid w:val="006F3B38"/>
    <w:rsid w:val="00702EA4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B46E2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4C6"/>
    <w:rsid w:val="008147BE"/>
    <w:rsid w:val="00816162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25C9D"/>
    <w:rsid w:val="00933447"/>
    <w:rsid w:val="00935F7F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40D7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5051"/>
    <w:rsid w:val="00B81E63"/>
    <w:rsid w:val="00B859DE"/>
    <w:rsid w:val="00B9533B"/>
    <w:rsid w:val="00BB5A6A"/>
    <w:rsid w:val="00BD04AA"/>
    <w:rsid w:val="00BD0E59"/>
    <w:rsid w:val="00BD3B2A"/>
    <w:rsid w:val="00BF0369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4FE4"/>
    <w:rsid w:val="00E91E70"/>
    <w:rsid w:val="00EA535B"/>
    <w:rsid w:val="00EB326E"/>
    <w:rsid w:val="00EB5BB8"/>
    <w:rsid w:val="00EC4614"/>
    <w:rsid w:val="00EC579D"/>
    <w:rsid w:val="00EC7E37"/>
    <w:rsid w:val="00ED1B61"/>
    <w:rsid w:val="00ED5BDC"/>
    <w:rsid w:val="00ED7DAC"/>
    <w:rsid w:val="00EE792A"/>
    <w:rsid w:val="00EF0ADC"/>
    <w:rsid w:val="00F01BDF"/>
    <w:rsid w:val="00F01C6C"/>
    <w:rsid w:val="00F067A6"/>
    <w:rsid w:val="00F07C6C"/>
    <w:rsid w:val="00F10BDB"/>
    <w:rsid w:val="00F276C0"/>
    <w:rsid w:val="00F31435"/>
    <w:rsid w:val="00F42CF3"/>
    <w:rsid w:val="00F636F2"/>
    <w:rsid w:val="00F70C03"/>
    <w:rsid w:val="00F73A81"/>
    <w:rsid w:val="00F82499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9/21/22</vt:lpstr>
    </vt:vector>
  </TitlesOfParts>
  <Manager/>
  <Company>Minnesota Council on Disability</Company>
  <LinksUpToDate>false</LinksUpToDate>
  <CharactersWithSpaces>303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9/21/22</dc:title>
  <dc:subject>Meeting agenda</dc:subject>
  <dc:creator>David Dively</dc:creator>
  <cp:keywords/>
  <dc:description/>
  <cp:lastModifiedBy>Miller, Chad (MCD)</cp:lastModifiedBy>
  <cp:revision>3</cp:revision>
  <dcterms:created xsi:type="dcterms:W3CDTF">2022-09-16T18:34:00Z</dcterms:created>
  <dcterms:modified xsi:type="dcterms:W3CDTF">2022-09-16T18:36:00Z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