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eastAsiaTheme="minorHAnsi"/>
        </w:rPr>
        <w:id w:val="10729564"/>
        <w:docPartObj>
          <w:docPartGallery w:val="Cover Pages"/>
          <w:docPartUnique/>
        </w:docPartObj>
      </w:sdtPr>
      <w:sdtEndPr>
        <w:rPr>
          <w:rFonts w:eastAsia="Times New Roman"/>
        </w:rPr>
      </w:sdtEndPr>
      <w:sdtContent>
        <w:p w14:paraId="1F36B77A" w14:textId="418D9FB5" w:rsidR="00841D91" w:rsidRDefault="00C66133" w:rsidP="00584EBD">
          <w:pPr>
            <w:rPr>
              <w:rFonts w:eastAsiaTheme="minorHAnsi"/>
            </w:rPr>
          </w:pPr>
          <w:r>
            <w:rPr>
              <w:noProof/>
              <w:lang w:bidi="ar-SA"/>
            </w:rPr>
            <w:drawing>
              <wp:inline distT="0" distB="0" distL="0" distR="0" wp14:anchorId="33B025CE" wp14:editId="07A725C8">
                <wp:extent cx="2207116" cy="584835"/>
                <wp:effectExtent l="0" t="0" r="3175" b="5715"/>
                <wp:docPr id="3" name="Picture 3" descr="Minnesota Council on Disability 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Minnesota logo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7116" cy="5848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12981AA" w14:textId="16A5DCFA" w:rsidR="004D10BF" w:rsidRDefault="00F31435" w:rsidP="004D10BF">
          <w:pPr>
            <w:pStyle w:val="Heading1"/>
          </w:pPr>
          <w:r>
            <w:t xml:space="preserve">Agenda: </w:t>
          </w:r>
          <w:r w:rsidR="00A51360" w:rsidRPr="00A51360">
            <w:t>Governance Systems Committee</w:t>
          </w:r>
        </w:p>
        <w:p w14:paraId="00600F08" w14:textId="17677722" w:rsidR="00165C2A" w:rsidRDefault="007407D1" w:rsidP="00DA10AB">
          <w:pPr>
            <w:tabs>
              <w:tab w:val="right" w:pos="10080"/>
            </w:tabs>
          </w:pPr>
          <w:r>
            <w:t>Tuesday,</w:t>
          </w:r>
          <w:r w:rsidR="00E40F54">
            <w:t xml:space="preserve"> </w:t>
          </w:r>
          <w:r w:rsidR="00196F39">
            <w:t>September</w:t>
          </w:r>
          <w:r w:rsidR="0034326C">
            <w:t xml:space="preserve"> </w:t>
          </w:r>
          <w:r w:rsidR="00BB4A92">
            <w:t>20</w:t>
          </w:r>
          <w:r w:rsidR="00196F39">
            <w:t>,</w:t>
          </w:r>
          <w:r>
            <w:t xml:space="preserve"> 202</w:t>
          </w:r>
          <w:r w:rsidR="00D17631">
            <w:t>2</w:t>
          </w:r>
          <w:r w:rsidR="00165C2A">
            <w:br/>
          </w:r>
          <w:r>
            <w:t>2:00</w:t>
          </w:r>
          <w:r w:rsidR="005B4CE1">
            <w:t>-4pm</w:t>
          </w:r>
          <w:r w:rsidR="00165C2A">
            <w:br/>
          </w:r>
          <w:r w:rsidR="007C7354">
            <w:t xml:space="preserve">Virtual: </w:t>
          </w:r>
          <w:r w:rsidR="008301DC">
            <w:t>Teams</w:t>
          </w:r>
        </w:p>
        <w:p w14:paraId="291F7525" w14:textId="5EA30EEB" w:rsidR="00E36E38" w:rsidRDefault="00E36E38" w:rsidP="00CB3463">
          <w:pPr>
            <w:pStyle w:val="ListParagraph"/>
          </w:pPr>
          <w:r w:rsidRPr="00CB3463">
            <w:t>Open Meeting</w:t>
          </w:r>
        </w:p>
        <w:p w14:paraId="36DDC28A" w14:textId="478F50E8" w:rsidR="00E36E38" w:rsidRDefault="00E36E38" w:rsidP="00CB3463">
          <w:pPr>
            <w:pStyle w:val="ListParagraph"/>
          </w:pPr>
          <w:r w:rsidRPr="00CB3463">
            <w:t>Review minutes and approve</w:t>
          </w:r>
        </w:p>
        <w:p w14:paraId="43A3CDFE" w14:textId="11EBD9F3" w:rsidR="00454E88" w:rsidRDefault="000D4732" w:rsidP="00454E88">
          <w:pPr>
            <w:pStyle w:val="ListParagraph"/>
          </w:pPr>
          <w:r>
            <w:t>Old Business</w:t>
          </w:r>
        </w:p>
        <w:p w14:paraId="2014FC0C" w14:textId="3497266F" w:rsidR="00454E88" w:rsidRDefault="00454E88" w:rsidP="00454E88">
          <w:pPr>
            <w:pStyle w:val="ListParagraph"/>
            <w:numPr>
              <w:ilvl w:val="1"/>
              <w:numId w:val="27"/>
            </w:numPr>
          </w:pPr>
          <w:r>
            <w:t>Discuss council evaluations for executive limitations</w:t>
          </w:r>
        </w:p>
        <w:p w14:paraId="4EACCAA1" w14:textId="25AA4692" w:rsidR="000D4732" w:rsidRDefault="000D4732" w:rsidP="00CB3463">
          <w:pPr>
            <w:pStyle w:val="ListParagraph"/>
          </w:pPr>
          <w:r>
            <w:t>New Business</w:t>
          </w:r>
        </w:p>
        <w:p w14:paraId="10620524" w14:textId="2E46AF7A" w:rsidR="00454E88" w:rsidRDefault="00454E88" w:rsidP="00454E88">
          <w:pPr>
            <w:pStyle w:val="ListParagraph"/>
            <w:numPr>
              <w:ilvl w:val="1"/>
              <w:numId w:val="27"/>
            </w:numPr>
          </w:pPr>
          <w:r>
            <w:t>Review how full council meeting went</w:t>
          </w:r>
        </w:p>
        <w:p w14:paraId="68C697EF" w14:textId="3014761B" w:rsidR="00454E88" w:rsidRDefault="00454E88" w:rsidP="00454E88">
          <w:pPr>
            <w:pStyle w:val="ListParagraph"/>
            <w:numPr>
              <w:ilvl w:val="1"/>
              <w:numId w:val="27"/>
            </w:numPr>
          </w:pPr>
          <w:r>
            <w:t>Next steps to follow through on the full council’s decision to delegate work to this committee</w:t>
          </w:r>
        </w:p>
        <w:p w14:paraId="1C03C91F" w14:textId="3303ED61" w:rsidR="00454E88" w:rsidRDefault="00454E88" w:rsidP="00454E88">
          <w:pPr>
            <w:pStyle w:val="ListParagraph"/>
            <w:numPr>
              <w:ilvl w:val="1"/>
              <w:numId w:val="27"/>
            </w:numPr>
          </w:pPr>
          <w:r>
            <w:t>Finalize and propose questions and prompts</w:t>
          </w:r>
        </w:p>
        <w:p w14:paraId="38B67E1A" w14:textId="405F46B0" w:rsidR="00454E88" w:rsidRDefault="00454E88" w:rsidP="00454E88">
          <w:pPr>
            <w:pStyle w:val="ListParagraph"/>
            <w:numPr>
              <w:ilvl w:val="2"/>
              <w:numId w:val="27"/>
            </w:numPr>
          </w:pPr>
          <w:r>
            <w:t>Set a deadline and workplan</w:t>
          </w:r>
        </w:p>
        <w:p w14:paraId="340C9651" w14:textId="3CCD02EC" w:rsidR="008B62B7" w:rsidRDefault="008B62B7" w:rsidP="008B62B7">
          <w:pPr>
            <w:pStyle w:val="ListParagraph"/>
          </w:pPr>
          <w:r>
            <w:t>Public Comment</w:t>
          </w:r>
        </w:p>
        <w:p w14:paraId="3A499399" w14:textId="3BD3FD64" w:rsidR="00521703" w:rsidRDefault="00E36E38" w:rsidP="00CB3463">
          <w:pPr>
            <w:pStyle w:val="ListParagraph"/>
          </w:pPr>
          <w:r w:rsidRPr="00CB3463">
            <w:t>Adjourn meeting</w:t>
          </w:r>
        </w:p>
      </w:sdtContent>
    </w:sdt>
    <w:sectPr w:rsidR="00521703" w:rsidSect="00CB683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 w:code="1"/>
      <w:pgMar w:top="108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4D272" w14:textId="77777777" w:rsidR="00606284" w:rsidRDefault="00606284" w:rsidP="003356A9">
      <w:r>
        <w:separator/>
      </w:r>
    </w:p>
  </w:endnote>
  <w:endnote w:type="continuationSeparator" w:id="0">
    <w:p w14:paraId="6DF69A75" w14:textId="77777777" w:rsidR="00606284" w:rsidRDefault="00606284" w:rsidP="00335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Caslon Pro">
    <w:altName w:val="Palatino Linotype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770A0" w14:textId="77777777" w:rsidR="00BB4A92" w:rsidRDefault="00BB4A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6A8F7" w14:textId="5F22912E" w:rsidR="005B2DDF" w:rsidRPr="005B2DDF" w:rsidRDefault="00606284" w:rsidP="003356A9">
    <w:pPr>
      <w:pStyle w:val="Footer"/>
    </w:pPr>
    <w:sdt>
      <w:sdtPr>
        <w:alias w:val="Title"/>
        <w:tag w:val=""/>
        <w:id w:val="-176760852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8507FE">
          <w:t xml:space="preserve">Governance Systems Committee Agenda, </w:t>
        </w:r>
        <w:r w:rsidR="00196F39">
          <w:t>9</w:t>
        </w:r>
        <w:r w:rsidR="008507FE">
          <w:t>/</w:t>
        </w:r>
        <w:r w:rsidR="00BB4A92">
          <w:t>20</w:t>
        </w:r>
        <w:r w:rsidR="00196F39">
          <w:t>/</w:t>
        </w:r>
        <w:r w:rsidR="008507FE">
          <w:t>22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B0C0F" w14:textId="77777777" w:rsidR="003C5BE3" w:rsidRPr="00AF5107" w:rsidRDefault="004D10BF" w:rsidP="00E91E70">
    <w:pPr>
      <w:pStyle w:val="Footer"/>
    </w:pPr>
    <w:r>
      <w:t>Meeting Agenda: Name of Meeting</w:t>
    </w:r>
    <w:r w:rsidR="00C42D92">
      <w:t xml:space="preserve"> </w:t>
    </w:r>
    <w:r>
      <w:t>Date 00/00/00</w:t>
    </w:r>
    <w:r w:rsidR="00376FA5" w:rsidRPr="00AF5107">
      <w:tab/>
    </w:r>
    <w:r w:rsidR="00B275D4" w:rsidRPr="00AF5107">
      <w:fldChar w:fldCharType="begin"/>
    </w:r>
    <w:r w:rsidR="00B275D4" w:rsidRPr="00AF5107">
      <w:instrText xml:space="preserve"> PAGE   \* MERGEFORMAT </w:instrText>
    </w:r>
    <w:r w:rsidR="00B275D4" w:rsidRPr="00AF5107">
      <w:fldChar w:fldCharType="separate"/>
    </w:r>
    <w:r w:rsidR="00CB6830">
      <w:rPr>
        <w:noProof/>
      </w:rPr>
      <w:t>1</w:t>
    </w:r>
    <w:r w:rsidR="00B275D4"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772C6" w14:textId="77777777" w:rsidR="00606284" w:rsidRDefault="00606284" w:rsidP="003356A9">
      <w:r>
        <w:separator/>
      </w:r>
    </w:p>
  </w:footnote>
  <w:footnote w:type="continuationSeparator" w:id="0">
    <w:p w14:paraId="081D2A3E" w14:textId="77777777" w:rsidR="00606284" w:rsidRDefault="00606284" w:rsidP="00335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AB535" w14:textId="77777777" w:rsidR="00BB4A92" w:rsidRDefault="00BB4A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91CC9" w14:textId="77777777" w:rsidR="00BB4A92" w:rsidRDefault="00BB4A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6C016" w14:textId="77777777" w:rsidR="00BB4A92" w:rsidRDefault="00BB4A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1.25pt;height:26.25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F2A08AD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4C77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5806F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8FEB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892A0B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A8C0D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1892A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A828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E0E8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1AB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64B11C8"/>
    <w:multiLevelType w:val="hybridMultilevel"/>
    <w:tmpl w:val="61EE4E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8E4801"/>
    <w:multiLevelType w:val="hybridMultilevel"/>
    <w:tmpl w:val="4964FC94"/>
    <w:lvl w:ilvl="0" w:tplc="349461A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88F0D0F"/>
    <w:multiLevelType w:val="hybridMultilevel"/>
    <w:tmpl w:val="005AB7F2"/>
    <w:lvl w:ilvl="0" w:tplc="CACEDE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472C186C"/>
    <w:multiLevelType w:val="hybridMultilevel"/>
    <w:tmpl w:val="63924C6C"/>
    <w:lvl w:ilvl="0" w:tplc="30267884">
      <w:start w:val="1"/>
      <w:numFmt w:val="upperRoman"/>
      <w:pStyle w:val="ListNumber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B27FC7"/>
    <w:multiLevelType w:val="hybridMultilevel"/>
    <w:tmpl w:val="844CE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DE1BE5"/>
    <w:multiLevelType w:val="hybridMultilevel"/>
    <w:tmpl w:val="BE6002C4"/>
    <w:lvl w:ilvl="0" w:tplc="59581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D83E17"/>
    <w:multiLevelType w:val="hybridMultilevel"/>
    <w:tmpl w:val="CA547FC4"/>
    <w:lvl w:ilvl="0" w:tplc="F1EA49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20D2230"/>
    <w:multiLevelType w:val="hybridMultilevel"/>
    <w:tmpl w:val="521EA350"/>
    <w:lvl w:ilvl="0" w:tplc="D0EED05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30"/>
  </w:num>
  <w:num w:numId="4">
    <w:abstractNumId w:val="27"/>
  </w:num>
  <w:num w:numId="5">
    <w:abstractNumId w:val="24"/>
  </w:num>
  <w:num w:numId="6">
    <w:abstractNumId w:val="10"/>
  </w:num>
  <w:num w:numId="7">
    <w:abstractNumId w:val="19"/>
  </w:num>
  <w:num w:numId="8">
    <w:abstractNumId w:val="14"/>
  </w:num>
  <w:num w:numId="9">
    <w:abstractNumId w:val="17"/>
  </w:num>
  <w:num w:numId="10">
    <w:abstractNumId w:val="8"/>
  </w:num>
  <w:num w:numId="11">
    <w:abstractNumId w:val="8"/>
  </w:num>
  <w:num w:numId="12">
    <w:abstractNumId w:val="31"/>
  </w:num>
  <w:num w:numId="13">
    <w:abstractNumId w:val="33"/>
  </w:num>
  <w:num w:numId="14">
    <w:abstractNumId w:val="22"/>
  </w:num>
  <w:num w:numId="15">
    <w:abstractNumId w:val="8"/>
  </w:num>
  <w:num w:numId="16">
    <w:abstractNumId w:val="33"/>
  </w:num>
  <w:num w:numId="17">
    <w:abstractNumId w:val="22"/>
  </w:num>
  <w:num w:numId="18">
    <w:abstractNumId w:val="16"/>
  </w:num>
  <w:num w:numId="19">
    <w:abstractNumId w:val="11"/>
  </w:num>
  <w:num w:numId="20">
    <w:abstractNumId w:val="1"/>
  </w:num>
  <w:num w:numId="21">
    <w:abstractNumId w:val="0"/>
  </w:num>
  <w:num w:numId="22">
    <w:abstractNumId w:val="15"/>
  </w:num>
  <w:num w:numId="23">
    <w:abstractNumId w:val="25"/>
  </w:num>
  <w:num w:numId="24">
    <w:abstractNumId w:val="28"/>
  </w:num>
  <w:num w:numId="25">
    <w:abstractNumId w:val="29"/>
  </w:num>
  <w:num w:numId="26">
    <w:abstractNumId w:val="20"/>
  </w:num>
  <w:num w:numId="27">
    <w:abstractNumId w:val="18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3"/>
  </w:num>
  <w:num w:numId="33">
    <w:abstractNumId w:val="2"/>
  </w:num>
  <w:num w:numId="34">
    <w:abstractNumId w:val="23"/>
  </w:num>
  <w:num w:numId="35">
    <w:abstractNumId w:val="26"/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</w:num>
  <w:num w:numId="38">
    <w:abstractNumId w:val="12"/>
  </w:num>
  <w:num w:numId="39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8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WztDAyNTSyNDc3t7RU0lEKTi0uzszPAykwNKgFAJtDHfYtAAAA"/>
  </w:docVars>
  <w:rsids>
    <w:rsidRoot w:val="007525CE"/>
    <w:rsid w:val="00002DEC"/>
    <w:rsid w:val="000065AC"/>
    <w:rsid w:val="00006A0A"/>
    <w:rsid w:val="0003220F"/>
    <w:rsid w:val="000477BD"/>
    <w:rsid w:val="00056F3B"/>
    <w:rsid w:val="00064B90"/>
    <w:rsid w:val="0006793F"/>
    <w:rsid w:val="0007374A"/>
    <w:rsid w:val="00080404"/>
    <w:rsid w:val="00084742"/>
    <w:rsid w:val="000A1846"/>
    <w:rsid w:val="000B2E68"/>
    <w:rsid w:val="000C3708"/>
    <w:rsid w:val="000C3761"/>
    <w:rsid w:val="000C7373"/>
    <w:rsid w:val="000D4732"/>
    <w:rsid w:val="000E313B"/>
    <w:rsid w:val="000E3E9D"/>
    <w:rsid w:val="000E4B80"/>
    <w:rsid w:val="000F4BB1"/>
    <w:rsid w:val="00105489"/>
    <w:rsid w:val="00135082"/>
    <w:rsid w:val="00135DC7"/>
    <w:rsid w:val="00147ED1"/>
    <w:rsid w:val="001500D6"/>
    <w:rsid w:val="00157C41"/>
    <w:rsid w:val="00163A94"/>
    <w:rsid w:val="00165C2A"/>
    <w:rsid w:val="001661D9"/>
    <w:rsid w:val="001708EC"/>
    <w:rsid w:val="001725B7"/>
    <w:rsid w:val="00181532"/>
    <w:rsid w:val="001925A8"/>
    <w:rsid w:val="0019673D"/>
    <w:rsid w:val="00196F39"/>
    <w:rsid w:val="001A2951"/>
    <w:rsid w:val="001A46BB"/>
    <w:rsid w:val="001C55E0"/>
    <w:rsid w:val="001E3E9A"/>
    <w:rsid w:val="001E5ECF"/>
    <w:rsid w:val="001E6A63"/>
    <w:rsid w:val="001F0828"/>
    <w:rsid w:val="001F58BA"/>
    <w:rsid w:val="002109DF"/>
    <w:rsid w:val="00211CA3"/>
    <w:rsid w:val="00222A49"/>
    <w:rsid w:val="0022552E"/>
    <w:rsid w:val="002375CC"/>
    <w:rsid w:val="00261247"/>
    <w:rsid w:val="00264652"/>
    <w:rsid w:val="00282084"/>
    <w:rsid w:val="00291052"/>
    <w:rsid w:val="00297C28"/>
    <w:rsid w:val="002B5E79"/>
    <w:rsid w:val="002C0859"/>
    <w:rsid w:val="002D6EC0"/>
    <w:rsid w:val="002F1947"/>
    <w:rsid w:val="00306D94"/>
    <w:rsid w:val="0030776F"/>
    <w:rsid w:val="003125DF"/>
    <w:rsid w:val="00321B2D"/>
    <w:rsid w:val="00323C8C"/>
    <w:rsid w:val="003356A9"/>
    <w:rsid w:val="00335736"/>
    <w:rsid w:val="0034034C"/>
    <w:rsid w:val="0034326C"/>
    <w:rsid w:val="00352C51"/>
    <w:rsid w:val="00353630"/>
    <w:rsid w:val="003556C8"/>
    <w:rsid w:val="003563D2"/>
    <w:rsid w:val="00361BE4"/>
    <w:rsid w:val="003646D4"/>
    <w:rsid w:val="00376FA5"/>
    <w:rsid w:val="003A1479"/>
    <w:rsid w:val="003A1813"/>
    <w:rsid w:val="003B3CAF"/>
    <w:rsid w:val="003B6BD6"/>
    <w:rsid w:val="003B7D82"/>
    <w:rsid w:val="003C4644"/>
    <w:rsid w:val="003C5BE3"/>
    <w:rsid w:val="003D1577"/>
    <w:rsid w:val="003D1BD7"/>
    <w:rsid w:val="003F16A0"/>
    <w:rsid w:val="003F2676"/>
    <w:rsid w:val="003F6BC8"/>
    <w:rsid w:val="00402144"/>
    <w:rsid w:val="0040419D"/>
    <w:rsid w:val="00413A7C"/>
    <w:rsid w:val="004141DD"/>
    <w:rsid w:val="0045258B"/>
    <w:rsid w:val="00453094"/>
    <w:rsid w:val="00454E88"/>
    <w:rsid w:val="00461804"/>
    <w:rsid w:val="00466810"/>
    <w:rsid w:val="00471989"/>
    <w:rsid w:val="0047358B"/>
    <w:rsid w:val="004815CC"/>
    <w:rsid w:val="00483DD2"/>
    <w:rsid w:val="00494E6F"/>
    <w:rsid w:val="004A163E"/>
    <w:rsid w:val="004A1B4D"/>
    <w:rsid w:val="004A58DD"/>
    <w:rsid w:val="004A6119"/>
    <w:rsid w:val="004B47DC"/>
    <w:rsid w:val="004C3517"/>
    <w:rsid w:val="004D10BF"/>
    <w:rsid w:val="004E56AB"/>
    <w:rsid w:val="004E75B3"/>
    <w:rsid w:val="004F04BA"/>
    <w:rsid w:val="004F0EFF"/>
    <w:rsid w:val="004F2ECB"/>
    <w:rsid w:val="0050093F"/>
    <w:rsid w:val="00514788"/>
    <w:rsid w:val="00521703"/>
    <w:rsid w:val="005348FF"/>
    <w:rsid w:val="00536963"/>
    <w:rsid w:val="0054120A"/>
    <w:rsid w:val="0054371B"/>
    <w:rsid w:val="00556501"/>
    <w:rsid w:val="0056615E"/>
    <w:rsid w:val="005666F2"/>
    <w:rsid w:val="00584EBD"/>
    <w:rsid w:val="00596180"/>
    <w:rsid w:val="005A5356"/>
    <w:rsid w:val="005B2DDF"/>
    <w:rsid w:val="005B4AE7"/>
    <w:rsid w:val="005B4CE1"/>
    <w:rsid w:val="005B53B0"/>
    <w:rsid w:val="005C4965"/>
    <w:rsid w:val="005D45B3"/>
    <w:rsid w:val="005D721A"/>
    <w:rsid w:val="005E2257"/>
    <w:rsid w:val="005F1471"/>
    <w:rsid w:val="005F2A0F"/>
    <w:rsid w:val="005F6005"/>
    <w:rsid w:val="00606284"/>
    <w:rsid w:val="006064AB"/>
    <w:rsid w:val="00633071"/>
    <w:rsid w:val="006423D6"/>
    <w:rsid w:val="00642740"/>
    <w:rsid w:val="00655345"/>
    <w:rsid w:val="00672536"/>
    <w:rsid w:val="00676FF9"/>
    <w:rsid w:val="0068006F"/>
    <w:rsid w:val="006818AF"/>
    <w:rsid w:val="00681EDC"/>
    <w:rsid w:val="0068649F"/>
    <w:rsid w:val="00687189"/>
    <w:rsid w:val="00697CCC"/>
    <w:rsid w:val="006A62BE"/>
    <w:rsid w:val="006B13B7"/>
    <w:rsid w:val="006B2942"/>
    <w:rsid w:val="006B3994"/>
    <w:rsid w:val="006C0E45"/>
    <w:rsid w:val="006D4829"/>
    <w:rsid w:val="006F293F"/>
    <w:rsid w:val="006F3B38"/>
    <w:rsid w:val="006F708C"/>
    <w:rsid w:val="00702EA4"/>
    <w:rsid w:val="007137A4"/>
    <w:rsid w:val="00713E16"/>
    <w:rsid w:val="00717AA8"/>
    <w:rsid w:val="00721577"/>
    <w:rsid w:val="007407D1"/>
    <w:rsid w:val="0074778B"/>
    <w:rsid w:val="007525CE"/>
    <w:rsid w:val="007642B2"/>
    <w:rsid w:val="00770D3D"/>
    <w:rsid w:val="0077225E"/>
    <w:rsid w:val="007751F2"/>
    <w:rsid w:val="00777A0D"/>
    <w:rsid w:val="0078107A"/>
    <w:rsid w:val="00792AC3"/>
    <w:rsid w:val="00793F48"/>
    <w:rsid w:val="007B35B2"/>
    <w:rsid w:val="007C7354"/>
    <w:rsid w:val="007D1FFF"/>
    <w:rsid w:val="007D42A0"/>
    <w:rsid w:val="007E38C5"/>
    <w:rsid w:val="007E685C"/>
    <w:rsid w:val="007E7DBD"/>
    <w:rsid w:val="007F6108"/>
    <w:rsid w:val="007F7097"/>
    <w:rsid w:val="008041E4"/>
    <w:rsid w:val="008067A6"/>
    <w:rsid w:val="008147BE"/>
    <w:rsid w:val="008251B3"/>
    <w:rsid w:val="008301DC"/>
    <w:rsid w:val="00841D91"/>
    <w:rsid w:val="00844F1D"/>
    <w:rsid w:val="0084749F"/>
    <w:rsid w:val="008507FE"/>
    <w:rsid w:val="00851BED"/>
    <w:rsid w:val="008523AD"/>
    <w:rsid w:val="00852C16"/>
    <w:rsid w:val="00853175"/>
    <w:rsid w:val="00864202"/>
    <w:rsid w:val="00872189"/>
    <w:rsid w:val="008734A9"/>
    <w:rsid w:val="008A2E75"/>
    <w:rsid w:val="008A39DC"/>
    <w:rsid w:val="008B5443"/>
    <w:rsid w:val="008B62B7"/>
    <w:rsid w:val="008C4993"/>
    <w:rsid w:val="008C7EEB"/>
    <w:rsid w:val="008D09E9"/>
    <w:rsid w:val="008D0DEF"/>
    <w:rsid w:val="008D2256"/>
    <w:rsid w:val="008D5E3D"/>
    <w:rsid w:val="009006F3"/>
    <w:rsid w:val="0090737A"/>
    <w:rsid w:val="0091017B"/>
    <w:rsid w:val="00911051"/>
    <w:rsid w:val="00911BF4"/>
    <w:rsid w:val="00917636"/>
    <w:rsid w:val="0093294F"/>
    <w:rsid w:val="00933447"/>
    <w:rsid w:val="00935F7F"/>
    <w:rsid w:val="00947654"/>
    <w:rsid w:val="0096108C"/>
    <w:rsid w:val="00963BA0"/>
    <w:rsid w:val="00967764"/>
    <w:rsid w:val="00970097"/>
    <w:rsid w:val="009810EE"/>
    <w:rsid w:val="00984CC9"/>
    <w:rsid w:val="009914E2"/>
    <w:rsid w:val="0099233F"/>
    <w:rsid w:val="009A6551"/>
    <w:rsid w:val="009B54A0"/>
    <w:rsid w:val="009C4564"/>
    <w:rsid w:val="009C6405"/>
    <w:rsid w:val="009C7101"/>
    <w:rsid w:val="009F6A13"/>
    <w:rsid w:val="00A30799"/>
    <w:rsid w:val="00A43DFA"/>
    <w:rsid w:val="00A51360"/>
    <w:rsid w:val="00A57FE8"/>
    <w:rsid w:val="00A6149F"/>
    <w:rsid w:val="00A64ECE"/>
    <w:rsid w:val="00A66185"/>
    <w:rsid w:val="00A71CAD"/>
    <w:rsid w:val="00A731A2"/>
    <w:rsid w:val="00A827C1"/>
    <w:rsid w:val="00A93F40"/>
    <w:rsid w:val="00A96261"/>
    <w:rsid w:val="00A96F93"/>
    <w:rsid w:val="00AB07B6"/>
    <w:rsid w:val="00AD5C76"/>
    <w:rsid w:val="00AD6A35"/>
    <w:rsid w:val="00AE0D24"/>
    <w:rsid w:val="00AE12C2"/>
    <w:rsid w:val="00AE5772"/>
    <w:rsid w:val="00AF22AD"/>
    <w:rsid w:val="00AF37B8"/>
    <w:rsid w:val="00AF4403"/>
    <w:rsid w:val="00AF5107"/>
    <w:rsid w:val="00B06264"/>
    <w:rsid w:val="00B07C8F"/>
    <w:rsid w:val="00B101FB"/>
    <w:rsid w:val="00B10A30"/>
    <w:rsid w:val="00B10F45"/>
    <w:rsid w:val="00B145C3"/>
    <w:rsid w:val="00B15F36"/>
    <w:rsid w:val="00B20061"/>
    <w:rsid w:val="00B275D4"/>
    <w:rsid w:val="00B348F3"/>
    <w:rsid w:val="00B64F18"/>
    <w:rsid w:val="00B65181"/>
    <w:rsid w:val="00B75051"/>
    <w:rsid w:val="00B859DE"/>
    <w:rsid w:val="00B97025"/>
    <w:rsid w:val="00BB4A92"/>
    <w:rsid w:val="00BB5A6A"/>
    <w:rsid w:val="00BD0E59"/>
    <w:rsid w:val="00BD3B2A"/>
    <w:rsid w:val="00BE71F5"/>
    <w:rsid w:val="00BF0BC2"/>
    <w:rsid w:val="00BF5CE4"/>
    <w:rsid w:val="00C12D2F"/>
    <w:rsid w:val="00C14FD4"/>
    <w:rsid w:val="00C277A8"/>
    <w:rsid w:val="00C309AE"/>
    <w:rsid w:val="00C365CE"/>
    <w:rsid w:val="00C417EB"/>
    <w:rsid w:val="00C42D92"/>
    <w:rsid w:val="00C528AE"/>
    <w:rsid w:val="00C52F15"/>
    <w:rsid w:val="00C645A1"/>
    <w:rsid w:val="00C66133"/>
    <w:rsid w:val="00C760BA"/>
    <w:rsid w:val="00C8280F"/>
    <w:rsid w:val="00CA37D2"/>
    <w:rsid w:val="00CB3463"/>
    <w:rsid w:val="00CB6830"/>
    <w:rsid w:val="00CC5E23"/>
    <w:rsid w:val="00CE3C73"/>
    <w:rsid w:val="00CE45B0"/>
    <w:rsid w:val="00CF4712"/>
    <w:rsid w:val="00D0014D"/>
    <w:rsid w:val="00D027EE"/>
    <w:rsid w:val="00D02E4E"/>
    <w:rsid w:val="00D17631"/>
    <w:rsid w:val="00D22819"/>
    <w:rsid w:val="00D25F8B"/>
    <w:rsid w:val="00D4590D"/>
    <w:rsid w:val="00D511F0"/>
    <w:rsid w:val="00D54EE5"/>
    <w:rsid w:val="00D63F82"/>
    <w:rsid w:val="00D640FC"/>
    <w:rsid w:val="00D70F7D"/>
    <w:rsid w:val="00D92929"/>
    <w:rsid w:val="00D93C2E"/>
    <w:rsid w:val="00D93E01"/>
    <w:rsid w:val="00D970A5"/>
    <w:rsid w:val="00DA037A"/>
    <w:rsid w:val="00DA10AB"/>
    <w:rsid w:val="00DB4967"/>
    <w:rsid w:val="00DB56A9"/>
    <w:rsid w:val="00DD41D8"/>
    <w:rsid w:val="00DE50CB"/>
    <w:rsid w:val="00DF742E"/>
    <w:rsid w:val="00E03888"/>
    <w:rsid w:val="00E206AE"/>
    <w:rsid w:val="00E23397"/>
    <w:rsid w:val="00E32CD7"/>
    <w:rsid w:val="00E35FCE"/>
    <w:rsid w:val="00E36E38"/>
    <w:rsid w:val="00E40F54"/>
    <w:rsid w:val="00E42865"/>
    <w:rsid w:val="00E44EE1"/>
    <w:rsid w:val="00E5241D"/>
    <w:rsid w:val="00E5680C"/>
    <w:rsid w:val="00E61A16"/>
    <w:rsid w:val="00E76267"/>
    <w:rsid w:val="00E84FE4"/>
    <w:rsid w:val="00E91E70"/>
    <w:rsid w:val="00EA535B"/>
    <w:rsid w:val="00EC579D"/>
    <w:rsid w:val="00ED5BDC"/>
    <w:rsid w:val="00ED7DAC"/>
    <w:rsid w:val="00F01BDF"/>
    <w:rsid w:val="00F024E3"/>
    <w:rsid w:val="00F067A6"/>
    <w:rsid w:val="00F276C0"/>
    <w:rsid w:val="00F31435"/>
    <w:rsid w:val="00F40AC4"/>
    <w:rsid w:val="00F441A4"/>
    <w:rsid w:val="00F70C03"/>
    <w:rsid w:val="00F81C56"/>
    <w:rsid w:val="00F9084A"/>
    <w:rsid w:val="00F935DD"/>
    <w:rsid w:val="00FB0267"/>
    <w:rsid w:val="00FB0FE0"/>
    <w:rsid w:val="00FB421B"/>
    <w:rsid w:val="00FB6E40"/>
    <w:rsid w:val="00FD1CCB"/>
    <w:rsid w:val="00FE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2BCC59"/>
  <w15:docId w15:val="{31CBD386-4817-4FC2-B8A5-392659B2C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1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1C56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536963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536963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C52F15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6"/>
    </w:rPr>
  </w:style>
  <w:style w:type="paragraph" w:styleId="Heading4">
    <w:name w:val="heading 4"/>
    <w:next w:val="Normal"/>
    <w:link w:val="Heading4Char"/>
    <w:uiPriority w:val="1"/>
    <w:qFormat/>
    <w:rsid w:val="00536963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6818A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6818A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1E5ECF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1E5ECF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1E5ECF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36963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536963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C52F15"/>
    <w:rPr>
      <w:rFonts w:asciiTheme="minorHAnsi" w:eastAsiaTheme="majorEastAsia" w:hAnsiTheme="minorHAnsi" w:cs="Arial"/>
      <w:b/>
      <w:color w:val="003865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1"/>
    <w:rsid w:val="00536963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6818A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6818A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8D5E3D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asicParagraph">
    <w:name w:val="[Basic Paragraph]"/>
    <w:basedOn w:val="NoParagraphStyle"/>
    <w:uiPriority w:val="99"/>
    <w:semiHidden/>
    <w:rsid w:val="001E5ECF"/>
    <w:pPr>
      <w:spacing w:line="250" w:lineRule="atLeast"/>
    </w:pPr>
    <w:rPr>
      <w:rFonts w:ascii="Adobe Caslon Pro" w:hAnsi="Adobe Caslon Pro" w:cs="Adobe Caslon Pro"/>
      <w:sz w:val="22"/>
      <w:szCs w:val="22"/>
    </w:rPr>
  </w:style>
  <w:style w:type="character" w:styleId="Emphasis">
    <w:name w:val="Emphasis"/>
    <w:uiPriority w:val="2"/>
    <w:qFormat/>
    <w:rsid w:val="00536963"/>
    <w:rPr>
      <w:i/>
    </w:rPr>
  </w:style>
  <w:style w:type="character" w:styleId="FootnoteReference">
    <w:name w:val="footnote reference"/>
    <w:basedOn w:val="DefaultParagraphFont"/>
    <w:semiHidden/>
    <w:rsid w:val="001E5ECF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E5ECF"/>
    <w:pPr>
      <w:spacing w:before="0"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6C0E45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"/>
    <w:qFormat/>
    <w:rsid w:val="00536963"/>
    <w:rPr>
      <w:b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7A0D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7A0D"/>
    <w:rPr>
      <w:rFonts w:asciiTheme="minorHAnsi" w:hAnsiTheme="minorHAnsi"/>
      <w:i/>
      <w:iCs/>
      <w:color w:val="003865" w:themeColor="accent1"/>
      <w:sz w:val="26"/>
      <w:lang w:bidi="ar-SA"/>
    </w:rPr>
  </w:style>
  <w:style w:type="paragraph" w:styleId="ListNumber">
    <w:name w:val="List Number"/>
    <w:basedOn w:val="Normal"/>
    <w:semiHidden/>
    <w:rsid w:val="00CB3463"/>
    <w:pPr>
      <w:numPr>
        <w:numId w:val="34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536963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536963"/>
    <w:rPr>
      <w:rFonts w:asciiTheme="minorHAnsi" w:hAnsiTheme="minorHAnsi"/>
      <w:i/>
      <w:iCs/>
      <w:lang w:bidi="ar-SA"/>
    </w:rPr>
  </w:style>
  <w:style w:type="character" w:styleId="Strong">
    <w:name w:val="Strong"/>
    <w:uiPriority w:val="22"/>
    <w:qFormat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521703"/>
    <w:pPr>
      <w:spacing w:line="240" w:lineRule="auto"/>
    </w:pPr>
    <w:rPr>
      <w:sz w:val="20"/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Caption">
    <w:name w:val="caption"/>
    <w:basedOn w:val="Normal"/>
    <w:next w:val="Normal"/>
    <w:uiPriority w:val="12"/>
    <w:unhideWhenUsed/>
    <w:qFormat/>
    <w:rsid w:val="004F2ECB"/>
    <w:pPr>
      <w:spacing w:after="400" w:line="240" w:lineRule="auto"/>
    </w:pPr>
    <w:rPr>
      <w:iCs/>
      <w:color w:val="000000" w:themeColor="text2"/>
      <w:sz w:val="20"/>
      <w:szCs w:val="20"/>
    </w:rPr>
  </w:style>
  <w:style w:type="paragraph" w:styleId="TOCHeading">
    <w:name w:val="TOC Heading"/>
    <w:next w:val="Normal"/>
    <w:uiPriority w:val="39"/>
    <w:semiHidden/>
    <w:unhideWhenUsed/>
    <w:qFormat/>
    <w:rsid w:val="001E5ECF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Footer">
    <w:name w:val="footer"/>
    <w:link w:val="FooterChar"/>
    <w:uiPriority w:val="99"/>
    <w:qFormat/>
    <w:rsid w:val="00536963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963"/>
  </w:style>
  <w:style w:type="paragraph" w:customStyle="1" w:styleId="Boldcharacter">
    <w:name w:val="Bold character"/>
    <w:basedOn w:val="Normal"/>
    <w:link w:val="BoldcharacterChar"/>
    <w:autoRedefine/>
    <w:semiHidden/>
    <w:qFormat/>
    <w:rsid w:val="002F1947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2F1947"/>
    <w:rPr>
      <w:b/>
      <w:sz w:val="22"/>
      <w:szCs w:val="22"/>
      <w:lang w:val="en-GB"/>
    </w:rPr>
  </w:style>
  <w:style w:type="paragraph" w:customStyle="1" w:styleId="BodytextClosingname">
    <w:name w:val="Body text Closing name"/>
    <w:basedOn w:val="Normal"/>
    <w:semiHidden/>
    <w:qFormat/>
    <w:rsid w:val="002F1947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2F1947"/>
    <w:pPr>
      <w:spacing w:before="0" w:after="480"/>
      <w:contextualSpacing/>
    </w:pPr>
  </w:style>
  <w:style w:type="paragraph" w:customStyle="1" w:styleId="BodytextSalutation">
    <w:name w:val="Body text Salutation"/>
    <w:basedOn w:val="Normal"/>
    <w:semiHidden/>
    <w:qFormat/>
    <w:rsid w:val="002F1947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2F1947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2F1947"/>
    <w:rPr>
      <w:sz w:val="22"/>
    </w:rPr>
  </w:style>
  <w:style w:type="paragraph" w:styleId="BodyText3">
    <w:name w:val="Body Text 3"/>
    <w:link w:val="BodyText3Char"/>
    <w:semiHidden/>
    <w:qFormat/>
    <w:rsid w:val="002F1947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F1947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0F4BB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F4BB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76267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63B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536963"/>
    <w:pPr>
      <w:numPr>
        <w:numId w:val="27"/>
      </w:numPr>
      <w:contextualSpacing/>
    </w:pPr>
  </w:style>
  <w:style w:type="table" w:styleId="PlainTable1">
    <w:name w:val="Plain Table 1"/>
    <w:aliases w:val="Light Gray Table"/>
    <w:basedOn w:val="TableNormal"/>
    <w:uiPriority w:val="41"/>
    <w:rsid w:val="001C55E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D4590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5136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360"/>
  </w:style>
  <w:style w:type="paragraph" w:styleId="Revision">
    <w:name w:val="Revision"/>
    <w:hidden/>
    <w:uiPriority w:val="99"/>
    <w:semiHidden/>
    <w:rsid w:val="00DA037A"/>
    <w:pPr>
      <w:spacing w:before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dively\AppData\Local\Temp\1\Temp1_Templates%20v131.zip\Templates%20v1.31\Agenda.dotx" TargetMode="External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0E5480B77C634E9C17FD189CD4E2DA" ma:contentTypeVersion="2" ma:contentTypeDescription="Create a new document." ma:contentTypeScope="" ma:versionID="f2a00c3515bbaa055a22fb568cf3bfc5">
  <xsd:schema xmlns:xsd="http://www.w3.org/2001/XMLSchema" xmlns:xs="http://www.w3.org/2001/XMLSchema" xmlns:p="http://schemas.microsoft.com/office/2006/metadata/properties" xmlns:ns2="a7ff4655-0962-4145-b56d-7bc50cb8e3e7" targetNamespace="http://schemas.microsoft.com/office/2006/metadata/properties" ma:root="true" ma:fieldsID="3f446edad4330f0fdbfbb296b53d88b3" ns2:_="">
    <xsd:import namespace="a7ff4655-0962-4145-b56d-7bc50cb8e3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f4655-0962-4145-b56d-7bc50cb8e3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23C1A1-372C-4BA6-A5F5-F791BD5F1C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426647-8B30-4D50-A041-3D605544DF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21D3FE-A38D-4E0B-8465-5197092260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4BBBF3-7024-4967-8745-6CD87CB38E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ff4655-0962-4145-b56d-7bc50cb8e3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Agenda.dotx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Governance Systems Committee Agenda, 9/20/22</vt:lpstr>
    </vt:vector>
  </TitlesOfParts>
  <Manager/>
  <Company>Minnesota Council on Disability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Governance Systems Committee Agenda, 9/20/22</dc:title>
  <dc:subject>Meeting agenda</dc:subject>
  <dc:creator>David Dively</dc:creator>
  <cp:keywords/>
  <dc:description/>
  <cp:lastModifiedBy>Miller, Chad (MCD)</cp:lastModifiedBy>
  <cp:revision>3</cp:revision>
  <dcterms:created xsi:type="dcterms:W3CDTF">2022-09-15T14:41:00Z</dcterms:created>
  <dcterms:modified xsi:type="dcterms:W3CDTF">2022-09-15T14:42:00Z</dcterms:modified>
  <cp:category/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1.31</vt:lpwstr>
  </property>
  <property fmtid="{D5CDD505-2E9C-101B-9397-08002B2CF9AE}" pid="3" name="ContentTypeId">
    <vt:lpwstr>0x010100800E5480B77C634E9C17FD189CD4E2DA</vt:lpwstr>
  </property>
</Properties>
</file>