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rPr>
        <w:id w:val="10729564"/>
        <w:docPartObj>
          <w:docPartGallery w:val="Cover Pages"/>
          <w:docPartUnique/>
        </w:docPartObj>
      </w:sdtPr>
      <w:sdtEndPr/>
      <w:sdtContent>
        <w:p w14:paraId="2BF5658A" w14:textId="7CDB1B3F" w:rsidR="007B275D" w:rsidRPr="007B275D" w:rsidRDefault="000827F3" w:rsidP="007B275D">
          <w:pPr>
            <w:rPr>
              <w:rFonts w:eastAsiaTheme="majorEastAsia"/>
            </w:rPr>
          </w:pPr>
          <w:r w:rsidRPr="008C44B3">
            <w:rPr>
              <w:noProof/>
              <w:lang w:bidi="ar-SA"/>
            </w:rPr>
            <w:drawing>
              <wp:inline distT="0" distB="0" distL="0" distR="0" wp14:anchorId="0A8EF8C1" wp14:editId="29E9B950">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0045300F" w14:textId="77777777" w:rsidR="007B275D" w:rsidRDefault="007B275D" w:rsidP="007B275D">
          <w:pPr>
            <w:pStyle w:val="Heading1"/>
          </w:pPr>
          <w:r>
            <w:t>Governance Systems Committee Meeting Minutes</w:t>
          </w:r>
        </w:p>
        <w:p w14:paraId="79516984" w14:textId="72C2BDE4" w:rsidR="007B275D" w:rsidRDefault="007B275D" w:rsidP="007B275D">
          <w:pPr>
            <w:pStyle w:val="NoSpacing"/>
          </w:pPr>
          <w:r>
            <w:t xml:space="preserve">Tuesday, </w:t>
          </w:r>
          <w:r w:rsidR="001D6F54">
            <w:t>August 9</w:t>
          </w:r>
          <w:r w:rsidR="003A35C2">
            <w:t>, 202</w:t>
          </w:r>
          <w:r w:rsidR="00EE7B39">
            <w:t>2</w:t>
          </w:r>
        </w:p>
        <w:p w14:paraId="4349E464" w14:textId="0E64A057" w:rsidR="007B275D" w:rsidRDefault="007B275D" w:rsidP="007B275D">
          <w:pPr>
            <w:pStyle w:val="NoSpacing"/>
          </w:pPr>
          <w:r>
            <w:t>2:0</w:t>
          </w:r>
          <w:r w:rsidR="00BF3F74">
            <w:t>0</w:t>
          </w:r>
          <w:r>
            <w:t xml:space="preserve"> pm - </w:t>
          </w:r>
          <w:r w:rsidR="00BF3F74">
            <w:t>4</w:t>
          </w:r>
          <w:r>
            <w:t>:</w:t>
          </w:r>
          <w:r w:rsidR="00BF3F74">
            <w:t>00</w:t>
          </w:r>
          <w:r>
            <w:t xml:space="preserve"> pm</w:t>
          </w:r>
        </w:p>
        <w:p w14:paraId="04CBA6B9" w14:textId="77777777" w:rsidR="007B275D" w:rsidRDefault="007B275D" w:rsidP="007B275D">
          <w:pPr>
            <w:pStyle w:val="NoSpacing"/>
          </w:pPr>
          <w:r>
            <w:t xml:space="preserve">Location: </w:t>
          </w:r>
          <w:r w:rsidRPr="00B871EF">
            <w:t>1600 University Avenue W., Suite 8</w:t>
          </w:r>
          <w:r>
            <w:t>,</w:t>
          </w:r>
          <w:r w:rsidRPr="00B871EF">
            <w:t xml:space="preserve"> Saint Paul, MN 55104</w:t>
          </w:r>
        </w:p>
        <w:p w14:paraId="13C7CB3F" w14:textId="7D40FEA5" w:rsidR="007B275D" w:rsidRDefault="007B275D" w:rsidP="007B275D">
          <w:pPr>
            <w:pStyle w:val="NoSpacing"/>
          </w:pPr>
          <w:r>
            <w:t>Following Open Meeting Law, 13D, this meeting is held fully electronically due to the health pandemic of COVID-19</w:t>
          </w:r>
          <w:r w:rsidR="00152513">
            <w:t>.</w:t>
          </w:r>
        </w:p>
        <w:p w14:paraId="72CCE0AA" w14:textId="233641FF" w:rsidR="007B275D" w:rsidRDefault="007B275D" w:rsidP="007B275D">
          <w:r>
            <w:t>Members present via conference line (</w:t>
          </w:r>
          <w:r w:rsidR="00450D4C">
            <w:t>Zoomgov</w:t>
          </w:r>
          <w:r>
            <w:t>):</w:t>
          </w:r>
        </w:p>
        <w:p w14:paraId="436595B5" w14:textId="2649817A" w:rsidR="00450D4C" w:rsidRDefault="00450D4C" w:rsidP="007B275D">
          <w:pPr>
            <w:pStyle w:val="ListParagraph"/>
          </w:pPr>
          <w:r>
            <w:t>Hope Johnson</w:t>
          </w:r>
        </w:p>
        <w:p w14:paraId="200D4F10" w14:textId="7713B82E" w:rsidR="0046410A" w:rsidRDefault="0046410A" w:rsidP="006E467F">
          <w:pPr>
            <w:pStyle w:val="ListParagraph"/>
          </w:pPr>
          <w:r>
            <w:t>Jen Foley</w:t>
          </w:r>
        </w:p>
        <w:p w14:paraId="5AB0E763" w14:textId="069E6EC9" w:rsidR="003B16D5" w:rsidRDefault="003B16D5" w:rsidP="006E467F">
          <w:pPr>
            <w:pStyle w:val="ListParagraph"/>
          </w:pPr>
          <w:r>
            <w:t>Ted Stamp</w:t>
          </w:r>
        </w:p>
        <w:p w14:paraId="4A8DB99E" w14:textId="411EEE83" w:rsidR="00CD0994" w:rsidRDefault="00CD0994" w:rsidP="006E467F">
          <w:pPr>
            <w:pStyle w:val="ListParagraph"/>
          </w:pPr>
          <w:r>
            <w:t>Trent Dilks (absent)</w:t>
          </w:r>
        </w:p>
        <w:p w14:paraId="1A6FF5F4" w14:textId="77777777" w:rsidR="007B275D" w:rsidRDefault="007B275D" w:rsidP="007B275D">
          <w:r>
            <w:t>Staff members present:</w:t>
          </w:r>
        </w:p>
        <w:p w14:paraId="543B5560" w14:textId="77777777" w:rsidR="007B275D" w:rsidRDefault="007B275D" w:rsidP="007B275D">
          <w:pPr>
            <w:pStyle w:val="ListParagraph"/>
          </w:pPr>
          <w:r>
            <w:t>David Dively</w:t>
          </w:r>
        </w:p>
        <w:p w14:paraId="5B76B9B3" w14:textId="75B22696" w:rsidR="007B275D" w:rsidRDefault="007B275D" w:rsidP="007B275D">
          <w:pPr>
            <w:pStyle w:val="ListParagraph"/>
          </w:pPr>
          <w:r>
            <w:t>Shannon Hartwig</w:t>
          </w:r>
        </w:p>
        <w:p w14:paraId="4E7F4CAA" w14:textId="48AD6791" w:rsidR="006B4B00" w:rsidRDefault="006B4B00" w:rsidP="007B275D">
          <w:pPr>
            <w:pStyle w:val="ListParagraph"/>
          </w:pPr>
          <w:r>
            <w:t>Linda Gremillion</w:t>
          </w:r>
        </w:p>
        <w:p w14:paraId="3F6B09A1" w14:textId="36D999CD" w:rsidR="002C19E7" w:rsidRDefault="002C19E7" w:rsidP="007B275D">
          <w:pPr>
            <w:pStyle w:val="ListParagraph"/>
          </w:pPr>
          <w:r>
            <w:t>David Fenley</w:t>
          </w:r>
        </w:p>
        <w:p w14:paraId="458A2508" w14:textId="3C8B7E84" w:rsidR="002C19E7" w:rsidRDefault="002C19E7" w:rsidP="007B275D">
          <w:pPr>
            <w:pStyle w:val="ListParagraph"/>
          </w:pPr>
          <w:r>
            <w:t>Brittan</w:t>
          </w:r>
          <w:r w:rsidR="005159BD">
            <w:t>ie</w:t>
          </w:r>
          <w:r>
            <w:t xml:space="preserve"> Wilson</w:t>
          </w:r>
        </w:p>
        <w:p w14:paraId="74BF0130" w14:textId="53B7BAFC" w:rsidR="007B275D" w:rsidRDefault="007B275D" w:rsidP="007B275D">
          <w:r>
            <w:t>Open meeting at 2:0</w:t>
          </w:r>
          <w:r w:rsidR="006B4B00">
            <w:t>2</w:t>
          </w:r>
          <w:r w:rsidR="009F5440">
            <w:t xml:space="preserve"> </w:t>
          </w:r>
          <w:r>
            <w:t>pm</w:t>
          </w:r>
        </w:p>
        <w:p w14:paraId="5E9D7443" w14:textId="0DB46F98" w:rsidR="007B275D" w:rsidRDefault="007B275D" w:rsidP="007B275D">
          <w:pPr>
            <w:pStyle w:val="Heading2"/>
          </w:pPr>
          <w:r>
            <w:t xml:space="preserve">Approval of </w:t>
          </w:r>
          <w:r w:rsidR="0013286D">
            <w:t xml:space="preserve">Agenda and </w:t>
          </w:r>
          <w:r>
            <w:t>Minutes</w:t>
          </w:r>
        </w:p>
        <w:p w14:paraId="598228D9" w14:textId="42DB7559" w:rsidR="007B275D" w:rsidRDefault="009F5440" w:rsidP="00284879">
          <w:r>
            <w:t>The group</w:t>
          </w:r>
          <w:r w:rsidR="0013286D">
            <w:t xml:space="preserve"> approv</w:t>
          </w:r>
          <w:r>
            <w:t xml:space="preserve">ed the </w:t>
          </w:r>
          <w:r w:rsidR="0013286D">
            <w:t>agenda</w:t>
          </w:r>
          <w:r w:rsidR="00DF7DB5">
            <w:t xml:space="preserve"> for </w:t>
          </w:r>
          <w:r w:rsidR="001D6F54">
            <w:t>August 9</w:t>
          </w:r>
          <w:r w:rsidR="00DF7DB5">
            <w:t xml:space="preserve">, 2022, and the minutes for </w:t>
          </w:r>
          <w:r w:rsidR="001A28C4">
            <w:t>Ju</w:t>
          </w:r>
          <w:r w:rsidR="001D6F54">
            <w:t>ly</w:t>
          </w:r>
          <w:r w:rsidR="00DF7DB5">
            <w:t xml:space="preserve"> </w:t>
          </w:r>
          <w:r w:rsidR="001A28C4">
            <w:t>1</w:t>
          </w:r>
          <w:r w:rsidR="001D6F54">
            <w:t>2</w:t>
          </w:r>
          <w:r w:rsidR="00286B98">
            <w:t xml:space="preserve">, </w:t>
          </w:r>
          <w:r w:rsidR="008D5832">
            <w:t>2022</w:t>
          </w:r>
          <w:r w:rsidR="00DF7DB5">
            <w:t xml:space="preserve">. </w:t>
          </w:r>
          <w:r w:rsidR="0013286D">
            <w:t xml:space="preserve">Motion passed by unanimous roll call vote. </w:t>
          </w:r>
          <w:r w:rsidR="00DF7DB5">
            <w:t>3/3</w:t>
          </w:r>
          <w:r w:rsidR="0013286D">
            <w:t xml:space="preserve"> members present</w:t>
          </w:r>
          <w:r w:rsidR="00DF7DB5">
            <w:t>, 1 member absent (Trent)</w:t>
          </w:r>
          <w:r>
            <w:t>.</w:t>
          </w:r>
        </w:p>
        <w:p w14:paraId="421C5E53" w14:textId="77777777" w:rsidR="001D6F54" w:rsidRPr="00197308" w:rsidRDefault="001D6F54" w:rsidP="001D6F54">
          <w:pPr>
            <w:pStyle w:val="Heading2"/>
          </w:pPr>
          <w:r w:rsidRPr="001D6F54">
            <w:t>Review policy change recommendations</w:t>
          </w:r>
        </w:p>
        <w:p w14:paraId="5B515C60" w14:textId="4453B6E4" w:rsidR="00665811" w:rsidRDefault="004F05D9" w:rsidP="002319E0">
          <w:r>
            <w:t xml:space="preserve">The group </w:t>
          </w:r>
          <w:r w:rsidR="006B4B00">
            <w:t xml:space="preserve">discussed </w:t>
          </w:r>
          <w:r w:rsidR="002C19E7">
            <w:t xml:space="preserve">the idea of assigning members to review sections of larger documents for feedback. The group found the timeline would not benefit the project overall. It would make it difficult to complete </w:t>
          </w:r>
          <w:r w:rsidR="006968F3">
            <w:t xml:space="preserve">the project </w:t>
          </w:r>
          <w:r w:rsidR="002C19E7">
            <w:t xml:space="preserve">in a timely manner. The group discussed </w:t>
          </w:r>
          <w:r w:rsidR="006968F3">
            <w:t>past</w:t>
          </w:r>
          <w:r w:rsidR="002C19E7">
            <w:t xml:space="preserve"> opportunities members have had to provide feedback, and decided to move forward with the project, as membership approved their work on the project. </w:t>
          </w:r>
          <w:r w:rsidR="005159BD">
            <w:t xml:space="preserve">The group reviewed the document: </w:t>
          </w:r>
          <w:r w:rsidR="005159BD" w:rsidRPr="005159BD">
            <w:t>Executive Director Limitation Quadrant Policies 7-12</w:t>
          </w:r>
          <w:r w:rsidR="005159BD">
            <w:t>.doc.</w:t>
          </w:r>
          <w:r w:rsidR="006968F3">
            <w:t xml:space="preserve"> Suggestions, </w:t>
          </w:r>
          <w:r w:rsidR="00A102B4">
            <w:t>edits,</w:t>
          </w:r>
          <w:r w:rsidR="006968F3">
            <w:t xml:space="preserve"> and comments were made, David Dively will forward the draft to the committee </w:t>
          </w:r>
          <w:r w:rsidR="00A102B4">
            <w:t>members,</w:t>
          </w:r>
          <w:r w:rsidR="006968F3">
            <w:t xml:space="preserve"> and they will continue work on it at the September meeting.</w:t>
          </w:r>
        </w:p>
        <w:p w14:paraId="3FCD3FC5" w14:textId="77777777" w:rsidR="001D6F54" w:rsidRPr="00197308" w:rsidRDefault="001D6F54" w:rsidP="001D6F54">
          <w:pPr>
            <w:pStyle w:val="Heading2"/>
          </w:pPr>
          <w:r w:rsidRPr="001D6F54">
            <w:lastRenderedPageBreak/>
            <w:t>Review prompts for council evaluations</w:t>
          </w:r>
        </w:p>
        <w:p w14:paraId="68345E78" w14:textId="5A9C2DC1" w:rsidR="00CD0994" w:rsidRDefault="006968F3" w:rsidP="00CD0994">
          <w:r>
            <w:t>Held over to neve meeting due to time.</w:t>
          </w:r>
        </w:p>
        <w:p w14:paraId="5057666C" w14:textId="43E0AEED" w:rsidR="001D6F54" w:rsidRPr="001D6F54" w:rsidRDefault="001D6F54" w:rsidP="001D6F54">
          <w:pPr>
            <w:pStyle w:val="Heading2"/>
          </w:pPr>
          <w:r w:rsidRPr="001D6F54">
            <w:t>Developing a simple way to collect data for evaluations</w:t>
          </w:r>
        </w:p>
        <w:p w14:paraId="1BD8121A" w14:textId="4DDCC454" w:rsidR="006968F3" w:rsidRDefault="006968F3" w:rsidP="006968F3">
          <w:r>
            <w:t>Held over to neve meeting due to time.</w:t>
          </w:r>
        </w:p>
        <w:p w14:paraId="44010C6F" w14:textId="4D5F7F84" w:rsidR="001D6F54" w:rsidRDefault="001D6F54" w:rsidP="001D6F54">
          <w:pPr>
            <w:pStyle w:val="Heading2"/>
          </w:pPr>
          <w:r>
            <w:t>Other new business</w:t>
          </w:r>
        </w:p>
        <w:p w14:paraId="14A8FAD9" w14:textId="30C4CC9B" w:rsidR="001D6F54" w:rsidRPr="00070A88" w:rsidRDefault="006968F3" w:rsidP="00CD0994">
          <w:r>
            <w:t>Held over to neve meeting due to time.</w:t>
          </w:r>
        </w:p>
        <w:p w14:paraId="27C0B53A" w14:textId="43A9E7F4" w:rsidR="007B275D" w:rsidRDefault="007B275D" w:rsidP="00502D01">
          <w:pPr>
            <w:pStyle w:val="Heading2"/>
          </w:pPr>
          <w:r w:rsidRPr="00502D01">
            <w:t>Next steps</w:t>
          </w:r>
          <w:r w:rsidR="00075E0F">
            <w:t>:</w:t>
          </w:r>
        </w:p>
        <w:p w14:paraId="4C64C521" w14:textId="000586C3" w:rsidR="00FE06C6" w:rsidRDefault="008F572E" w:rsidP="00FE06C6">
          <w:r>
            <w:t xml:space="preserve">Hope will not be available in September. </w:t>
          </w:r>
          <w:r w:rsidR="006968F3">
            <w:t>The group selected an alternative date for the September meeting. Shannon Hartwig sent out the invite for the new date the group agreed on, September 20, 2022.</w:t>
          </w:r>
        </w:p>
        <w:p w14:paraId="0DD79980" w14:textId="28081096" w:rsidR="006968F3" w:rsidRPr="00FE06C6" w:rsidRDefault="006968F3" w:rsidP="00FE06C6">
          <w:r>
            <w:t>The group will provide a report at the Full Council meeting on August 10, 2022.</w:t>
          </w:r>
        </w:p>
        <w:p w14:paraId="639FF536" w14:textId="2D0DD10A" w:rsidR="00151B1D" w:rsidRPr="00892AD7" w:rsidRDefault="007B275D" w:rsidP="007B275D">
          <w:r>
            <w:t xml:space="preserve">Meeting adjourned at </w:t>
          </w:r>
          <w:r w:rsidR="006968F3">
            <w:t>3</w:t>
          </w:r>
          <w:r>
            <w:t>:</w:t>
          </w:r>
          <w:r w:rsidR="006968F3">
            <w:t>56</w:t>
          </w:r>
          <w:r w:rsidR="001A28C4">
            <w:t xml:space="preserve"> </w:t>
          </w:r>
          <w:r>
            <w:t>pm</w:t>
          </w:r>
        </w:p>
      </w:sdtContent>
    </w:sdt>
    <w:sectPr w:rsidR="00151B1D" w:rsidRPr="00892AD7"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B8BC" w14:textId="77777777" w:rsidR="00F13859" w:rsidRDefault="00F13859" w:rsidP="007B447E">
      <w:r>
        <w:separator/>
      </w:r>
    </w:p>
  </w:endnote>
  <w:endnote w:type="continuationSeparator" w:id="0">
    <w:p w14:paraId="0AAE1F0E" w14:textId="77777777" w:rsidR="00F13859" w:rsidRDefault="00F13859"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B0A9" w14:textId="57F9C232" w:rsidR="0099746B" w:rsidRDefault="00F13859"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rsidR="007B275D">
          <w:t xml:space="preserve">Governance Systems Committee Meeting Minutes, </w:t>
        </w:r>
        <w:r w:rsidR="00A102B4">
          <w:t>8</w:t>
        </w:r>
        <w:r w:rsidR="007B275D">
          <w:t>/</w:t>
        </w:r>
        <w:r w:rsidR="00A102B4">
          <w:t>9</w:t>
        </w:r>
        <w:r w:rsidR="007B275D">
          <w:t>/2</w:t>
        </w:r>
        <w:r w:rsidR="0013286D">
          <w:t>2</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E86E" w14:textId="77777777" w:rsidR="00F13859" w:rsidRDefault="00F13859" w:rsidP="007B447E">
      <w:r>
        <w:separator/>
      </w:r>
    </w:p>
  </w:footnote>
  <w:footnote w:type="continuationSeparator" w:id="0">
    <w:p w14:paraId="3DB92BA1" w14:textId="77777777" w:rsidR="00F13859" w:rsidRDefault="00F13859"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95pt;height:25.9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9"/>
  </w:num>
  <w:num w:numId="4">
    <w:abstractNumId w:val="16"/>
  </w:num>
  <w:num w:numId="5">
    <w:abstractNumId w:val="14"/>
  </w:num>
  <w:num w:numId="6">
    <w:abstractNumId w:val="4"/>
  </w:num>
  <w:num w:numId="7">
    <w:abstractNumId w:val="12"/>
  </w:num>
  <w:num w:numId="8">
    <w:abstractNumId w:val="7"/>
  </w:num>
  <w:num w:numId="9">
    <w:abstractNumId w:val="10"/>
  </w:num>
  <w:num w:numId="10">
    <w:abstractNumId w:val="2"/>
  </w:num>
  <w:num w:numId="11">
    <w:abstractNumId w:val="2"/>
  </w:num>
  <w:num w:numId="12">
    <w:abstractNumId w:val="20"/>
  </w:num>
  <w:num w:numId="13">
    <w:abstractNumId w:val="21"/>
  </w:num>
  <w:num w:numId="14">
    <w:abstractNumId w:val="13"/>
  </w:num>
  <w:num w:numId="15">
    <w:abstractNumId w:val="2"/>
  </w:num>
  <w:num w:numId="16">
    <w:abstractNumId w:val="21"/>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5"/>
  </w:num>
  <w:num w:numId="24">
    <w:abstractNumId w:val="17"/>
  </w:num>
  <w:num w:numId="25">
    <w:abstractNumId w:val="22"/>
  </w:num>
  <w:num w:numId="26">
    <w:abstractNumId w:val="18"/>
  </w:num>
  <w:num w:numId="27">
    <w:abstractNumId w:val="11"/>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MDUzNzIzsrS0NLVQ0lEKTi0uzszPAykwrQUAjxvZ2iwAAAA="/>
  </w:docVars>
  <w:rsids>
    <w:rsidRoot w:val="007B275D"/>
    <w:rsid w:val="00002DEC"/>
    <w:rsid w:val="000065AC"/>
    <w:rsid w:val="00006A0A"/>
    <w:rsid w:val="00021417"/>
    <w:rsid w:val="000237D7"/>
    <w:rsid w:val="00037B6E"/>
    <w:rsid w:val="00064B90"/>
    <w:rsid w:val="00070A88"/>
    <w:rsid w:val="00070B0C"/>
    <w:rsid w:val="0007374A"/>
    <w:rsid w:val="00075E0F"/>
    <w:rsid w:val="00080404"/>
    <w:rsid w:val="000827F3"/>
    <w:rsid w:val="00082FAB"/>
    <w:rsid w:val="00084742"/>
    <w:rsid w:val="000A28CC"/>
    <w:rsid w:val="000A3125"/>
    <w:rsid w:val="000B2E68"/>
    <w:rsid w:val="000C3708"/>
    <w:rsid w:val="000C3761"/>
    <w:rsid w:val="000C7373"/>
    <w:rsid w:val="000E313B"/>
    <w:rsid w:val="000E3E9D"/>
    <w:rsid w:val="000F3C68"/>
    <w:rsid w:val="000F3F1C"/>
    <w:rsid w:val="000F4BB1"/>
    <w:rsid w:val="0010237F"/>
    <w:rsid w:val="00106071"/>
    <w:rsid w:val="00113219"/>
    <w:rsid w:val="00120E63"/>
    <w:rsid w:val="00127A2C"/>
    <w:rsid w:val="0013286D"/>
    <w:rsid w:val="00135082"/>
    <w:rsid w:val="00135DC7"/>
    <w:rsid w:val="00147ED1"/>
    <w:rsid w:val="001500D6"/>
    <w:rsid w:val="00151B1D"/>
    <w:rsid w:val="00152513"/>
    <w:rsid w:val="00157C41"/>
    <w:rsid w:val="0016159C"/>
    <w:rsid w:val="001661D9"/>
    <w:rsid w:val="001708EC"/>
    <w:rsid w:val="00173745"/>
    <w:rsid w:val="001920FF"/>
    <w:rsid w:val="001925A8"/>
    <w:rsid w:val="0019673D"/>
    <w:rsid w:val="00196BB1"/>
    <w:rsid w:val="00197308"/>
    <w:rsid w:val="001A2697"/>
    <w:rsid w:val="001A28C4"/>
    <w:rsid w:val="001A46BB"/>
    <w:rsid w:val="001A7F93"/>
    <w:rsid w:val="001B0E0B"/>
    <w:rsid w:val="001C55E0"/>
    <w:rsid w:val="001D6F54"/>
    <w:rsid w:val="001E088E"/>
    <w:rsid w:val="001E5ECF"/>
    <w:rsid w:val="001E6C6D"/>
    <w:rsid w:val="00206ABE"/>
    <w:rsid w:val="00211CA3"/>
    <w:rsid w:val="00222A49"/>
    <w:rsid w:val="0022552E"/>
    <w:rsid w:val="002313E9"/>
    <w:rsid w:val="002319E0"/>
    <w:rsid w:val="00232725"/>
    <w:rsid w:val="00261247"/>
    <w:rsid w:val="00264652"/>
    <w:rsid w:val="00273643"/>
    <w:rsid w:val="00276D4C"/>
    <w:rsid w:val="00282084"/>
    <w:rsid w:val="00284879"/>
    <w:rsid w:val="00286B98"/>
    <w:rsid w:val="002874A8"/>
    <w:rsid w:val="00291052"/>
    <w:rsid w:val="00297B4B"/>
    <w:rsid w:val="002B5E79"/>
    <w:rsid w:val="002C0859"/>
    <w:rsid w:val="002C19E7"/>
    <w:rsid w:val="002E28DF"/>
    <w:rsid w:val="002F1947"/>
    <w:rsid w:val="002F3DF4"/>
    <w:rsid w:val="002F64D2"/>
    <w:rsid w:val="00306D94"/>
    <w:rsid w:val="003102D7"/>
    <w:rsid w:val="003125DF"/>
    <w:rsid w:val="00314ECC"/>
    <w:rsid w:val="00335736"/>
    <w:rsid w:val="003563D2"/>
    <w:rsid w:val="003577DA"/>
    <w:rsid w:val="00364B5B"/>
    <w:rsid w:val="00376FA5"/>
    <w:rsid w:val="00397F55"/>
    <w:rsid w:val="003A1479"/>
    <w:rsid w:val="003A1813"/>
    <w:rsid w:val="003A35C2"/>
    <w:rsid w:val="003A421E"/>
    <w:rsid w:val="003A4B75"/>
    <w:rsid w:val="003B16D5"/>
    <w:rsid w:val="003B7D82"/>
    <w:rsid w:val="003C4644"/>
    <w:rsid w:val="003C5BE3"/>
    <w:rsid w:val="003D19E3"/>
    <w:rsid w:val="003E5B3B"/>
    <w:rsid w:val="003F598F"/>
    <w:rsid w:val="003F658F"/>
    <w:rsid w:val="00403547"/>
    <w:rsid w:val="00413A7C"/>
    <w:rsid w:val="004141DD"/>
    <w:rsid w:val="00415515"/>
    <w:rsid w:val="00441640"/>
    <w:rsid w:val="00450D4C"/>
    <w:rsid w:val="00461804"/>
    <w:rsid w:val="0046410A"/>
    <w:rsid w:val="00464942"/>
    <w:rsid w:val="00466810"/>
    <w:rsid w:val="00475FBD"/>
    <w:rsid w:val="004816B5"/>
    <w:rsid w:val="00483BDB"/>
    <w:rsid w:val="00483DD2"/>
    <w:rsid w:val="00493F76"/>
    <w:rsid w:val="00494E6F"/>
    <w:rsid w:val="004A1B4D"/>
    <w:rsid w:val="004A49FC"/>
    <w:rsid w:val="004A58DD"/>
    <w:rsid w:val="004A6119"/>
    <w:rsid w:val="004B3D1B"/>
    <w:rsid w:val="004B47DC"/>
    <w:rsid w:val="004B519E"/>
    <w:rsid w:val="004D00C4"/>
    <w:rsid w:val="004D5F40"/>
    <w:rsid w:val="004E20B2"/>
    <w:rsid w:val="004E75B3"/>
    <w:rsid w:val="004F04BA"/>
    <w:rsid w:val="004F05D9"/>
    <w:rsid w:val="004F0EFF"/>
    <w:rsid w:val="004F54A2"/>
    <w:rsid w:val="0050093F"/>
    <w:rsid w:val="00502D01"/>
    <w:rsid w:val="005060A9"/>
    <w:rsid w:val="00510467"/>
    <w:rsid w:val="00514788"/>
    <w:rsid w:val="005159BD"/>
    <w:rsid w:val="0054371B"/>
    <w:rsid w:val="005479E3"/>
    <w:rsid w:val="0056615E"/>
    <w:rsid w:val="005666F2"/>
    <w:rsid w:val="005750D4"/>
    <w:rsid w:val="0057619E"/>
    <w:rsid w:val="005949B7"/>
    <w:rsid w:val="005A6DD7"/>
    <w:rsid w:val="005B2DDF"/>
    <w:rsid w:val="005B4AE7"/>
    <w:rsid w:val="005B53B0"/>
    <w:rsid w:val="005C72D8"/>
    <w:rsid w:val="005D4207"/>
    <w:rsid w:val="005D45B3"/>
    <w:rsid w:val="005F6005"/>
    <w:rsid w:val="00605A84"/>
    <w:rsid w:val="006060BE"/>
    <w:rsid w:val="006064AB"/>
    <w:rsid w:val="00615FE3"/>
    <w:rsid w:val="00617E77"/>
    <w:rsid w:val="00622BB5"/>
    <w:rsid w:val="006233C3"/>
    <w:rsid w:val="006252ED"/>
    <w:rsid w:val="00655345"/>
    <w:rsid w:val="00665811"/>
    <w:rsid w:val="00672536"/>
    <w:rsid w:val="0067630F"/>
    <w:rsid w:val="00681EDC"/>
    <w:rsid w:val="0068649F"/>
    <w:rsid w:val="00687189"/>
    <w:rsid w:val="006877DF"/>
    <w:rsid w:val="00691EB7"/>
    <w:rsid w:val="00692DB2"/>
    <w:rsid w:val="006947FD"/>
    <w:rsid w:val="006968F3"/>
    <w:rsid w:val="00697CCC"/>
    <w:rsid w:val="006A3EC7"/>
    <w:rsid w:val="006B13B7"/>
    <w:rsid w:val="006B2942"/>
    <w:rsid w:val="006B3994"/>
    <w:rsid w:val="006B4B00"/>
    <w:rsid w:val="006C0E45"/>
    <w:rsid w:val="006C1CEB"/>
    <w:rsid w:val="006C7F22"/>
    <w:rsid w:val="006D4829"/>
    <w:rsid w:val="006E1CD6"/>
    <w:rsid w:val="006E2F5E"/>
    <w:rsid w:val="006F3B38"/>
    <w:rsid w:val="007137A4"/>
    <w:rsid w:val="00724DB6"/>
    <w:rsid w:val="00726245"/>
    <w:rsid w:val="0073323C"/>
    <w:rsid w:val="0073407F"/>
    <w:rsid w:val="007407A6"/>
    <w:rsid w:val="0074778B"/>
    <w:rsid w:val="00762290"/>
    <w:rsid w:val="00764E57"/>
    <w:rsid w:val="0077225E"/>
    <w:rsid w:val="00782BDF"/>
    <w:rsid w:val="007862A4"/>
    <w:rsid w:val="00793F48"/>
    <w:rsid w:val="007A0EFB"/>
    <w:rsid w:val="007B0F7A"/>
    <w:rsid w:val="007B275D"/>
    <w:rsid w:val="007B35B2"/>
    <w:rsid w:val="007B447E"/>
    <w:rsid w:val="007D1FFF"/>
    <w:rsid w:val="007D42A0"/>
    <w:rsid w:val="007E5D30"/>
    <w:rsid w:val="007E685C"/>
    <w:rsid w:val="007F6108"/>
    <w:rsid w:val="007F7097"/>
    <w:rsid w:val="008067A6"/>
    <w:rsid w:val="00807E2D"/>
    <w:rsid w:val="008249A9"/>
    <w:rsid w:val="008251B3"/>
    <w:rsid w:val="00844F1D"/>
    <w:rsid w:val="0084749F"/>
    <w:rsid w:val="0086242F"/>
    <w:rsid w:val="008625A0"/>
    <w:rsid w:val="008631DC"/>
    <w:rsid w:val="00864202"/>
    <w:rsid w:val="0088297D"/>
    <w:rsid w:val="00892AD7"/>
    <w:rsid w:val="008A133B"/>
    <w:rsid w:val="008B5443"/>
    <w:rsid w:val="008B6950"/>
    <w:rsid w:val="008C2FF9"/>
    <w:rsid w:val="008C361E"/>
    <w:rsid w:val="008C44B3"/>
    <w:rsid w:val="008C7EEB"/>
    <w:rsid w:val="008D0DEF"/>
    <w:rsid w:val="008D2256"/>
    <w:rsid w:val="008D5832"/>
    <w:rsid w:val="008D5E3D"/>
    <w:rsid w:val="008F0ECF"/>
    <w:rsid w:val="008F572E"/>
    <w:rsid w:val="00900D91"/>
    <w:rsid w:val="0090737A"/>
    <w:rsid w:val="00912704"/>
    <w:rsid w:val="00915151"/>
    <w:rsid w:val="0092509D"/>
    <w:rsid w:val="00945B7F"/>
    <w:rsid w:val="00950086"/>
    <w:rsid w:val="0095309B"/>
    <w:rsid w:val="00960DC2"/>
    <w:rsid w:val="0096108C"/>
    <w:rsid w:val="00963BA0"/>
    <w:rsid w:val="00967764"/>
    <w:rsid w:val="009704E2"/>
    <w:rsid w:val="009810EE"/>
    <w:rsid w:val="00984CC9"/>
    <w:rsid w:val="0099233F"/>
    <w:rsid w:val="00993044"/>
    <w:rsid w:val="0099746B"/>
    <w:rsid w:val="009B54A0"/>
    <w:rsid w:val="009C3D8E"/>
    <w:rsid w:val="009C6405"/>
    <w:rsid w:val="009D747F"/>
    <w:rsid w:val="009E01DC"/>
    <w:rsid w:val="009F1686"/>
    <w:rsid w:val="009F5440"/>
    <w:rsid w:val="009F6DF2"/>
    <w:rsid w:val="00A00A10"/>
    <w:rsid w:val="00A102B4"/>
    <w:rsid w:val="00A30799"/>
    <w:rsid w:val="00A51990"/>
    <w:rsid w:val="00A51D02"/>
    <w:rsid w:val="00A54714"/>
    <w:rsid w:val="00A57FE8"/>
    <w:rsid w:val="00A64ECE"/>
    <w:rsid w:val="00A66185"/>
    <w:rsid w:val="00A71CAD"/>
    <w:rsid w:val="00A731A2"/>
    <w:rsid w:val="00A827C1"/>
    <w:rsid w:val="00A93170"/>
    <w:rsid w:val="00A93F40"/>
    <w:rsid w:val="00A96F93"/>
    <w:rsid w:val="00AA064B"/>
    <w:rsid w:val="00AA13B7"/>
    <w:rsid w:val="00AC26D0"/>
    <w:rsid w:val="00AE5772"/>
    <w:rsid w:val="00AF22AD"/>
    <w:rsid w:val="00AF4580"/>
    <w:rsid w:val="00AF5107"/>
    <w:rsid w:val="00B06264"/>
    <w:rsid w:val="00B07937"/>
    <w:rsid w:val="00B07C8F"/>
    <w:rsid w:val="00B12FA6"/>
    <w:rsid w:val="00B203B0"/>
    <w:rsid w:val="00B23894"/>
    <w:rsid w:val="00B275D4"/>
    <w:rsid w:val="00B51272"/>
    <w:rsid w:val="00B75051"/>
    <w:rsid w:val="00B752C5"/>
    <w:rsid w:val="00B859DE"/>
    <w:rsid w:val="00BA4DF4"/>
    <w:rsid w:val="00BD0E59"/>
    <w:rsid w:val="00BD5270"/>
    <w:rsid w:val="00BE5D34"/>
    <w:rsid w:val="00BF3F74"/>
    <w:rsid w:val="00C038F4"/>
    <w:rsid w:val="00C05561"/>
    <w:rsid w:val="00C07037"/>
    <w:rsid w:val="00C12D2F"/>
    <w:rsid w:val="00C277A8"/>
    <w:rsid w:val="00C309AE"/>
    <w:rsid w:val="00C318D5"/>
    <w:rsid w:val="00C365CE"/>
    <w:rsid w:val="00C417EB"/>
    <w:rsid w:val="00C520CE"/>
    <w:rsid w:val="00C528AE"/>
    <w:rsid w:val="00C708B1"/>
    <w:rsid w:val="00C90083"/>
    <w:rsid w:val="00CB53C9"/>
    <w:rsid w:val="00CC21AB"/>
    <w:rsid w:val="00CC6977"/>
    <w:rsid w:val="00CD0994"/>
    <w:rsid w:val="00CD4FB5"/>
    <w:rsid w:val="00CE45B0"/>
    <w:rsid w:val="00CF36F0"/>
    <w:rsid w:val="00D0014D"/>
    <w:rsid w:val="00D03299"/>
    <w:rsid w:val="00D06598"/>
    <w:rsid w:val="00D22819"/>
    <w:rsid w:val="00D46FD3"/>
    <w:rsid w:val="00D511F0"/>
    <w:rsid w:val="00D514DC"/>
    <w:rsid w:val="00D54EE5"/>
    <w:rsid w:val="00D63F82"/>
    <w:rsid w:val="00D640FC"/>
    <w:rsid w:val="00D657F3"/>
    <w:rsid w:val="00D70F7D"/>
    <w:rsid w:val="00D906B8"/>
    <w:rsid w:val="00D92929"/>
    <w:rsid w:val="00D93C2E"/>
    <w:rsid w:val="00D970A5"/>
    <w:rsid w:val="00DA3EEA"/>
    <w:rsid w:val="00DB4967"/>
    <w:rsid w:val="00DD12F5"/>
    <w:rsid w:val="00DE50CB"/>
    <w:rsid w:val="00DF7DB5"/>
    <w:rsid w:val="00E00F6C"/>
    <w:rsid w:val="00E04034"/>
    <w:rsid w:val="00E206AE"/>
    <w:rsid w:val="00E23397"/>
    <w:rsid w:val="00E32CD7"/>
    <w:rsid w:val="00E427A1"/>
    <w:rsid w:val="00E44EE1"/>
    <w:rsid w:val="00E47845"/>
    <w:rsid w:val="00E5241D"/>
    <w:rsid w:val="00E549A0"/>
    <w:rsid w:val="00E5680C"/>
    <w:rsid w:val="00E61A16"/>
    <w:rsid w:val="00E76267"/>
    <w:rsid w:val="00E85465"/>
    <w:rsid w:val="00E85AAC"/>
    <w:rsid w:val="00EA535B"/>
    <w:rsid w:val="00EB5D5B"/>
    <w:rsid w:val="00EC0F1A"/>
    <w:rsid w:val="00EC579D"/>
    <w:rsid w:val="00ED261D"/>
    <w:rsid w:val="00ED2E78"/>
    <w:rsid w:val="00ED5BDC"/>
    <w:rsid w:val="00ED6D9F"/>
    <w:rsid w:val="00ED7DAC"/>
    <w:rsid w:val="00EE7B39"/>
    <w:rsid w:val="00EF1049"/>
    <w:rsid w:val="00EF165D"/>
    <w:rsid w:val="00EF74D2"/>
    <w:rsid w:val="00F01525"/>
    <w:rsid w:val="00F067A6"/>
    <w:rsid w:val="00F12968"/>
    <w:rsid w:val="00F13859"/>
    <w:rsid w:val="00F164F6"/>
    <w:rsid w:val="00F17D6F"/>
    <w:rsid w:val="00F20B25"/>
    <w:rsid w:val="00F27069"/>
    <w:rsid w:val="00F36129"/>
    <w:rsid w:val="00F4629F"/>
    <w:rsid w:val="00F5112B"/>
    <w:rsid w:val="00F57D80"/>
    <w:rsid w:val="00F6544E"/>
    <w:rsid w:val="00F70C03"/>
    <w:rsid w:val="00F9084A"/>
    <w:rsid w:val="00F961BF"/>
    <w:rsid w:val="00FA4641"/>
    <w:rsid w:val="00FB6E40"/>
    <w:rsid w:val="00FC29E3"/>
    <w:rsid w:val="00FC7CCD"/>
    <w:rsid w:val="00FD1CCB"/>
    <w:rsid w:val="00FD3C51"/>
    <w:rsid w:val="00FD556F"/>
    <w:rsid w:val="00FE06C6"/>
    <w:rsid w:val="00FF48B1"/>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EC43E"/>
  <w15:docId w15:val="{ED24FF97-5A6A-4520-9724-CDE772B4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7A1"/>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9746B"/>
  </w:style>
  <w:style w:type="paragraph" w:styleId="NoSpacing">
    <w:name w:val="No Spacing"/>
    <w:uiPriority w:val="1"/>
    <w:qFormat/>
    <w:rsid w:val="007B275D"/>
    <w:pPr>
      <w:spacing w:before="0" w:line="240" w:lineRule="auto"/>
    </w:pPr>
  </w:style>
  <w:style w:type="character" w:styleId="CommentReference">
    <w:name w:val="annotation reference"/>
    <w:basedOn w:val="DefaultParagraphFont"/>
    <w:semiHidden/>
    <w:unhideWhenUsed/>
    <w:rsid w:val="00510467"/>
    <w:rPr>
      <w:sz w:val="16"/>
      <w:szCs w:val="16"/>
    </w:rPr>
  </w:style>
  <w:style w:type="paragraph" w:styleId="CommentText">
    <w:name w:val="annotation text"/>
    <w:basedOn w:val="Normal"/>
    <w:link w:val="CommentTextChar"/>
    <w:semiHidden/>
    <w:unhideWhenUsed/>
    <w:rsid w:val="00510467"/>
    <w:pPr>
      <w:spacing w:line="240" w:lineRule="auto"/>
    </w:pPr>
    <w:rPr>
      <w:sz w:val="20"/>
      <w:szCs w:val="20"/>
    </w:rPr>
  </w:style>
  <w:style w:type="character" w:customStyle="1" w:styleId="CommentTextChar">
    <w:name w:val="Comment Text Char"/>
    <w:basedOn w:val="DefaultParagraphFont"/>
    <w:link w:val="CommentText"/>
    <w:semiHidden/>
    <w:rsid w:val="00510467"/>
    <w:rPr>
      <w:sz w:val="20"/>
      <w:szCs w:val="20"/>
    </w:rPr>
  </w:style>
  <w:style w:type="paragraph" w:styleId="CommentSubject">
    <w:name w:val="annotation subject"/>
    <w:basedOn w:val="CommentText"/>
    <w:next w:val="CommentText"/>
    <w:link w:val="CommentSubjectChar"/>
    <w:semiHidden/>
    <w:unhideWhenUsed/>
    <w:rsid w:val="00510467"/>
    <w:rPr>
      <w:b/>
      <w:bCs/>
    </w:rPr>
  </w:style>
  <w:style w:type="character" w:customStyle="1" w:styleId="CommentSubjectChar">
    <w:name w:val="Comment Subject Char"/>
    <w:basedOn w:val="CommentTextChar"/>
    <w:link w:val="CommentSubject"/>
    <w:semiHidden/>
    <w:rsid w:val="00510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26</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Governance Systems Committee Meeting Minutes, 8/9/22</vt:lpstr>
    </vt:vector>
  </TitlesOfParts>
  <Manager/>
  <Company>Minnesota Council on Disability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Systems Committee Meeting Minutes, 8/9/22</dc:title>
  <dc:subject>Meeting minutes</dc:subject>
  <dc:creator>Shannon Hartwig</dc:creator>
  <cp:keywords/>
  <dc:description/>
  <cp:lastModifiedBy>Miller, Chad (MCD)</cp:lastModifiedBy>
  <cp:revision>7</cp:revision>
  <dcterms:created xsi:type="dcterms:W3CDTF">2022-09-13T19:42:00Z</dcterms:created>
  <dcterms:modified xsi:type="dcterms:W3CDTF">2022-09-13T20:07:00Z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