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7BF2B389" w:rsidR="007B275D" w:rsidRDefault="007B275D" w:rsidP="007B275D">
          <w:pPr>
            <w:pStyle w:val="NoSpacing"/>
          </w:pPr>
          <w:r>
            <w:t xml:space="preserve">Tuesday, </w:t>
          </w:r>
          <w:r w:rsidR="00036015">
            <w:t>September</w:t>
          </w:r>
          <w:r w:rsidR="001D6F54">
            <w:t xml:space="preserve"> </w:t>
          </w:r>
          <w:r w:rsidR="00036015">
            <w:t>20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  <w:r w:rsidR="00152513">
            <w:t>.</w:t>
          </w:r>
        </w:p>
        <w:p w14:paraId="72CCE0AA" w14:textId="026A516D" w:rsidR="007B275D" w:rsidRDefault="007B275D" w:rsidP="007B275D">
          <w:r>
            <w:t>Members present via conference line (</w:t>
          </w:r>
          <w:r w:rsidR="00036015">
            <w:t>Teams</w:t>
          </w:r>
          <w:r>
            <w:t>):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200D4F10" w14:textId="7713B82E" w:rsidR="0046410A" w:rsidRDefault="0046410A" w:rsidP="006E467F">
          <w:pPr>
            <w:pStyle w:val="ListParagraph"/>
          </w:pPr>
          <w:r>
            <w:t>Jen Foley</w:t>
          </w:r>
        </w:p>
        <w:p w14:paraId="5AB0E763" w14:textId="069E6EC9" w:rsidR="003B16D5" w:rsidRDefault="003B16D5" w:rsidP="006E467F">
          <w:pPr>
            <w:pStyle w:val="ListParagraph"/>
          </w:pPr>
          <w:r>
            <w:t>Ted Stamp</w:t>
          </w:r>
        </w:p>
        <w:p w14:paraId="4A8DB99E" w14:textId="411EEE83" w:rsidR="00CD0994" w:rsidRDefault="00CD0994" w:rsidP="006E467F">
          <w:pPr>
            <w:pStyle w:val="ListParagraph"/>
          </w:pPr>
          <w:r>
            <w:t>Trent Dilks (absent)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5AC36751" w:rsidR="007B275D" w:rsidRDefault="007B275D" w:rsidP="007B275D">
          <w:pPr>
            <w:pStyle w:val="ListParagraph"/>
          </w:pPr>
          <w:r>
            <w:t>Shannon Hartwig</w:t>
          </w:r>
        </w:p>
        <w:p w14:paraId="155F8497" w14:textId="2DEF9D87" w:rsidR="008E2568" w:rsidRDefault="008E2568" w:rsidP="007B275D">
          <w:pPr>
            <w:pStyle w:val="ListParagraph"/>
          </w:pPr>
          <w:r>
            <w:t>David Fenley</w:t>
          </w:r>
        </w:p>
        <w:p w14:paraId="74BF0130" w14:textId="5CDB0E60" w:rsidR="007B275D" w:rsidRDefault="007B275D" w:rsidP="007B275D">
          <w:r>
            <w:t>Open meeting at 2:0</w:t>
          </w:r>
          <w:r w:rsidR="008E2568">
            <w:t>8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027F17F6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EE7E13">
            <w:t>September</w:t>
          </w:r>
          <w:r w:rsidR="001D6F54">
            <w:t xml:space="preserve"> </w:t>
          </w:r>
          <w:r w:rsidR="00EE7E13">
            <w:t>20</w:t>
          </w:r>
          <w:r w:rsidR="00DF7DB5">
            <w:t xml:space="preserve">, 2022, and the minutes for </w:t>
          </w:r>
          <w:r w:rsidR="00EE7E13">
            <w:t>August 9</w:t>
          </w:r>
          <w:r w:rsidR="00286B98">
            <w:t xml:space="preserve">, </w:t>
          </w:r>
          <w:r w:rsidR="008D5832">
            <w:t>2022</w:t>
          </w:r>
          <w:r w:rsidR="00DF7DB5">
            <w:t xml:space="preserve">. </w:t>
          </w:r>
          <w:r w:rsidR="0013286D">
            <w:t xml:space="preserve">Motion passed by unanimous roll call vote. </w:t>
          </w:r>
          <w:r w:rsidR="00DF7DB5">
            <w:t>3/3</w:t>
          </w:r>
          <w:r w:rsidR="0013286D">
            <w:t xml:space="preserve"> members present</w:t>
          </w:r>
          <w:r w:rsidR="00DF7DB5">
            <w:t>, 1 member absent (Trent)</w:t>
          </w:r>
          <w:r>
            <w:t>.</w:t>
          </w:r>
        </w:p>
        <w:p w14:paraId="3C0CC9B6" w14:textId="77777777" w:rsidR="008E2568" w:rsidRDefault="008E2568" w:rsidP="008E2568">
          <w:pPr>
            <w:pStyle w:val="Heading2"/>
          </w:pPr>
          <w:r>
            <w:t>Discuss council evaluations for executive limitations</w:t>
          </w:r>
        </w:p>
        <w:p w14:paraId="5303A90C" w14:textId="4E791A09" w:rsidR="005734CF" w:rsidRDefault="005734CF" w:rsidP="005734CF">
          <w:r>
            <w:t>Held over due to lack of quorum.</w:t>
          </w:r>
        </w:p>
        <w:p w14:paraId="3FCD3FC5" w14:textId="6FACD219" w:rsidR="001D6F54" w:rsidRPr="00197308" w:rsidRDefault="001D6F54" w:rsidP="001D6F54">
          <w:pPr>
            <w:pStyle w:val="Heading2"/>
          </w:pPr>
          <w:r w:rsidRPr="001D6F54">
            <w:t xml:space="preserve">Review </w:t>
          </w:r>
          <w:r w:rsidR="008E2568">
            <w:t>report provided to the August Full Council Meeting</w:t>
          </w:r>
        </w:p>
        <w:p w14:paraId="74CC0C60" w14:textId="16E89B98" w:rsidR="005734CF" w:rsidRDefault="005734CF" w:rsidP="005734CF">
          <w:r>
            <w:t>Held over due to lack of quorum.</w:t>
          </w:r>
        </w:p>
        <w:p w14:paraId="76EEDE89" w14:textId="77777777" w:rsidR="008E2568" w:rsidRDefault="008E2568" w:rsidP="008E2568">
          <w:pPr>
            <w:pStyle w:val="Heading2"/>
          </w:pPr>
          <w:r>
            <w:lastRenderedPageBreak/>
            <w:t>Next steps to follow through on the full council’s decision to delegate work to this committee</w:t>
          </w:r>
        </w:p>
        <w:p w14:paraId="3297635F" w14:textId="74A5E544" w:rsidR="005734CF" w:rsidRDefault="005734CF" w:rsidP="005734CF">
          <w:r>
            <w:t>Held over due to lack of quorum.</w:t>
          </w:r>
        </w:p>
        <w:p w14:paraId="79CC5374" w14:textId="77777777" w:rsidR="008E2568" w:rsidRDefault="008E2568" w:rsidP="008E2568">
          <w:pPr>
            <w:pStyle w:val="Heading2"/>
          </w:pPr>
          <w:r>
            <w:t>Finalize and propose questions and prompts</w:t>
          </w:r>
        </w:p>
        <w:p w14:paraId="261853F0" w14:textId="1B5953BF" w:rsidR="008E2568" w:rsidRDefault="005734CF" w:rsidP="008E2568">
          <w:r>
            <w:t>Held over due to lack of quorum.</w:t>
          </w:r>
        </w:p>
        <w:p w14:paraId="27C0B53A" w14:textId="60C6E240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02A2F52A" w14:textId="0D6E30B8" w:rsidR="00EE7E13" w:rsidRPr="00EE7E13" w:rsidRDefault="00EE7E13" w:rsidP="00EE7E13">
          <w:r>
            <w:t>Add 20 minutes to the full council meeting agenda for the group</w:t>
          </w:r>
          <w:r w:rsidR="00993ACD">
            <w:t xml:space="preserve"> to provide a report, they will come up with the full agenda items at the October 11, </w:t>
          </w:r>
          <w:proofErr w:type="gramStart"/>
          <w:r w:rsidR="00993ACD">
            <w:t>2022</w:t>
          </w:r>
          <w:proofErr w:type="gramEnd"/>
          <w:r w:rsidR="00993ACD">
            <w:t xml:space="preserve"> committee meeting. </w:t>
          </w:r>
        </w:p>
        <w:p w14:paraId="639FF536" w14:textId="124743BB" w:rsidR="00151B1D" w:rsidRPr="00892AD7" w:rsidRDefault="007B275D" w:rsidP="007B275D">
          <w:r>
            <w:t xml:space="preserve">Meeting adjourned at </w:t>
          </w:r>
          <w:r w:rsidR="00993ACD">
            <w:t>2</w:t>
          </w:r>
          <w:r>
            <w:t>:</w:t>
          </w:r>
          <w:r w:rsidR="00993ACD">
            <w:t>29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B8BC" w14:textId="77777777" w:rsidR="00F13859" w:rsidRDefault="00F13859" w:rsidP="007B447E">
      <w:r>
        <w:separator/>
      </w:r>
    </w:p>
  </w:endnote>
  <w:endnote w:type="continuationSeparator" w:id="0">
    <w:p w14:paraId="0AAE1F0E" w14:textId="77777777" w:rsidR="00F13859" w:rsidRDefault="00F13859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3A556418" w:rsidR="0099746B" w:rsidRDefault="006F5C41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036015">
          <w:t>9</w:t>
        </w:r>
        <w:r w:rsidR="007B275D">
          <w:t>/</w:t>
        </w:r>
        <w:r w:rsidR="00036015">
          <w:t>20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E86E" w14:textId="77777777" w:rsidR="00F13859" w:rsidRDefault="00F13859" w:rsidP="007B447E">
      <w:r>
        <w:separator/>
      </w:r>
    </w:p>
  </w:footnote>
  <w:footnote w:type="continuationSeparator" w:id="0">
    <w:p w14:paraId="3DB92BA1" w14:textId="77777777" w:rsidR="00F13859" w:rsidRDefault="00F13859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1pt;height:2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65AC"/>
    <w:rsid w:val="00006A0A"/>
    <w:rsid w:val="00021417"/>
    <w:rsid w:val="000237D7"/>
    <w:rsid w:val="00036015"/>
    <w:rsid w:val="00037B6E"/>
    <w:rsid w:val="00064B90"/>
    <w:rsid w:val="00070A88"/>
    <w:rsid w:val="00070B0C"/>
    <w:rsid w:val="0007374A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6071"/>
    <w:rsid w:val="00113219"/>
    <w:rsid w:val="00120E63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159C"/>
    <w:rsid w:val="001661D9"/>
    <w:rsid w:val="001708EC"/>
    <w:rsid w:val="00173745"/>
    <w:rsid w:val="001920FF"/>
    <w:rsid w:val="001925A8"/>
    <w:rsid w:val="0019673D"/>
    <w:rsid w:val="00196BB1"/>
    <w:rsid w:val="00197308"/>
    <w:rsid w:val="001A2697"/>
    <w:rsid w:val="001A28C4"/>
    <w:rsid w:val="001A46BB"/>
    <w:rsid w:val="001A7F93"/>
    <w:rsid w:val="001B0E0B"/>
    <w:rsid w:val="001C55E0"/>
    <w:rsid w:val="001D6F54"/>
    <w:rsid w:val="001E088E"/>
    <w:rsid w:val="001E5ECF"/>
    <w:rsid w:val="001E6C6D"/>
    <w:rsid w:val="00206ABE"/>
    <w:rsid w:val="00211CA3"/>
    <w:rsid w:val="00222A49"/>
    <w:rsid w:val="0022552E"/>
    <w:rsid w:val="002313E9"/>
    <w:rsid w:val="002319E0"/>
    <w:rsid w:val="00232725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C19E7"/>
    <w:rsid w:val="002E28DF"/>
    <w:rsid w:val="002F1947"/>
    <w:rsid w:val="002F3DF4"/>
    <w:rsid w:val="002F64D2"/>
    <w:rsid w:val="00306D94"/>
    <w:rsid w:val="003102D7"/>
    <w:rsid w:val="003125DF"/>
    <w:rsid w:val="00314ECC"/>
    <w:rsid w:val="00335736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7D82"/>
    <w:rsid w:val="003C4644"/>
    <w:rsid w:val="003C5BE3"/>
    <w:rsid w:val="003D19E3"/>
    <w:rsid w:val="003E5B3B"/>
    <w:rsid w:val="003F598F"/>
    <w:rsid w:val="003F658F"/>
    <w:rsid w:val="00403547"/>
    <w:rsid w:val="00413A7C"/>
    <w:rsid w:val="004141DD"/>
    <w:rsid w:val="00415515"/>
    <w:rsid w:val="00441640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159BD"/>
    <w:rsid w:val="0054371B"/>
    <w:rsid w:val="005479E3"/>
    <w:rsid w:val="0056615E"/>
    <w:rsid w:val="005666F2"/>
    <w:rsid w:val="005734CF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5A84"/>
    <w:rsid w:val="006060BE"/>
    <w:rsid w:val="006064AB"/>
    <w:rsid w:val="00615FE3"/>
    <w:rsid w:val="00617E77"/>
    <w:rsid w:val="00622BB5"/>
    <w:rsid w:val="006233C3"/>
    <w:rsid w:val="006252ED"/>
    <w:rsid w:val="00655345"/>
    <w:rsid w:val="00665811"/>
    <w:rsid w:val="00672536"/>
    <w:rsid w:val="0067630F"/>
    <w:rsid w:val="00681EDC"/>
    <w:rsid w:val="0068649F"/>
    <w:rsid w:val="00687189"/>
    <w:rsid w:val="006877DF"/>
    <w:rsid w:val="00691EB7"/>
    <w:rsid w:val="00692DB2"/>
    <w:rsid w:val="006947FD"/>
    <w:rsid w:val="006968F3"/>
    <w:rsid w:val="00697CCC"/>
    <w:rsid w:val="006A3EC7"/>
    <w:rsid w:val="006B13B7"/>
    <w:rsid w:val="006B2942"/>
    <w:rsid w:val="006B3994"/>
    <w:rsid w:val="006B4B00"/>
    <w:rsid w:val="006C0E45"/>
    <w:rsid w:val="006C1CEB"/>
    <w:rsid w:val="006C7F22"/>
    <w:rsid w:val="006D4829"/>
    <w:rsid w:val="006E1CD6"/>
    <w:rsid w:val="006E2F5E"/>
    <w:rsid w:val="006F3B38"/>
    <w:rsid w:val="006F5C41"/>
    <w:rsid w:val="007137A4"/>
    <w:rsid w:val="00724DB6"/>
    <w:rsid w:val="00726245"/>
    <w:rsid w:val="0073323C"/>
    <w:rsid w:val="0073407F"/>
    <w:rsid w:val="007407A6"/>
    <w:rsid w:val="0074778B"/>
    <w:rsid w:val="00762290"/>
    <w:rsid w:val="00764E57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07E2D"/>
    <w:rsid w:val="008249A9"/>
    <w:rsid w:val="008251B3"/>
    <w:rsid w:val="00844F1D"/>
    <w:rsid w:val="0084749F"/>
    <w:rsid w:val="0086242F"/>
    <w:rsid w:val="008625A0"/>
    <w:rsid w:val="008631DC"/>
    <w:rsid w:val="00864202"/>
    <w:rsid w:val="0088297D"/>
    <w:rsid w:val="00892AD7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5832"/>
    <w:rsid w:val="008D5E3D"/>
    <w:rsid w:val="008E2568"/>
    <w:rsid w:val="008F0ECF"/>
    <w:rsid w:val="008F572E"/>
    <w:rsid w:val="00900D91"/>
    <w:rsid w:val="0090737A"/>
    <w:rsid w:val="00912704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B54A0"/>
    <w:rsid w:val="009C3D8E"/>
    <w:rsid w:val="009C6405"/>
    <w:rsid w:val="009D747F"/>
    <w:rsid w:val="009E01DC"/>
    <w:rsid w:val="009F1686"/>
    <w:rsid w:val="009F5440"/>
    <w:rsid w:val="009F6DF2"/>
    <w:rsid w:val="00A00A10"/>
    <w:rsid w:val="00A102B4"/>
    <w:rsid w:val="00A30799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6264"/>
    <w:rsid w:val="00B07937"/>
    <w:rsid w:val="00B07C8F"/>
    <w:rsid w:val="00B12FA6"/>
    <w:rsid w:val="00B203B0"/>
    <w:rsid w:val="00B23894"/>
    <w:rsid w:val="00B275D4"/>
    <w:rsid w:val="00B51272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0CE"/>
    <w:rsid w:val="00C528AE"/>
    <w:rsid w:val="00C708B1"/>
    <w:rsid w:val="00C90083"/>
    <w:rsid w:val="00CB53C9"/>
    <w:rsid w:val="00CC21AB"/>
    <w:rsid w:val="00CC6977"/>
    <w:rsid w:val="00CD0994"/>
    <w:rsid w:val="00CD4FB5"/>
    <w:rsid w:val="00CE45B0"/>
    <w:rsid w:val="00CF36F0"/>
    <w:rsid w:val="00D0014D"/>
    <w:rsid w:val="00D03299"/>
    <w:rsid w:val="00D06598"/>
    <w:rsid w:val="00D22819"/>
    <w:rsid w:val="00D46FD3"/>
    <w:rsid w:val="00D511F0"/>
    <w:rsid w:val="00D514DC"/>
    <w:rsid w:val="00D54EE5"/>
    <w:rsid w:val="00D63F82"/>
    <w:rsid w:val="00D640FC"/>
    <w:rsid w:val="00D657F3"/>
    <w:rsid w:val="00D67D8A"/>
    <w:rsid w:val="00D70F7D"/>
    <w:rsid w:val="00D906B8"/>
    <w:rsid w:val="00D92929"/>
    <w:rsid w:val="00D93C2E"/>
    <w:rsid w:val="00D970A5"/>
    <w:rsid w:val="00DA3EEA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2E78"/>
    <w:rsid w:val="00ED5BDC"/>
    <w:rsid w:val="00ED6D9F"/>
    <w:rsid w:val="00ED7DAC"/>
    <w:rsid w:val="00EE7B39"/>
    <w:rsid w:val="00EE7E13"/>
    <w:rsid w:val="00EF1049"/>
    <w:rsid w:val="00EF165D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7D80"/>
    <w:rsid w:val="00F6544E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9/20/22</vt:lpstr>
    </vt:vector>
  </TitlesOfParts>
  <Manager/>
  <Company>Minnesota Council on Disability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9/20/22</dc:title>
  <dc:subject>Meeting minutes</dc:subject>
  <dc:creator>Shannon Hartwig</dc:creator>
  <cp:keywords/>
  <dc:description/>
  <cp:lastModifiedBy>Miller, Chad (MCD)</cp:lastModifiedBy>
  <cp:revision>2</cp:revision>
  <dcterms:created xsi:type="dcterms:W3CDTF">2022-10-07T14:03:00Z</dcterms:created>
  <dcterms:modified xsi:type="dcterms:W3CDTF">2022-10-07T14:03:00Z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