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asciiTheme="minorHAnsi" w:eastAsia="Times New Roman" w:hAnsiTheme="minorHAnsi" w:cstheme="majorBidi"/>
          <w:b/>
          <w:color w:val="003865" w:themeColor="accent1"/>
          <w:sz w:val="32"/>
          <w:szCs w:val="32"/>
        </w:rPr>
      </w:sdtEndPr>
      <w:sdtContent>
        <w:p w14:paraId="6422728F" w14:textId="77777777" w:rsidR="00841D91" w:rsidRDefault="00C66133" w:rsidP="003C029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7848B61" wp14:editId="72E3E00D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891BF81" w14:textId="35E05FA3" w:rsidR="004D10BF" w:rsidRDefault="00D8693A" w:rsidP="004D10BF">
          <w:pPr>
            <w:pStyle w:val="Heading1"/>
          </w:pPr>
          <w:r>
            <w:t>Council Planning</w:t>
          </w:r>
          <w:r w:rsidR="00C96C5F">
            <w:t xml:space="preserve"> Committee </w:t>
          </w:r>
          <w:r w:rsidR="00435A29">
            <w:t>Meeting</w:t>
          </w:r>
        </w:p>
        <w:p w14:paraId="046F3A47" w14:textId="76AF3B05" w:rsidR="00D770AF" w:rsidRDefault="00E81F5D" w:rsidP="54653106">
          <w:r>
            <w:t>November 16</w:t>
          </w:r>
          <w:r w:rsidR="1452730C">
            <w:t>, 202</w:t>
          </w:r>
          <w:r w:rsidR="00554A7E">
            <w:t>2</w:t>
          </w:r>
          <w:r w:rsidR="00C23FCC">
            <w:br/>
          </w:r>
          <w:r w:rsidR="00533F93">
            <w:t>10</w:t>
          </w:r>
          <w:r w:rsidR="00435A29">
            <w:t xml:space="preserve">:00 </w:t>
          </w:r>
          <w:r w:rsidR="00533F93">
            <w:t>a</w:t>
          </w:r>
          <w:r w:rsidR="00435A29">
            <w:t xml:space="preserve">m to </w:t>
          </w:r>
          <w:r w:rsidR="00533F93">
            <w:t>12</w:t>
          </w:r>
          <w:r w:rsidR="00435A29">
            <w:t>:</w:t>
          </w:r>
          <w:r w:rsidR="00351A10">
            <w:t>0</w:t>
          </w:r>
          <w:r w:rsidR="00435A29">
            <w:t>0 pm</w:t>
          </w:r>
          <w:r w:rsidR="00C23FCC">
            <w:br/>
          </w:r>
          <w:r w:rsidR="00F32417">
            <w:t>Zoomgov</w:t>
          </w:r>
        </w:p>
        <w:p w14:paraId="2BC92209" w14:textId="7394E703" w:rsidR="00742F71" w:rsidRPr="00762072" w:rsidRDefault="001B4C90" w:rsidP="54653106">
          <w:r w:rsidRPr="001B4C90">
            <w:t>Following Open Meeting Law, 13D, this meeting is held fully electronically due to the health pandemic of COVID-19</w:t>
          </w:r>
          <w:r w:rsidR="007B46E2">
            <w:t>.</w:t>
          </w:r>
        </w:p>
        <w:p w14:paraId="00F6D9A8" w14:textId="3C266406" w:rsidR="004D10BF" w:rsidRDefault="00435A29" w:rsidP="006F293F">
          <w:pPr>
            <w:pStyle w:val="Heading2"/>
          </w:pPr>
          <w:r>
            <w:t>Agenda</w:t>
          </w:r>
        </w:p>
      </w:sdtContent>
    </w:sdt>
    <w:p w14:paraId="369B6B1B" w14:textId="77777777" w:rsidR="00923FD9" w:rsidRDefault="00923FD9" w:rsidP="00923FD9">
      <w:pPr>
        <w:pStyle w:val="ListParagraph"/>
      </w:pPr>
      <w:r>
        <w:t>Open meeting – Chair</w:t>
      </w:r>
    </w:p>
    <w:p w14:paraId="0368BDD5" w14:textId="73E1DD65" w:rsidR="00923FD9" w:rsidRDefault="00923FD9" w:rsidP="00923FD9">
      <w:pPr>
        <w:pStyle w:val="ListParagraph"/>
      </w:pPr>
      <w:r>
        <w:t xml:space="preserve">Approve </w:t>
      </w:r>
      <w:r w:rsidR="00C56986">
        <w:t xml:space="preserve">agenda and </w:t>
      </w:r>
      <w:r>
        <w:t>minutes</w:t>
      </w:r>
    </w:p>
    <w:p w14:paraId="3AF7544B" w14:textId="5C5BFE0F" w:rsidR="0050213D" w:rsidRDefault="0050213D" w:rsidP="00923FD9">
      <w:pPr>
        <w:pStyle w:val="ListParagraph"/>
      </w:pPr>
      <w:r>
        <w:t>Old Business</w:t>
      </w:r>
    </w:p>
    <w:p w14:paraId="502E758B" w14:textId="6AAD6E9D" w:rsidR="00F16AD7" w:rsidRDefault="00F16AD7" w:rsidP="00F16AD7">
      <w:pPr>
        <w:pStyle w:val="ListParagraph"/>
        <w:numPr>
          <w:ilvl w:val="1"/>
          <w:numId w:val="27"/>
        </w:numPr>
      </w:pPr>
      <w:r>
        <w:t>Discussion of creating a Finance Committee</w:t>
      </w:r>
    </w:p>
    <w:p w14:paraId="1A79699C" w14:textId="6FC72166" w:rsidR="00F16AD7" w:rsidRDefault="00F16AD7" w:rsidP="00F16AD7">
      <w:pPr>
        <w:pStyle w:val="ListParagraph"/>
        <w:numPr>
          <w:ilvl w:val="1"/>
          <w:numId w:val="27"/>
        </w:numPr>
      </w:pPr>
      <w:r>
        <w:t>Executive Director’s annual performance review</w:t>
      </w:r>
    </w:p>
    <w:p w14:paraId="5FD9D9E0" w14:textId="45592FDA" w:rsidR="0050213D" w:rsidRDefault="0050213D" w:rsidP="00923FD9">
      <w:pPr>
        <w:pStyle w:val="ListParagraph"/>
      </w:pPr>
      <w:r>
        <w:t>New Business</w:t>
      </w:r>
    </w:p>
    <w:p w14:paraId="098DAA52" w14:textId="5B236EDE" w:rsidR="00F16AD7" w:rsidRDefault="00F16AD7" w:rsidP="00F16AD7">
      <w:pPr>
        <w:pStyle w:val="ListParagraph"/>
        <w:numPr>
          <w:ilvl w:val="1"/>
          <w:numId w:val="27"/>
        </w:numPr>
      </w:pPr>
      <w:r>
        <w:t>Prepare for December full council meeting</w:t>
      </w:r>
    </w:p>
    <w:p w14:paraId="79612498" w14:textId="3D1BF518" w:rsidR="00F16AD7" w:rsidRDefault="00F16AD7" w:rsidP="00F16AD7">
      <w:pPr>
        <w:pStyle w:val="ListParagraph"/>
        <w:numPr>
          <w:ilvl w:val="1"/>
          <w:numId w:val="27"/>
        </w:numPr>
      </w:pPr>
      <w:r>
        <w:t>Possibility of moving to longer meetings with fewer meetings &amp; having some committee meetings before the full council meetings to use fewer days.</w:t>
      </w:r>
    </w:p>
    <w:p w14:paraId="54030DA4" w14:textId="41EA8CC9" w:rsidR="0050213D" w:rsidRDefault="0050213D" w:rsidP="0050213D">
      <w:pPr>
        <w:pStyle w:val="ListParagraph"/>
      </w:pPr>
      <w:r>
        <w:t>Public Comment</w:t>
      </w:r>
    </w:p>
    <w:p w14:paraId="7858B6D4" w14:textId="43A99068" w:rsidR="0040151A" w:rsidRDefault="0040151A" w:rsidP="00923FD9">
      <w:pPr>
        <w:pStyle w:val="ListParagraph"/>
      </w:pPr>
      <w:r>
        <w:t>Adjourn</w:t>
      </w:r>
    </w:p>
    <w:sectPr w:rsidR="0040151A" w:rsidSect="00CB6830">
      <w:footerReference w:type="default" r:id="rId12"/>
      <w:footerReference w:type="first" r:id="rId13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46DEB" w14:textId="77777777" w:rsidR="00106407" w:rsidRDefault="00106407" w:rsidP="003356A9">
      <w:r>
        <w:separator/>
      </w:r>
    </w:p>
  </w:endnote>
  <w:endnote w:type="continuationSeparator" w:id="0">
    <w:p w14:paraId="06A568CC" w14:textId="77777777" w:rsidR="00106407" w:rsidRDefault="00106407" w:rsidP="003356A9">
      <w:r>
        <w:continuationSeparator/>
      </w:r>
    </w:p>
  </w:endnote>
  <w:endnote w:type="continuationNotice" w:id="1">
    <w:p w14:paraId="51C33C0E" w14:textId="77777777" w:rsidR="00106407" w:rsidRDefault="0010640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3806" w14:textId="64863481" w:rsidR="005B2DDF" w:rsidRPr="005B2DDF" w:rsidRDefault="00106407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277A1">
          <w:t xml:space="preserve">Council Planning </w:t>
        </w:r>
        <w:r w:rsidR="00D8046B">
          <w:t xml:space="preserve">Committee Agenda, </w:t>
        </w:r>
        <w:r w:rsidR="00F32417">
          <w:t>11</w:t>
        </w:r>
        <w:r w:rsidR="00D8046B">
          <w:t>/</w:t>
        </w:r>
        <w:r w:rsidR="00C65248">
          <w:t>1</w:t>
        </w:r>
        <w:r w:rsidR="00F32417">
          <w:t>6</w:t>
        </w:r>
        <w:r w:rsidR="00D8046B">
          <w:t>/2</w:t>
        </w:r>
        <w:r w:rsidR="00554A7E"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B4E0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94E10" w14:textId="77777777" w:rsidR="00106407" w:rsidRDefault="00106407" w:rsidP="003356A9">
      <w:r>
        <w:separator/>
      </w:r>
    </w:p>
  </w:footnote>
  <w:footnote w:type="continuationSeparator" w:id="0">
    <w:p w14:paraId="55EE3567" w14:textId="77777777" w:rsidR="00106407" w:rsidRDefault="00106407" w:rsidP="003356A9">
      <w:r>
        <w:continuationSeparator/>
      </w:r>
    </w:p>
  </w:footnote>
  <w:footnote w:type="continuationNotice" w:id="1">
    <w:p w14:paraId="0913A3DD" w14:textId="77777777" w:rsidR="00106407" w:rsidRDefault="0010640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.65pt;height:26.2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2E34D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64AB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6B613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DE4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EB8C46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78CA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9A8B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DC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66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906AEF"/>
    <w:multiLevelType w:val="hybridMultilevel"/>
    <w:tmpl w:val="5524A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1A34572"/>
    <w:multiLevelType w:val="hybridMultilevel"/>
    <w:tmpl w:val="DF6A897C"/>
    <w:lvl w:ilvl="0" w:tplc="4EB0413A">
      <w:start w:val="2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D77377"/>
    <w:multiLevelType w:val="hybridMultilevel"/>
    <w:tmpl w:val="D882B256"/>
    <w:lvl w:ilvl="0" w:tplc="9B42B10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17468"/>
    <w:multiLevelType w:val="hybridMultilevel"/>
    <w:tmpl w:val="9866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1"/>
  </w:num>
  <w:num w:numId="4">
    <w:abstractNumId w:val="26"/>
  </w:num>
  <w:num w:numId="5">
    <w:abstractNumId w:val="24"/>
  </w:num>
  <w:num w:numId="6">
    <w:abstractNumId w:val="10"/>
  </w:num>
  <w:num w:numId="7">
    <w:abstractNumId w:val="19"/>
  </w:num>
  <w:num w:numId="8">
    <w:abstractNumId w:val="13"/>
  </w:num>
  <w:num w:numId="9">
    <w:abstractNumId w:val="16"/>
  </w:num>
  <w:num w:numId="10">
    <w:abstractNumId w:val="8"/>
  </w:num>
  <w:num w:numId="11">
    <w:abstractNumId w:val="8"/>
  </w:num>
  <w:num w:numId="12">
    <w:abstractNumId w:val="32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5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5"/>
  </w:num>
  <w:num w:numId="24">
    <w:abstractNumId w:val="27"/>
  </w:num>
  <w:num w:numId="25">
    <w:abstractNumId w:val="30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17"/>
  </w:num>
  <w:num w:numId="35">
    <w:abstractNumId w:val="23"/>
  </w:num>
  <w:num w:numId="36">
    <w:abstractNumId w:val="18"/>
  </w:num>
  <w:num w:numId="37">
    <w:abstractNumId w:val="18"/>
  </w:num>
  <w:num w:numId="38">
    <w:abstractNumId w:val="29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3N7I0szQ1NzKyMDFU0lEKTi0uzszPAykwtKgFALVJYw4tAAAA"/>
  </w:docVars>
  <w:rsids>
    <w:rsidRoot w:val="00435A29"/>
    <w:rsid w:val="00002DEC"/>
    <w:rsid w:val="00003397"/>
    <w:rsid w:val="00004899"/>
    <w:rsid w:val="000065AC"/>
    <w:rsid w:val="00006A0A"/>
    <w:rsid w:val="000148FB"/>
    <w:rsid w:val="00030E5D"/>
    <w:rsid w:val="0003220F"/>
    <w:rsid w:val="000457D5"/>
    <w:rsid w:val="000477BD"/>
    <w:rsid w:val="00060E14"/>
    <w:rsid w:val="00064B90"/>
    <w:rsid w:val="0007374A"/>
    <w:rsid w:val="00080404"/>
    <w:rsid w:val="00084742"/>
    <w:rsid w:val="00092D50"/>
    <w:rsid w:val="000B2E68"/>
    <w:rsid w:val="000C3708"/>
    <w:rsid w:val="000C3761"/>
    <w:rsid w:val="000C7373"/>
    <w:rsid w:val="000C74B9"/>
    <w:rsid w:val="000E1BD0"/>
    <w:rsid w:val="000E313B"/>
    <w:rsid w:val="000E3E9D"/>
    <w:rsid w:val="000F4BB1"/>
    <w:rsid w:val="001045C6"/>
    <w:rsid w:val="00106407"/>
    <w:rsid w:val="00135082"/>
    <w:rsid w:val="00135DC7"/>
    <w:rsid w:val="00147ED1"/>
    <w:rsid w:val="001500D6"/>
    <w:rsid w:val="001567D6"/>
    <w:rsid w:val="00157C41"/>
    <w:rsid w:val="00161361"/>
    <w:rsid w:val="00163A94"/>
    <w:rsid w:val="00165C2A"/>
    <w:rsid w:val="001661D9"/>
    <w:rsid w:val="001708EC"/>
    <w:rsid w:val="001925A8"/>
    <w:rsid w:val="0019673D"/>
    <w:rsid w:val="001A0A96"/>
    <w:rsid w:val="001A46BB"/>
    <w:rsid w:val="001B27F7"/>
    <w:rsid w:val="001B4C90"/>
    <w:rsid w:val="001C339E"/>
    <w:rsid w:val="001C55E0"/>
    <w:rsid w:val="001D5173"/>
    <w:rsid w:val="001E5ECF"/>
    <w:rsid w:val="001F7090"/>
    <w:rsid w:val="00206789"/>
    <w:rsid w:val="002109DF"/>
    <w:rsid w:val="00211CA3"/>
    <w:rsid w:val="00222A49"/>
    <w:rsid w:val="0022552E"/>
    <w:rsid w:val="00241DE9"/>
    <w:rsid w:val="00257CD1"/>
    <w:rsid w:val="00261247"/>
    <w:rsid w:val="002616F8"/>
    <w:rsid w:val="00264652"/>
    <w:rsid w:val="002712CA"/>
    <w:rsid w:val="00282084"/>
    <w:rsid w:val="00291052"/>
    <w:rsid w:val="00297C28"/>
    <w:rsid w:val="002B4CE2"/>
    <w:rsid w:val="002B5E79"/>
    <w:rsid w:val="002B6D14"/>
    <w:rsid w:val="002C0859"/>
    <w:rsid w:val="002C3C7E"/>
    <w:rsid w:val="002C7EBF"/>
    <w:rsid w:val="002F1947"/>
    <w:rsid w:val="00305A32"/>
    <w:rsid w:val="00306D94"/>
    <w:rsid w:val="0031244F"/>
    <w:rsid w:val="003125DF"/>
    <w:rsid w:val="00323C8C"/>
    <w:rsid w:val="003356A9"/>
    <w:rsid w:val="00335736"/>
    <w:rsid w:val="0034282F"/>
    <w:rsid w:val="00351A10"/>
    <w:rsid w:val="00352C51"/>
    <w:rsid w:val="00353630"/>
    <w:rsid w:val="003563D2"/>
    <w:rsid w:val="0035697C"/>
    <w:rsid w:val="00376028"/>
    <w:rsid w:val="00376FA5"/>
    <w:rsid w:val="00381BCE"/>
    <w:rsid w:val="003919AA"/>
    <w:rsid w:val="003A1479"/>
    <w:rsid w:val="003A1813"/>
    <w:rsid w:val="003A29C4"/>
    <w:rsid w:val="003A74CE"/>
    <w:rsid w:val="003B3CAF"/>
    <w:rsid w:val="003B6BD6"/>
    <w:rsid w:val="003B7D82"/>
    <w:rsid w:val="003C029D"/>
    <w:rsid w:val="003C4644"/>
    <w:rsid w:val="003C5BE3"/>
    <w:rsid w:val="003D00F0"/>
    <w:rsid w:val="003D1577"/>
    <w:rsid w:val="003D1BD7"/>
    <w:rsid w:val="003E731A"/>
    <w:rsid w:val="003F2676"/>
    <w:rsid w:val="003F5048"/>
    <w:rsid w:val="003F5688"/>
    <w:rsid w:val="0040151A"/>
    <w:rsid w:val="0040419D"/>
    <w:rsid w:val="00413A7C"/>
    <w:rsid w:val="004141DD"/>
    <w:rsid w:val="004245B4"/>
    <w:rsid w:val="00435A29"/>
    <w:rsid w:val="00452424"/>
    <w:rsid w:val="0045258B"/>
    <w:rsid w:val="00461804"/>
    <w:rsid w:val="00463884"/>
    <w:rsid w:val="004647AC"/>
    <w:rsid w:val="00466810"/>
    <w:rsid w:val="00470B4C"/>
    <w:rsid w:val="00471989"/>
    <w:rsid w:val="0048018D"/>
    <w:rsid w:val="00483DD2"/>
    <w:rsid w:val="00494E6F"/>
    <w:rsid w:val="004A163E"/>
    <w:rsid w:val="004A1B4D"/>
    <w:rsid w:val="004A529E"/>
    <w:rsid w:val="004A58DD"/>
    <w:rsid w:val="004A6119"/>
    <w:rsid w:val="004A656F"/>
    <w:rsid w:val="004A6AAF"/>
    <w:rsid w:val="004B47DC"/>
    <w:rsid w:val="004C487B"/>
    <w:rsid w:val="004D10BF"/>
    <w:rsid w:val="004D3817"/>
    <w:rsid w:val="004D5071"/>
    <w:rsid w:val="004E56AB"/>
    <w:rsid w:val="004E75B3"/>
    <w:rsid w:val="004F04BA"/>
    <w:rsid w:val="004F0EFF"/>
    <w:rsid w:val="004F2ECB"/>
    <w:rsid w:val="0050093F"/>
    <w:rsid w:val="0050213D"/>
    <w:rsid w:val="005054FA"/>
    <w:rsid w:val="005134AA"/>
    <w:rsid w:val="00514788"/>
    <w:rsid w:val="00521703"/>
    <w:rsid w:val="005220FE"/>
    <w:rsid w:val="00523BD0"/>
    <w:rsid w:val="00533F93"/>
    <w:rsid w:val="00536963"/>
    <w:rsid w:val="0054120A"/>
    <w:rsid w:val="0054371B"/>
    <w:rsid w:val="00554A7E"/>
    <w:rsid w:val="00556501"/>
    <w:rsid w:val="0056615E"/>
    <w:rsid w:val="005666F2"/>
    <w:rsid w:val="00572D0F"/>
    <w:rsid w:val="00575F1E"/>
    <w:rsid w:val="00584EBD"/>
    <w:rsid w:val="00591CD5"/>
    <w:rsid w:val="005A45E7"/>
    <w:rsid w:val="005B2DDF"/>
    <w:rsid w:val="005B4AE7"/>
    <w:rsid w:val="005B53B0"/>
    <w:rsid w:val="005D45B3"/>
    <w:rsid w:val="005D4E75"/>
    <w:rsid w:val="005D7107"/>
    <w:rsid w:val="005E2257"/>
    <w:rsid w:val="005F1471"/>
    <w:rsid w:val="005F36E0"/>
    <w:rsid w:val="005F3E3B"/>
    <w:rsid w:val="005F6005"/>
    <w:rsid w:val="006064AB"/>
    <w:rsid w:val="0061530D"/>
    <w:rsid w:val="00633071"/>
    <w:rsid w:val="006423D6"/>
    <w:rsid w:val="00642740"/>
    <w:rsid w:val="006527B4"/>
    <w:rsid w:val="00655345"/>
    <w:rsid w:val="006572BE"/>
    <w:rsid w:val="006628F0"/>
    <w:rsid w:val="00672536"/>
    <w:rsid w:val="0068006F"/>
    <w:rsid w:val="006818AF"/>
    <w:rsid w:val="00681A56"/>
    <w:rsid w:val="00681EDC"/>
    <w:rsid w:val="0068649F"/>
    <w:rsid w:val="00687189"/>
    <w:rsid w:val="0069678A"/>
    <w:rsid w:val="00697CCC"/>
    <w:rsid w:val="006B13B7"/>
    <w:rsid w:val="006B2942"/>
    <w:rsid w:val="006B3197"/>
    <w:rsid w:val="006B3994"/>
    <w:rsid w:val="006C0E45"/>
    <w:rsid w:val="006D4829"/>
    <w:rsid w:val="006D65A5"/>
    <w:rsid w:val="006F187F"/>
    <w:rsid w:val="006F261D"/>
    <w:rsid w:val="006F293F"/>
    <w:rsid w:val="006F3B38"/>
    <w:rsid w:val="00702EA4"/>
    <w:rsid w:val="007137A4"/>
    <w:rsid w:val="00716A6B"/>
    <w:rsid w:val="0072327E"/>
    <w:rsid w:val="007254D3"/>
    <w:rsid w:val="00732780"/>
    <w:rsid w:val="007360BE"/>
    <w:rsid w:val="007363C4"/>
    <w:rsid w:val="00742F71"/>
    <w:rsid w:val="0074778B"/>
    <w:rsid w:val="007547CD"/>
    <w:rsid w:val="00757080"/>
    <w:rsid w:val="00757335"/>
    <w:rsid w:val="00762072"/>
    <w:rsid w:val="0076430A"/>
    <w:rsid w:val="0077225E"/>
    <w:rsid w:val="007751F2"/>
    <w:rsid w:val="00777A0D"/>
    <w:rsid w:val="00786E8B"/>
    <w:rsid w:val="00792AC3"/>
    <w:rsid w:val="00793F48"/>
    <w:rsid w:val="007A1DEA"/>
    <w:rsid w:val="007A4273"/>
    <w:rsid w:val="007B02FA"/>
    <w:rsid w:val="007B0E26"/>
    <w:rsid w:val="007B35B2"/>
    <w:rsid w:val="007B46E2"/>
    <w:rsid w:val="007C7A4E"/>
    <w:rsid w:val="007D1FFF"/>
    <w:rsid w:val="007D42A0"/>
    <w:rsid w:val="007E271B"/>
    <w:rsid w:val="007E38C5"/>
    <w:rsid w:val="007E685C"/>
    <w:rsid w:val="007F6108"/>
    <w:rsid w:val="007F7097"/>
    <w:rsid w:val="008067A6"/>
    <w:rsid w:val="0081128C"/>
    <w:rsid w:val="008114C6"/>
    <w:rsid w:val="008147BE"/>
    <w:rsid w:val="00816162"/>
    <w:rsid w:val="008251B3"/>
    <w:rsid w:val="0082713A"/>
    <w:rsid w:val="00841D91"/>
    <w:rsid w:val="00842683"/>
    <w:rsid w:val="00842890"/>
    <w:rsid w:val="00844F1D"/>
    <w:rsid w:val="00847284"/>
    <w:rsid w:val="0084749F"/>
    <w:rsid w:val="00852064"/>
    <w:rsid w:val="008627C4"/>
    <w:rsid w:val="00864202"/>
    <w:rsid w:val="008734A9"/>
    <w:rsid w:val="008A42A3"/>
    <w:rsid w:val="008B5443"/>
    <w:rsid w:val="008C7EEB"/>
    <w:rsid w:val="008D0DEF"/>
    <w:rsid w:val="008D2256"/>
    <w:rsid w:val="008D5E3D"/>
    <w:rsid w:val="008D69B5"/>
    <w:rsid w:val="008F06F4"/>
    <w:rsid w:val="008F2E62"/>
    <w:rsid w:val="008F5443"/>
    <w:rsid w:val="009006F3"/>
    <w:rsid w:val="0090737A"/>
    <w:rsid w:val="0091017B"/>
    <w:rsid w:val="00911BF4"/>
    <w:rsid w:val="00923FD9"/>
    <w:rsid w:val="00925C9D"/>
    <w:rsid w:val="00933447"/>
    <w:rsid w:val="00935F7F"/>
    <w:rsid w:val="00946739"/>
    <w:rsid w:val="009503BA"/>
    <w:rsid w:val="009533A6"/>
    <w:rsid w:val="0096108C"/>
    <w:rsid w:val="00963BA0"/>
    <w:rsid w:val="00967764"/>
    <w:rsid w:val="00970097"/>
    <w:rsid w:val="009810EE"/>
    <w:rsid w:val="00984CC9"/>
    <w:rsid w:val="009914E2"/>
    <w:rsid w:val="0099233F"/>
    <w:rsid w:val="00997716"/>
    <w:rsid w:val="009A40D7"/>
    <w:rsid w:val="009A6551"/>
    <w:rsid w:val="009B54A0"/>
    <w:rsid w:val="009C0266"/>
    <w:rsid w:val="009C6405"/>
    <w:rsid w:val="009C7BEC"/>
    <w:rsid w:val="009D069B"/>
    <w:rsid w:val="009E2F66"/>
    <w:rsid w:val="009E61DB"/>
    <w:rsid w:val="009F6A13"/>
    <w:rsid w:val="009F7BE3"/>
    <w:rsid w:val="00A0037D"/>
    <w:rsid w:val="00A277A1"/>
    <w:rsid w:val="00A30799"/>
    <w:rsid w:val="00A452CC"/>
    <w:rsid w:val="00A50E55"/>
    <w:rsid w:val="00A52A3F"/>
    <w:rsid w:val="00A57FE8"/>
    <w:rsid w:val="00A64ECE"/>
    <w:rsid w:val="00A65E35"/>
    <w:rsid w:val="00A66185"/>
    <w:rsid w:val="00A7000F"/>
    <w:rsid w:val="00A71CAD"/>
    <w:rsid w:val="00A731A2"/>
    <w:rsid w:val="00A7470D"/>
    <w:rsid w:val="00A827C1"/>
    <w:rsid w:val="00A93F40"/>
    <w:rsid w:val="00A96F93"/>
    <w:rsid w:val="00AA24D8"/>
    <w:rsid w:val="00AC697D"/>
    <w:rsid w:val="00AD6A35"/>
    <w:rsid w:val="00AE12C2"/>
    <w:rsid w:val="00AE5772"/>
    <w:rsid w:val="00AF22AD"/>
    <w:rsid w:val="00AF5107"/>
    <w:rsid w:val="00B06264"/>
    <w:rsid w:val="00B0681A"/>
    <w:rsid w:val="00B07C8F"/>
    <w:rsid w:val="00B145C3"/>
    <w:rsid w:val="00B20061"/>
    <w:rsid w:val="00B23C1E"/>
    <w:rsid w:val="00B275D4"/>
    <w:rsid w:val="00B3093F"/>
    <w:rsid w:val="00B30A60"/>
    <w:rsid w:val="00B348F3"/>
    <w:rsid w:val="00B34FE8"/>
    <w:rsid w:val="00B368C6"/>
    <w:rsid w:val="00B468D3"/>
    <w:rsid w:val="00B63899"/>
    <w:rsid w:val="00B64F18"/>
    <w:rsid w:val="00B75051"/>
    <w:rsid w:val="00B81E63"/>
    <w:rsid w:val="00B859DE"/>
    <w:rsid w:val="00B9533B"/>
    <w:rsid w:val="00BB5A6A"/>
    <w:rsid w:val="00BD04AA"/>
    <w:rsid w:val="00BD0E59"/>
    <w:rsid w:val="00BD3B2A"/>
    <w:rsid w:val="00BF0369"/>
    <w:rsid w:val="00C12D2F"/>
    <w:rsid w:val="00C178F6"/>
    <w:rsid w:val="00C23FCC"/>
    <w:rsid w:val="00C277A8"/>
    <w:rsid w:val="00C27AA5"/>
    <w:rsid w:val="00C309AE"/>
    <w:rsid w:val="00C365CE"/>
    <w:rsid w:val="00C417EB"/>
    <w:rsid w:val="00C42D92"/>
    <w:rsid w:val="00C528AE"/>
    <w:rsid w:val="00C52F15"/>
    <w:rsid w:val="00C56986"/>
    <w:rsid w:val="00C6077D"/>
    <w:rsid w:val="00C65248"/>
    <w:rsid w:val="00C65DF4"/>
    <w:rsid w:val="00C66133"/>
    <w:rsid w:val="00C77CB3"/>
    <w:rsid w:val="00C81761"/>
    <w:rsid w:val="00C8795F"/>
    <w:rsid w:val="00C96C5F"/>
    <w:rsid w:val="00CA37D2"/>
    <w:rsid w:val="00CB6830"/>
    <w:rsid w:val="00CC437B"/>
    <w:rsid w:val="00CE45B0"/>
    <w:rsid w:val="00D0014D"/>
    <w:rsid w:val="00D11638"/>
    <w:rsid w:val="00D22819"/>
    <w:rsid w:val="00D511F0"/>
    <w:rsid w:val="00D52A80"/>
    <w:rsid w:val="00D54EE5"/>
    <w:rsid w:val="00D57E39"/>
    <w:rsid w:val="00D63F82"/>
    <w:rsid w:val="00D640FC"/>
    <w:rsid w:val="00D70F7D"/>
    <w:rsid w:val="00D770AF"/>
    <w:rsid w:val="00D77B14"/>
    <w:rsid w:val="00D8046B"/>
    <w:rsid w:val="00D84639"/>
    <w:rsid w:val="00D8693A"/>
    <w:rsid w:val="00D9009D"/>
    <w:rsid w:val="00D90DDB"/>
    <w:rsid w:val="00D92929"/>
    <w:rsid w:val="00D93C2E"/>
    <w:rsid w:val="00D970A5"/>
    <w:rsid w:val="00DA10AB"/>
    <w:rsid w:val="00DB36E6"/>
    <w:rsid w:val="00DB4967"/>
    <w:rsid w:val="00DE50CB"/>
    <w:rsid w:val="00DF6A8A"/>
    <w:rsid w:val="00DF742E"/>
    <w:rsid w:val="00E10532"/>
    <w:rsid w:val="00E16B85"/>
    <w:rsid w:val="00E206AE"/>
    <w:rsid w:val="00E23397"/>
    <w:rsid w:val="00E27066"/>
    <w:rsid w:val="00E32CD7"/>
    <w:rsid w:val="00E35FCE"/>
    <w:rsid w:val="00E41CA7"/>
    <w:rsid w:val="00E44EE1"/>
    <w:rsid w:val="00E52383"/>
    <w:rsid w:val="00E5241D"/>
    <w:rsid w:val="00E5680C"/>
    <w:rsid w:val="00E61A16"/>
    <w:rsid w:val="00E62A87"/>
    <w:rsid w:val="00E65BD5"/>
    <w:rsid w:val="00E676A6"/>
    <w:rsid w:val="00E76267"/>
    <w:rsid w:val="00E81F5D"/>
    <w:rsid w:val="00E84FE4"/>
    <w:rsid w:val="00E91E70"/>
    <w:rsid w:val="00E96A3C"/>
    <w:rsid w:val="00EA535B"/>
    <w:rsid w:val="00EB326E"/>
    <w:rsid w:val="00EB5BB8"/>
    <w:rsid w:val="00EC4614"/>
    <w:rsid w:val="00EC579D"/>
    <w:rsid w:val="00EC7E37"/>
    <w:rsid w:val="00ED1B61"/>
    <w:rsid w:val="00ED5BDC"/>
    <w:rsid w:val="00ED75A5"/>
    <w:rsid w:val="00ED7DAC"/>
    <w:rsid w:val="00EE792A"/>
    <w:rsid w:val="00EF0ADC"/>
    <w:rsid w:val="00F01BDF"/>
    <w:rsid w:val="00F01C6C"/>
    <w:rsid w:val="00F067A6"/>
    <w:rsid w:val="00F07C6C"/>
    <w:rsid w:val="00F10BDB"/>
    <w:rsid w:val="00F16AD7"/>
    <w:rsid w:val="00F276C0"/>
    <w:rsid w:val="00F31435"/>
    <w:rsid w:val="00F32417"/>
    <w:rsid w:val="00F42CF3"/>
    <w:rsid w:val="00F636F2"/>
    <w:rsid w:val="00F70C03"/>
    <w:rsid w:val="00F73A81"/>
    <w:rsid w:val="00F82499"/>
    <w:rsid w:val="00F863DC"/>
    <w:rsid w:val="00F9084A"/>
    <w:rsid w:val="00F91709"/>
    <w:rsid w:val="00F947CA"/>
    <w:rsid w:val="00FB058C"/>
    <w:rsid w:val="00FB6E40"/>
    <w:rsid w:val="00FD1CCB"/>
    <w:rsid w:val="00FD44C2"/>
    <w:rsid w:val="00FD5BA0"/>
    <w:rsid w:val="00FD7DDE"/>
    <w:rsid w:val="00FE26CA"/>
    <w:rsid w:val="00FF1AB2"/>
    <w:rsid w:val="03C027AE"/>
    <w:rsid w:val="1452730C"/>
    <w:rsid w:val="1BEE94E3"/>
    <w:rsid w:val="54653106"/>
    <w:rsid w:val="622E8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1B61E"/>
  <w15:docId w15:val="{05659670-1FA7-454F-A8D7-13F70492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009D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2C7EBF"/>
    <w:rPr>
      <w:b/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471989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ind w:left="720"/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07C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07C6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C6C"/>
  </w:style>
  <w:style w:type="character" w:styleId="FollowedHyperlink">
    <w:name w:val="FollowedHyperlink"/>
    <w:basedOn w:val="DefaultParagraphFont"/>
    <w:semiHidden/>
    <w:unhideWhenUsed/>
    <w:rsid w:val="00FD7DDE"/>
    <w:rPr>
      <w:color w:val="5D295F" w:themeColor="followed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A452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45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780F0D168644FB1DDE9D8F0C74667" ma:contentTypeVersion="4" ma:contentTypeDescription="Create a new document." ma:contentTypeScope="" ma:versionID="18ffb73c9efafd56398325523389a556">
  <xsd:schema xmlns:xsd="http://www.w3.org/2001/XMLSchema" xmlns:xs="http://www.w3.org/2001/XMLSchema" xmlns:p="http://schemas.microsoft.com/office/2006/metadata/properties" xmlns:ns2="d7de9df9-bed5-41a2-89b2-039fef310a0a" xmlns:ns3="2bb82a44-7896-42ed-b0c5-b6484b089055" targetNamespace="http://schemas.microsoft.com/office/2006/metadata/properties" ma:root="true" ma:fieldsID="7c9412cdbe2c69e1efb079b18abffd7e" ns2:_="" ns3:_="">
    <xsd:import namespace="d7de9df9-bed5-41a2-89b2-039fef310a0a"/>
    <xsd:import namespace="2bb82a44-7896-42ed-b0c5-b6484b0890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e9df9-bed5-41a2-89b2-039fef310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82a44-7896-42ed-b0c5-b6484b0890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D70096-3FBA-4F61-BE79-ADC8FB138E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2DD7FB4-BB2C-4B49-85B9-F5FDB7EDB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e9df9-bed5-41a2-89b2-039fef310a0a"/>
    <ds:schemaRef ds:uri="2bb82a44-7896-42ed-b0c5-b6484b0890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14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Planning Committee Agenda, 11/16/22</vt:lpstr>
    </vt:vector>
  </TitlesOfParts>
  <Manager/>
  <Company>Minnesota Council on Disability</Company>
  <LinksUpToDate>false</LinksUpToDate>
  <CharactersWithSpaces>582</CharactersWithSpaces>
  <SharedDoc>false</SharedDoc>
  <HLinks>
    <vt:vector size="6" baseType="variant">
      <vt:variant>
        <vt:i4>2818101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https://us02web.zoom.us/j/82508183641?pwd=YXFlVnFJR0ZLZ1RpWFdPR21sSGtVQT09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Planning Committee Agenda, 11/16/22</dc:title>
  <dc:subject>Meeting agenda</dc:subject>
  <dc:creator>David Dively</dc:creator>
  <cp:keywords/>
  <dc:description/>
  <cp:lastModifiedBy>Miller, Chad (MCD)</cp:lastModifiedBy>
  <cp:revision>4</cp:revision>
  <dcterms:created xsi:type="dcterms:W3CDTF">2022-11-09T20:51:00Z</dcterms:created>
  <dcterms:modified xsi:type="dcterms:W3CDTF">2022-11-09T21:03:00Z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0x0101002B6780F0D168644FB1DDE9D8F0C74667</vt:lpwstr>
  </property>
</Properties>
</file>