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1F36B77A" w14:textId="1E04257D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3B025CE" wp14:editId="07A725C8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2981AA" w14:textId="16A5DCFA" w:rsidR="004D10BF" w:rsidRDefault="00F31435" w:rsidP="004D10BF">
          <w:pPr>
            <w:pStyle w:val="Heading1"/>
          </w:pPr>
          <w:r>
            <w:t xml:space="preserve">Agenda: </w:t>
          </w:r>
          <w:r w:rsidR="00A51360" w:rsidRPr="00A51360">
            <w:t>Governance Systems Committee</w:t>
          </w:r>
        </w:p>
        <w:p w14:paraId="243926C2" w14:textId="77777777" w:rsidR="007D0FCD" w:rsidRDefault="007407D1" w:rsidP="00DA10AB">
          <w:pPr>
            <w:tabs>
              <w:tab w:val="right" w:pos="10080"/>
            </w:tabs>
          </w:pPr>
          <w:r>
            <w:t>Tuesday,</w:t>
          </w:r>
          <w:r w:rsidR="00E40F54">
            <w:t xml:space="preserve"> </w:t>
          </w:r>
          <w:r w:rsidR="00CF497F">
            <w:t>November</w:t>
          </w:r>
          <w:r w:rsidR="0034326C">
            <w:t xml:space="preserve"> </w:t>
          </w:r>
          <w:r w:rsidR="00CF497F">
            <w:t>8</w:t>
          </w:r>
          <w:r w:rsidR="00196F39">
            <w:t>,</w:t>
          </w:r>
          <w:r>
            <w:t xml:space="preserve"> 202</w:t>
          </w:r>
          <w:r w:rsidR="00D17631">
            <w:t>2</w:t>
          </w:r>
          <w:r w:rsidR="00165C2A">
            <w:br/>
          </w:r>
          <w:r>
            <w:t>2:00</w:t>
          </w:r>
          <w:r w:rsidR="005B4CE1">
            <w:t>-4pm</w:t>
          </w:r>
          <w:r w:rsidR="00165C2A">
            <w:br/>
          </w:r>
          <w:r w:rsidR="007C7354">
            <w:t>Virtual:</w:t>
          </w:r>
        </w:p>
        <w:p w14:paraId="00600F08" w14:textId="3D86E7CA" w:rsidR="00165C2A" w:rsidRDefault="007D0FCD" w:rsidP="00DA10AB">
          <w:pPr>
            <w:tabs>
              <w:tab w:val="right" w:pos="10080"/>
            </w:tabs>
          </w:pPr>
          <w:r w:rsidRPr="007373AB">
            <w:rPr>
              <w:rStyle w:val="Strong"/>
            </w:rPr>
            <w:t>Link:</w:t>
          </w:r>
          <w:r>
            <w:t xml:space="preserve"> </w:t>
          </w:r>
          <w:hyperlink r:id="rId12" w:history="1">
            <w:proofErr w:type="spellStart"/>
            <w:r w:rsidRPr="007D0FCD">
              <w:rPr>
                <w:rStyle w:val="Hyperlink"/>
              </w:rPr>
              <w:t>Zoomgov</w:t>
            </w:r>
            <w:proofErr w:type="spellEnd"/>
          </w:hyperlink>
        </w:p>
        <w:p w14:paraId="7157DF1E" w14:textId="7D307E91" w:rsidR="007D0FCD" w:rsidRPr="007373AB" w:rsidRDefault="007D0FCD" w:rsidP="00DA10AB">
          <w:pPr>
            <w:tabs>
              <w:tab w:val="right" w:pos="10080"/>
            </w:tabs>
            <w:rPr>
              <w:rStyle w:val="Strong"/>
            </w:rPr>
          </w:pPr>
          <w:r w:rsidRPr="007373AB">
            <w:rPr>
              <w:rStyle w:val="Strong"/>
              <w:rFonts w:eastAsiaTheme="majorEastAsia"/>
            </w:rPr>
            <w:t>Passcode: 418272</w:t>
          </w:r>
        </w:p>
        <w:p w14:paraId="291F7525" w14:textId="5EA30EEB" w:rsidR="00E36E38" w:rsidRDefault="00E36E38" w:rsidP="00CB3463">
          <w:pPr>
            <w:pStyle w:val="ListParagraph"/>
          </w:pPr>
          <w:r w:rsidRPr="00CB3463">
            <w:t>Open Meeting</w:t>
          </w:r>
        </w:p>
        <w:p w14:paraId="36DDC28A" w14:textId="478F50E8" w:rsidR="00E36E38" w:rsidRDefault="00E36E38" w:rsidP="00CB3463">
          <w:pPr>
            <w:pStyle w:val="ListParagraph"/>
          </w:pPr>
          <w:r w:rsidRPr="00CB3463">
            <w:t>Review minutes and approve</w:t>
          </w:r>
        </w:p>
        <w:p w14:paraId="43A3CDFE" w14:textId="7FE1C9E3" w:rsidR="00454E88" w:rsidRDefault="000D4732" w:rsidP="00454E88">
          <w:pPr>
            <w:pStyle w:val="ListParagraph"/>
          </w:pPr>
          <w:r>
            <w:t>Old Business</w:t>
          </w:r>
        </w:p>
        <w:p w14:paraId="140AF404" w14:textId="41BBEE82" w:rsidR="00B40D26" w:rsidRDefault="00B40D26" w:rsidP="00B40D26">
          <w:pPr>
            <w:pStyle w:val="ListParagraph"/>
            <w:numPr>
              <w:ilvl w:val="1"/>
              <w:numId w:val="27"/>
            </w:numPr>
          </w:pPr>
          <w:r>
            <w:t>Review updated EL Quadrant provided by staff based on committee feedback</w:t>
          </w:r>
        </w:p>
        <w:p w14:paraId="61B9B7F5" w14:textId="64BC3D97" w:rsidR="00B40D26" w:rsidRDefault="00B40D26" w:rsidP="00B40D26">
          <w:pPr>
            <w:pStyle w:val="ListParagraph"/>
            <w:numPr>
              <w:ilvl w:val="1"/>
              <w:numId w:val="27"/>
            </w:numPr>
          </w:pPr>
          <w:r>
            <w:t>Work on evaluation prompts</w:t>
          </w:r>
        </w:p>
        <w:p w14:paraId="4EACCAA1" w14:textId="2493C258" w:rsidR="000D4732" w:rsidRDefault="000D4732" w:rsidP="00CB3463">
          <w:pPr>
            <w:pStyle w:val="ListParagraph"/>
          </w:pPr>
          <w:r>
            <w:t>New Business</w:t>
          </w:r>
        </w:p>
        <w:p w14:paraId="785983ED" w14:textId="6BB06652" w:rsidR="00B40D26" w:rsidRDefault="00B40D26" w:rsidP="00B40D26">
          <w:pPr>
            <w:pStyle w:val="ListParagraph"/>
            <w:numPr>
              <w:ilvl w:val="1"/>
              <w:numId w:val="27"/>
            </w:numPr>
          </w:pPr>
          <w:r>
            <w:t>Identify possible changes needed in monitoring policies across three quadrants</w:t>
          </w:r>
        </w:p>
        <w:p w14:paraId="53936BE8" w14:textId="19414750" w:rsidR="00B40D26" w:rsidRDefault="00B40D26" w:rsidP="00B40D26">
          <w:pPr>
            <w:pStyle w:val="ListParagraph"/>
            <w:numPr>
              <w:ilvl w:val="1"/>
              <w:numId w:val="27"/>
            </w:numPr>
          </w:pPr>
          <w:r>
            <w:t>Prepare for December presentation</w:t>
          </w:r>
        </w:p>
        <w:p w14:paraId="340C9651" w14:textId="3CCD02EC" w:rsidR="008B62B7" w:rsidRDefault="008B62B7" w:rsidP="008B62B7">
          <w:pPr>
            <w:pStyle w:val="ListParagraph"/>
          </w:pPr>
          <w:r>
            <w:t>Public Comment</w:t>
          </w:r>
        </w:p>
        <w:p w14:paraId="3A499399" w14:textId="3BD3FD64" w:rsidR="00521703" w:rsidRDefault="00E36E38" w:rsidP="00CB3463">
          <w:pPr>
            <w:pStyle w:val="ListParagraph"/>
          </w:pPr>
          <w:r w:rsidRPr="00CB3463">
            <w:t>Adjourn meeting</w:t>
          </w:r>
        </w:p>
      </w:sdtContent>
    </w:sdt>
    <w:sectPr w:rsidR="00521703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13AC" w14:textId="77777777" w:rsidR="004F2DB4" w:rsidRDefault="004F2DB4" w:rsidP="003356A9">
      <w:r>
        <w:separator/>
      </w:r>
    </w:p>
  </w:endnote>
  <w:endnote w:type="continuationSeparator" w:id="0">
    <w:p w14:paraId="5CDDE234" w14:textId="77777777" w:rsidR="004F2DB4" w:rsidRDefault="004F2DB4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A8F7" w14:textId="45B5EA00" w:rsidR="005B2DDF" w:rsidRPr="005B2DDF" w:rsidRDefault="007373AB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507FE">
          <w:t xml:space="preserve">Governance Systems Committee Agenda, </w:t>
        </w:r>
        <w:r w:rsidR="00712968">
          <w:t>1</w:t>
        </w:r>
        <w:r w:rsidR="00CF497F">
          <w:t>1</w:t>
        </w:r>
        <w:r w:rsidR="008507FE">
          <w:t>/</w:t>
        </w:r>
        <w:r w:rsidR="00CF497F">
          <w:t>8</w:t>
        </w:r>
        <w:r w:rsidR="00196F39">
          <w:t>/</w:t>
        </w:r>
        <w:r w:rsidR="008507FE">
          <w:t>22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0C0F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6C80" w14:textId="77777777" w:rsidR="004F2DB4" w:rsidRDefault="004F2DB4" w:rsidP="003356A9">
      <w:r>
        <w:separator/>
      </w:r>
    </w:p>
  </w:footnote>
  <w:footnote w:type="continuationSeparator" w:id="0">
    <w:p w14:paraId="07E34482" w14:textId="77777777" w:rsidR="004F2DB4" w:rsidRDefault="004F2DB4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3B025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45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F2A08A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4C77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06F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FE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92A0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A8C0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1892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8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1AB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4B11C8"/>
    <w:multiLevelType w:val="hybridMultilevel"/>
    <w:tmpl w:val="61EE4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8F0D0F"/>
    <w:multiLevelType w:val="hybridMultilevel"/>
    <w:tmpl w:val="005AB7F2"/>
    <w:lvl w:ilvl="0" w:tplc="CACEDE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63924C6C"/>
    <w:lvl w:ilvl="0" w:tplc="30267884">
      <w:start w:val="1"/>
      <w:numFmt w:val="upperRoman"/>
      <w:pStyle w:val="ListNumber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27FC7"/>
    <w:multiLevelType w:val="hybridMultilevel"/>
    <w:tmpl w:val="84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0D2230"/>
    <w:multiLevelType w:val="hybridMultilevel"/>
    <w:tmpl w:val="521EA350"/>
    <w:lvl w:ilvl="0" w:tplc="D0EED0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0"/>
  </w:num>
  <w:num w:numId="4">
    <w:abstractNumId w:val="27"/>
  </w:num>
  <w:num w:numId="5">
    <w:abstractNumId w:val="24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31"/>
  </w:num>
  <w:num w:numId="13">
    <w:abstractNumId w:val="33"/>
  </w:num>
  <w:num w:numId="14">
    <w:abstractNumId w:val="22"/>
  </w:num>
  <w:num w:numId="15">
    <w:abstractNumId w:val="8"/>
  </w:num>
  <w:num w:numId="16">
    <w:abstractNumId w:val="33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5"/>
  </w:num>
  <w:num w:numId="24">
    <w:abstractNumId w:val="28"/>
  </w:num>
  <w:num w:numId="25">
    <w:abstractNumId w:val="29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3"/>
  </w:num>
  <w:num w:numId="35">
    <w:abstractNumId w:val="26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2"/>
  </w:num>
  <w:num w:numId="3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tDAyNTSyNDc3t7RU0lEKTi0uzszPAykwNKgFAJtDHfYtAAAA"/>
  </w:docVars>
  <w:rsids>
    <w:rsidRoot w:val="007525CE"/>
    <w:rsid w:val="00002DEC"/>
    <w:rsid w:val="000065AC"/>
    <w:rsid w:val="00006A0A"/>
    <w:rsid w:val="0003220F"/>
    <w:rsid w:val="000477BD"/>
    <w:rsid w:val="00056F3B"/>
    <w:rsid w:val="00064B90"/>
    <w:rsid w:val="0006793F"/>
    <w:rsid w:val="0007374A"/>
    <w:rsid w:val="00080404"/>
    <w:rsid w:val="00084742"/>
    <w:rsid w:val="000A1846"/>
    <w:rsid w:val="000B2E68"/>
    <w:rsid w:val="000C3708"/>
    <w:rsid w:val="000C3761"/>
    <w:rsid w:val="000C7373"/>
    <w:rsid w:val="000D4732"/>
    <w:rsid w:val="000E313B"/>
    <w:rsid w:val="000E3E9D"/>
    <w:rsid w:val="000E4B80"/>
    <w:rsid w:val="000F4BB1"/>
    <w:rsid w:val="00105489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725B7"/>
    <w:rsid w:val="00181532"/>
    <w:rsid w:val="00182C52"/>
    <w:rsid w:val="001925A8"/>
    <w:rsid w:val="0019673D"/>
    <w:rsid w:val="00196F39"/>
    <w:rsid w:val="001A2951"/>
    <w:rsid w:val="001A46BB"/>
    <w:rsid w:val="001C55E0"/>
    <w:rsid w:val="001E3E9A"/>
    <w:rsid w:val="001E5ECF"/>
    <w:rsid w:val="001E6A63"/>
    <w:rsid w:val="001F0828"/>
    <w:rsid w:val="001F58BA"/>
    <w:rsid w:val="002109DF"/>
    <w:rsid w:val="00211CA3"/>
    <w:rsid w:val="00222A49"/>
    <w:rsid w:val="0022552E"/>
    <w:rsid w:val="002375CC"/>
    <w:rsid w:val="00253D1B"/>
    <w:rsid w:val="00261247"/>
    <w:rsid w:val="00264652"/>
    <w:rsid w:val="00282084"/>
    <w:rsid w:val="00291052"/>
    <w:rsid w:val="00297C28"/>
    <w:rsid w:val="002B5E79"/>
    <w:rsid w:val="002C0859"/>
    <w:rsid w:val="002D6EC0"/>
    <w:rsid w:val="002F1947"/>
    <w:rsid w:val="00306D94"/>
    <w:rsid w:val="0030776F"/>
    <w:rsid w:val="003125DF"/>
    <w:rsid w:val="00321B2D"/>
    <w:rsid w:val="00323C8C"/>
    <w:rsid w:val="003356A9"/>
    <w:rsid w:val="00335736"/>
    <w:rsid w:val="0034034C"/>
    <w:rsid w:val="0034326C"/>
    <w:rsid w:val="00352C51"/>
    <w:rsid w:val="00353630"/>
    <w:rsid w:val="003556C8"/>
    <w:rsid w:val="003563D2"/>
    <w:rsid w:val="00361BE4"/>
    <w:rsid w:val="003646D4"/>
    <w:rsid w:val="00376FA5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F16A0"/>
    <w:rsid w:val="003F2676"/>
    <w:rsid w:val="003F6BC8"/>
    <w:rsid w:val="00402144"/>
    <w:rsid w:val="0040419D"/>
    <w:rsid w:val="00413A7C"/>
    <w:rsid w:val="004141DD"/>
    <w:rsid w:val="0045258B"/>
    <w:rsid w:val="00453094"/>
    <w:rsid w:val="00454E88"/>
    <w:rsid w:val="00461804"/>
    <w:rsid w:val="00466810"/>
    <w:rsid w:val="00471989"/>
    <w:rsid w:val="0047358B"/>
    <w:rsid w:val="004815CC"/>
    <w:rsid w:val="00483DD2"/>
    <w:rsid w:val="00494E6F"/>
    <w:rsid w:val="004A163E"/>
    <w:rsid w:val="004A1B4D"/>
    <w:rsid w:val="004A58DD"/>
    <w:rsid w:val="004A6119"/>
    <w:rsid w:val="004B47DC"/>
    <w:rsid w:val="004C3517"/>
    <w:rsid w:val="004D10BF"/>
    <w:rsid w:val="004E56AB"/>
    <w:rsid w:val="004E75B3"/>
    <w:rsid w:val="004F04BA"/>
    <w:rsid w:val="004F0EFF"/>
    <w:rsid w:val="004F2DB4"/>
    <w:rsid w:val="004F2ECB"/>
    <w:rsid w:val="0050093F"/>
    <w:rsid w:val="00514788"/>
    <w:rsid w:val="00521703"/>
    <w:rsid w:val="005348FF"/>
    <w:rsid w:val="00536963"/>
    <w:rsid w:val="0054120A"/>
    <w:rsid w:val="0054371B"/>
    <w:rsid w:val="00556501"/>
    <w:rsid w:val="0056615E"/>
    <w:rsid w:val="005666F2"/>
    <w:rsid w:val="00584EBD"/>
    <w:rsid w:val="00596180"/>
    <w:rsid w:val="005A5356"/>
    <w:rsid w:val="005B2DDF"/>
    <w:rsid w:val="005B4AE7"/>
    <w:rsid w:val="005B4CE1"/>
    <w:rsid w:val="005B53B0"/>
    <w:rsid w:val="005C4965"/>
    <w:rsid w:val="005D45B3"/>
    <w:rsid w:val="005D721A"/>
    <w:rsid w:val="005E2257"/>
    <w:rsid w:val="005F1471"/>
    <w:rsid w:val="005F2A0F"/>
    <w:rsid w:val="005F6005"/>
    <w:rsid w:val="00606284"/>
    <w:rsid w:val="006064AB"/>
    <w:rsid w:val="00633071"/>
    <w:rsid w:val="006423D6"/>
    <w:rsid w:val="00642740"/>
    <w:rsid w:val="00655345"/>
    <w:rsid w:val="00672536"/>
    <w:rsid w:val="00676FF9"/>
    <w:rsid w:val="0068006F"/>
    <w:rsid w:val="006818AF"/>
    <w:rsid w:val="00681EDC"/>
    <w:rsid w:val="0068649F"/>
    <w:rsid w:val="00687189"/>
    <w:rsid w:val="00697CCC"/>
    <w:rsid w:val="006A62BE"/>
    <w:rsid w:val="006B13B7"/>
    <w:rsid w:val="006B2942"/>
    <w:rsid w:val="006B3994"/>
    <w:rsid w:val="006C0E45"/>
    <w:rsid w:val="006D4829"/>
    <w:rsid w:val="006F0F23"/>
    <w:rsid w:val="006F293F"/>
    <w:rsid w:val="006F3B38"/>
    <w:rsid w:val="006F708C"/>
    <w:rsid w:val="00702EA4"/>
    <w:rsid w:val="00712968"/>
    <w:rsid w:val="007137A4"/>
    <w:rsid w:val="00713E16"/>
    <w:rsid w:val="00717AA8"/>
    <w:rsid w:val="00721577"/>
    <w:rsid w:val="007373AB"/>
    <w:rsid w:val="007407D1"/>
    <w:rsid w:val="0074778B"/>
    <w:rsid w:val="007525CE"/>
    <w:rsid w:val="007642B2"/>
    <w:rsid w:val="00770D3D"/>
    <w:rsid w:val="0077225E"/>
    <w:rsid w:val="007751F2"/>
    <w:rsid w:val="00777A0D"/>
    <w:rsid w:val="0078107A"/>
    <w:rsid w:val="00792AC3"/>
    <w:rsid w:val="00793F48"/>
    <w:rsid w:val="007B35B2"/>
    <w:rsid w:val="007C7354"/>
    <w:rsid w:val="007D0FCD"/>
    <w:rsid w:val="007D1FFF"/>
    <w:rsid w:val="007D42A0"/>
    <w:rsid w:val="007E38C5"/>
    <w:rsid w:val="007E685C"/>
    <w:rsid w:val="007E7DBD"/>
    <w:rsid w:val="007F6108"/>
    <w:rsid w:val="007F7097"/>
    <w:rsid w:val="008041E4"/>
    <w:rsid w:val="008067A6"/>
    <w:rsid w:val="008147BE"/>
    <w:rsid w:val="008251B3"/>
    <w:rsid w:val="008301DC"/>
    <w:rsid w:val="00841D91"/>
    <w:rsid w:val="00844F1D"/>
    <w:rsid w:val="0084749F"/>
    <w:rsid w:val="008507FE"/>
    <w:rsid w:val="00851BED"/>
    <w:rsid w:val="008523AD"/>
    <w:rsid w:val="00852C16"/>
    <w:rsid w:val="00853175"/>
    <w:rsid w:val="00864202"/>
    <w:rsid w:val="00872189"/>
    <w:rsid w:val="008734A9"/>
    <w:rsid w:val="008A2E75"/>
    <w:rsid w:val="008A39DC"/>
    <w:rsid w:val="008B5443"/>
    <w:rsid w:val="008B62B7"/>
    <w:rsid w:val="008C4993"/>
    <w:rsid w:val="008C7EEB"/>
    <w:rsid w:val="008D09E9"/>
    <w:rsid w:val="008D0DEF"/>
    <w:rsid w:val="008D2256"/>
    <w:rsid w:val="008D5E3D"/>
    <w:rsid w:val="009006F3"/>
    <w:rsid w:val="0090737A"/>
    <w:rsid w:val="0091017B"/>
    <w:rsid w:val="00911051"/>
    <w:rsid w:val="00911BF4"/>
    <w:rsid w:val="00917636"/>
    <w:rsid w:val="0093294F"/>
    <w:rsid w:val="00933447"/>
    <w:rsid w:val="00935F7F"/>
    <w:rsid w:val="00947654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4564"/>
    <w:rsid w:val="009C6405"/>
    <w:rsid w:val="009C7101"/>
    <w:rsid w:val="009F6A13"/>
    <w:rsid w:val="00A30799"/>
    <w:rsid w:val="00A43DFA"/>
    <w:rsid w:val="00A51360"/>
    <w:rsid w:val="00A57FE8"/>
    <w:rsid w:val="00A6149F"/>
    <w:rsid w:val="00A64ECE"/>
    <w:rsid w:val="00A66185"/>
    <w:rsid w:val="00A71CAD"/>
    <w:rsid w:val="00A731A2"/>
    <w:rsid w:val="00A827C1"/>
    <w:rsid w:val="00A93F40"/>
    <w:rsid w:val="00A96261"/>
    <w:rsid w:val="00A96F93"/>
    <w:rsid w:val="00AB07B6"/>
    <w:rsid w:val="00AD5C76"/>
    <w:rsid w:val="00AD6A35"/>
    <w:rsid w:val="00AE0D24"/>
    <w:rsid w:val="00AE12C2"/>
    <w:rsid w:val="00AE5772"/>
    <w:rsid w:val="00AF22AD"/>
    <w:rsid w:val="00AF37B8"/>
    <w:rsid w:val="00AF4403"/>
    <w:rsid w:val="00AF5107"/>
    <w:rsid w:val="00B06264"/>
    <w:rsid w:val="00B07C8F"/>
    <w:rsid w:val="00B101FB"/>
    <w:rsid w:val="00B10A30"/>
    <w:rsid w:val="00B10F45"/>
    <w:rsid w:val="00B145C3"/>
    <w:rsid w:val="00B15F36"/>
    <w:rsid w:val="00B20061"/>
    <w:rsid w:val="00B275D4"/>
    <w:rsid w:val="00B348F3"/>
    <w:rsid w:val="00B40D26"/>
    <w:rsid w:val="00B64F18"/>
    <w:rsid w:val="00B65181"/>
    <w:rsid w:val="00B75051"/>
    <w:rsid w:val="00B859DE"/>
    <w:rsid w:val="00B97025"/>
    <w:rsid w:val="00BB4A92"/>
    <w:rsid w:val="00BB5A6A"/>
    <w:rsid w:val="00BD0E59"/>
    <w:rsid w:val="00BD3B2A"/>
    <w:rsid w:val="00BE71F5"/>
    <w:rsid w:val="00BF0BC2"/>
    <w:rsid w:val="00BF5CE4"/>
    <w:rsid w:val="00C12D2F"/>
    <w:rsid w:val="00C14FD4"/>
    <w:rsid w:val="00C277A8"/>
    <w:rsid w:val="00C309AE"/>
    <w:rsid w:val="00C365CE"/>
    <w:rsid w:val="00C417EB"/>
    <w:rsid w:val="00C428A5"/>
    <w:rsid w:val="00C42D92"/>
    <w:rsid w:val="00C528AE"/>
    <w:rsid w:val="00C52F15"/>
    <w:rsid w:val="00C645A1"/>
    <w:rsid w:val="00C66133"/>
    <w:rsid w:val="00C760BA"/>
    <w:rsid w:val="00C8280F"/>
    <w:rsid w:val="00C96A69"/>
    <w:rsid w:val="00CA37D2"/>
    <w:rsid w:val="00CB3463"/>
    <w:rsid w:val="00CB6830"/>
    <w:rsid w:val="00CC5E23"/>
    <w:rsid w:val="00CE3C73"/>
    <w:rsid w:val="00CE45B0"/>
    <w:rsid w:val="00CF4712"/>
    <w:rsid w:val="00CF497F"/>
    <w:rsid w:val="00D0014D"/>
    <w:rsid w:val="00D027EE"/>
    <w:rsid w:val="00D02E4E"/>
    <w:rsid w:val="00D17631"/>
    <w:rsid w:val="00D22819"/>
    <w:rsid w:val="00D25F8B"/>
    <w:rsid w:val="00D4590D"/>
    <w:rsid w:val="00D511F0"/>
    <w:rsid w:val="00D54EE5"/>
    <w:rsid w:val="00D63F82"/>
    <w:rsid w:val="00D640FC"/>
    <w:rsid w:val="00D70F7D"/>
    <w:rsid w:val="00D92929"/>
    <w:rsid w:val="00D93C2E"/>
    <w:rsid w:val="00D93E01"/>
    <w:rsid w:val="00D970A5"/>
    <w:rsid w:val="00DA037A"/>
    <w:rsid w:val="00DA10AB"/>
    <w:rsid w:val="00DB4967"/>
    <w:rsid w:val="00DB56A9"/>
    <w:rsid w:val="00DD41D8"/>
    <w:rsid w:val="00DE50CB"/>
    <w:rsid w:val="00DF742E"/>
    <w:rsid w:val="00E03888"/>
    <w:rsid w:val="00E206AE"/>
    <w:rsid w:val="00E23397"/>
    <w:rsid w:val="00E32CD7"/>
    <w:rsid w:val="00E35FCE"/>
    <w:rsid w:val="00E36E38"/>
    <w:rsid w:val="00E40F54"/>
    <w:rsid w:val="00E42865"/>
    <w:rsid w:val="00E44EE1"/>
    <w:rsid w:val="00E5241D"/>
    <w:rsid w:val="00E5680C"/>
    <w:rsid w:val="00E61A16"/>
    <w:rsid w:val="00E76267"/>
    <w:rsid w:val="00E84FE4"/>
    <w:rsid w:val="00E91E70"/>
    <w:rsid w:val="00EA535B"/>
    <w:rsid w:val="00EC579D"/>
    <w:rsid w:val="00ED5BDC"/>
    <w:rsid w:val="00ED7DAC"/>
    <w:rsid w:val="00F01BDF"/>
    <w:rsid w:val="00F024E3"/>
    <w:rsid w:val="00F067A6"/>
    <w:rsid w:val="00F276C0"/>
    <w:rsid w:val="00F31435"/>
    <w:rsid w:val="00F40AC4"/>
    <w:rsid w:val="00F441A4"/>
    <w:rsid w:val="00F70C03"/>
    <w:rsid w:val="00F81C56"/>
    <w:rsid w:val="00F9084A"/>
    <w:rsid w:val="00F935DD"/>
    <w:rsid w:val="00FB0267"/>
    <w:rsid w:val="00FB0FE0"/>
    <w:rsid w:val="00FB421B"/>
    <w:rsid w:val="00FB6E40"/>
    <w:rsid w:val="00FD1CCB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732BCC59"/>
  <w15:docId w15:val="{31CBD386-4817-4FC2-B8A5-392659B2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C56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CB3463"/>
    <w:pPr>
      <w:numPr>
        <w:numId w:val="34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459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3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60"/>
  </w:style>
  <w:style w:type="paragraph" w:styleId="Revision">
    <w:name w:val="Revision"/>
    <w:hidden/>
    <w:uiPriority w:val="99"/>
    <w:semiHidden/>
    <w:rsid w:val="00DA037A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12468283?pwd=enVHLzlSRGpKaGEwK0c1QmFpT29H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BBF3-7024-4967-8745-6CD87CB3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1D3FE-A38D-4E0B-8465-51970922601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ff4655-0962-4145-b56d-7bc50cb8e3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3C1A1-372C-4BA6-A5F5-F791BD5F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3</TotalTime>
  <Pages>1</Pages>
  <Words>61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Agenda, 11/8/22</vt:lpstr>
    </vt:vector>
  </TitlesOfParts>
  <Manager/>
  <Company>Minnesota Council on Disability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Agenda, 11/8/22</dc:title>
  <dc:subject>Meeting agenda</dc:subject>
  <dc:creator>David Dively</dc:creator>
  <cp:keywords/>
  <dc:description/>
  <cp:lastModifiedBy>Miller, Chad (MCD)</cp:lastModifiedBy>
  <cp:revision>4</cp:revision>
  <dcterms:created xsi:type="dcterms:W3CDTF">2022-11-03T18:42:00Z</dcterms:created>
  <dcterms:modified xsi:type="dcterms:W3CDTF">2022-11-03T18:45:00Z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</Properties>
</file>