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1E04257D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243926C2" w14:textId="5A630FA3" w:rsidR="007D0FCD" w:rsidRDefault="007407D1" w:rsidP="00DA10AB">
          <w:pPr>
            <w:tabs>
              <w:tab w:val="right" w:pos="10080"/>
            </w:tabs>
          </w:pPr>
          <w:r>
            <w:t>Tuesday,</w:t>
          </w:r>
          <w:r w:rsidR="00E40F54">
            <w:t xml:space="preserve"> </w:t>
          </w:r>
          <w:r w:rsidR="00B84BAD">
            <w:t>December 13</w:t>
          </w:r>
          <w:r w:rsidR="00196F39">
            <w:t>,</w:t>
          </w:r>
          <w:r>
            <w:t xml:space="preserve"> 202</w:t>
          </w:r>
          <w:r w:rsidR="00D17631">
            <w:t>2</w:t>
          </w:r>
          <w:r w:rsidR="00165C2A">
            <w:br/>
          </w:r>
          <w:r>
            <w:t>2:00</w:t>
          </w:r>
          <w:r w:rsidR="005B4CE1">
            <w:t>-4pm</w:t>
          </w:r>
          <w:r w:rsidR="00165C2A">
            <w:br/>
          </w:r>
          <w:r w:rsidR="007C7354">
            <w:t>Virtual:</w:t>
          </w:r>
        </w:p>
        <w:p w14:paraId="00600F08" w14:textId="3D86E7CA" w:rsidR="00165C2A" w:rsidRDefault="007D0FCD" w:rsidP="00DA10AB">
          <w:pPr>
            <w:tabs>
              <w:tab w:val="right" w:pos="10080"/>
            </w:tabs>
          </w:pPr>
          <w:r w:rsidRPr="007373AB">
            <w:rPr>
              <w:rStyle w:val="Strong"/>
            </w:rPr>
            <w:t>Link:</w:t>
          </w:r>
          <w:r>
            <w:t xml:space="preserve"> </w:t>
          </w:r>
          <w:hyperlink r:id="rId12" w:history="1">
            <w:proofErr w:type="spellStart"/>
            <w:r w:rsidRPr="007D0FCD">
              <w:rPr>
                <w:rStyle w:val="Hyperlink"/>
              </w:rPr>
              <w:t>Zoomgov</w:t>
            </w:r>
            <w:proofErr w:type="spellEnd"/>
          </w:hyperlink>
        </w:p>
        <w:p w14:paraId="7157DF1E" w14:textId="7D307E91" w:rsidR="007D0FCD" w:rsidRPr="007373AB" w:rsidRDefault="007D0FCD" w:rsidP="00DA10AB">
          <w:pPr>
            <w:tabs>
              <w:tab w:val="right" w:pos="10080"/>
            </w:tabs>
            <w:rPr>
              <w:rStyle w:val="Strong"/>
            </w:rPr>
          </w:pPr>
          <w:r w:rsidRPr="007373AB">
            <w:rPr>
              <w:rStyle w:val="Strong"/>
              <w:rFonts w:eastAsiaTheme="majorEastAsia"/>
            </w:rPr>
            <w:t>Passcode: 418272</w:t>
          </w:r>
        </w:p>
        <w:p w14:paraId="291F7525" w14:textId="5EA30EEB" w:rsidR="00E36E38" w:rsidRDefault="00E36E38" w:rsidP="00CB3463">
          <w:pPr>
            <w:pStyle w:val="ListParagraph"/>
          </w:pPr>
          <w:r w:rsidRPr="00CB3463">
            <w:t>Open Meeting</w:t>
          </w:r>
        </w:p>
        <w:p w14:paraId="36DDC28A" w14:textId="478F50E8" w:rsidR="00E36E38" w:rsidRDefault="00E36E38" w:rsidP="00CB3463">
          <w:pPr>
            <w:pStyle w:val="ListParagraph"/>
          </w:pPr>
          <w:r w:rsidRPr="00CB3463">
            <w:t>Review minutes and approve</w:t>
          </w:r>
        </w:p>
        <w:p w14:paraId="43A3CDFE" w14:textId="7FE1C9E3" w:rsidR="00454E88" w:rsidRDefault="000D4732" w:rsidP="00454E88">
          <w:pPr>
            <w:pStyle w:val="ListParagraph"/>
          </w:pPr>
          <w:r>
            <w:t>Old Business</w:t>
          </w:r>
        </w:p>
        <w:p w14:paraId="61B9B7F5" w14:textId="64BC3D97" w:rsidR="00B40D26" w:rsidRDefault="00B40D26" w:rsidP="00B40D26">
          <w:pPr>
            <w:pStyle w:val="ListParagraph"/>
            <w:numPr>
              <w:ilvl w:val="1"/>
              <w:numId w:val="27"/>
            </w:numPr>
          </w:pPr>
          <w:r>
            <w:t>Work on evaluation prompts</w:t>
          </w:r>
        </w:p>
        <w:p w14:paraId="785983ED" w14:textId="5D85B3FE" w:rsidR="00B40D26" w:rsidRDefault="000D4732" w:rsidP="00CC7AE7">
          <w:pPr>
            <w:pStyle w:val="ListParagraph"/>
          </w:pPr>
          <w:r>
            <w:t>New Business</w:t>
          </w:r>
        </w:p>
        <w:p w14:paraId="53936BE8" w14:textId="6D56F934" w:rsidR="00B40D26" w:rsidRDefault="00B40D26" w:rsidP="00B40D26">
          <w:pPr>
            <w:pStyle w:val="ListParagraph"/>
            <w:numPr>
              <w:ilvl w:val="1"/>
              <w:numId w:val="27"/>
            </w:numPr>
          </w:pPr>
          <w:r>
            <w:t>Prepare for December presentation</w:t>
          </w:r>
        </w:p>
        <w:p w14:paraId="3CA3293E" w14:textId="24674A88" w:rsidR="00CC7AE7" w:rsidRDefault="00CC7AE7" w:rsidP="00B40D26">
          <w:pPr>
            <w:pStyle w:val="ListParagraph"/>
            <w:numPr>
              <w:ilvl w:val="1"/>
              <w:numId w:val="27"/>
            </w:numPr>
          </w:pPr>
          <w:r>
            <w:t>Frequency of meetings going forward</w:t>
          </w:r>
        </w:p>
        <w:p w14:paraId="29A3080B" w14:textId="1D4CECEC" w:rsidR="00CC7AE7" w:rsidRDefault="00CC7AE7" w:rsidP="00B40D26">
          <w:pPr>
            <w:pStyle w:val="ListParagraph"/>
            <w:numPr>
              <w:ilvl w:val="1"/>
              <w:numId w:val="27"/>
            </w:numPr>
          </w:pPr>
          <w:r>
            <w:t>Finalize HOW we will deliver the prompts and collect the answers</w:t>
          </w:r>
        </w:p>
        <w:p w14:paraId="2B29E88F" w14:textId="3C3AAA93" w:rsidR="00CC7AE7" w:rsidRDefault="00CC7AE7" w:rsidP="00CC7AE7">
          <w:pPr>
            <w:pStyle w:val="ListParagraph"/>
            <w:numPr>
              <w:ilvl w:val="2"/>
              <w:numId w:val="27"/>
            </w:numPr>
          </w:pPr>
          <w:r>
            <w:t>Word doc versus survey, etc.</w:t>
          </w:r>
        </w:p>
        <w:p w14:paraId="340C9651" w14:textId="3CCD02EC" w:rsidR="008B62B7" w:rsidRDefault="008B62B7" w:rsidP="008B62B7">
          <w:pPr>
            <w:pStyle w:val="ListParagraph"/>
          </w:pPr>
          <w:r>
            <w:t>Public Comment</w:t>
          </w:r>
        </w:p>
        <w:p w14:paraId="3A499399" w14:textId="3BD3FD64" w:rsidR="00521703" w:rsidRDefault="00E36E38" w:rsidP="00CB3463">
          <w:pPr>
            <w:pStyle w:val="ListParagraph"/>
          </w:pPr>
          <w:r w:rsidRPr="00CB3463">
            <w:t>Adjourn meeting</w:t>
          </w:r>
        </w:p>
      </w:sdtContent>
    </w:sdt>
    <w:sectPr w:rsidR="00521703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B3EA" w14:textId="77777777" w:rsidR="00E14E06" w:rsidRDefault="00E14E06" w:rsidP="003356A9">
      <w:r>
        <w:separator/>
      </w:r>
    </w:p>
  </w:endnote>
  <w:endnote w:type="continuationSeparator" w:id="0">
    <w:p w14:paraId="43EDF526" w14:textId="77777777" w:rsidR="00E14E06" w:rsidRDefault="00E14E06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8F7" w14:textId="447CDCA5" w:rsidR="005B2DDF" w:rsidRPr="005B2DDF" w:rsidRDefault="00B37780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07FE">
          <w:t xml:space="preserve">Governance Systems Committee Agenda, </w:t>
        </w:r>
        <w:r w:rsidR="00712968">
          <w:t>1</w:t>
        </w:r>
        <w:r w:rsidR="000B67D1">
          <w:t>2</w:t>
        </w:r>
        <w:r w:rsidR="008507FE">
          <w:t>/</w:t>
        </w:r>
        <w:r w:rsidR="000B67D1">
          <w:t>13</w:t>
        </w:r>
        <w:r w:rsidR="00196F39">
          <w:t>/</w:t>
        </w:r>
        <w:r w:rsidR="008507FE">
          <w:t>22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C087" w14:textId="77777777" w:rsidR="00E14E06" w:rsidRDefault="00E14E06" w:rsidP="003356A9">
      <w:r>
        <w:separator/>
      </w:r>
    </w:p>
  </w:footnote>
  <w:footnote w:type="continuationSeparator" w:id="0">
    <w:p w14:paraId="39DAA895" w14:textId="77777777" w:rsidR="00E14E06" w:rsidRDefault="00E14E06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3B025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26.1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F2A08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4C7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06F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E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92A0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A8C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89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8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1AB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F0D0F"/>
    <w:multiLevelType w:val="hybridMultilevel"/>
    <w:tmpl w:val="005AB7F2"/>
    <w:lvl w:ilvl="0" w:tplc="CACED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D2230"/>
    <w:multiLevelType w:val="hybridMultilevel"/>
    <w:tmpl w:val="521EA350"/>
    <w:lvl w:ilvl="0" w:tplc="D0EED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27"/>
  </w:num>
  <w:num w:numId="5">
    <w:abstractNumId w:val="24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1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5"/>
  </w:num>
  <w:num w:numId="24">
    <w:abstractNumId w:val="28"/>
  </w:num>
  <w:num w:numId="25">
    <w:abstractNumId w:val="29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2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2"/>
  </w:num>
  <w:num w:numId="3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AyNTSyNDc3t7RU0lEKTi0uzszPAykwNKgFAJtDHfYtAAAA"/>
  </w:docVars>
  <w:rsids>
    <w:rsidRoot w:val="007525CE"/>
    <w:rsid w:val="00002DEC"/>
    <w:rsid w:val="000065AC"/>
    <w:rsid w:val="00006A0A"/>
    <w:rsid w:val="0003220F"/>
    <w:rsid w:val="000477BD"/>
    <w:rsid w:val="00056F3B"/>
    <w:rsid w:val="00064B90"/>
    <w:rsid w:val="0006793F"/>
    <w:rsid w:val="0007374A"/>
    <w:rsid w:val="00080404"/>
    <w:rsid w:val="00084742"/>
    <w:rsid w:val="000A1846"/>
    <w:rsid w:val="000B2E68"/>
    <w:rsid w:val="000B67D1"/>
    <w:rsid w:val="000C3708"/>
    <w:rsid w:val="000C3761"/>
    <w:rsid w:val="000C7373"/>
    <w:rsid w:val="000D4732"/>
    <w:rsid w:val="000E313B"/>
    <w:rsid w:val="000E3E9D"/>
    <w:rsid w:val="000E4B80"/>
    <w:rsid w:val="000F4BB1"/>
    <w:rsid w:val="00105489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25B7"/>
    <w:rsid w:val="00181532"/>
    <w:rsid w:val="00182C52"/>
    <w:rsid w:val="001925A8"/>
    <w:rsid w:val="0019673D"/>
    <w:rsid w:val="00196F39"/>
    <w:rsid w:val="001A2951"/>
    <w:rsid w:val="001A46BB"/>
    <w:rsid w:val="001C55E0"/>
    <w:rsid w:val="001E3E9A"/>
    <w:rsid w:val="001E5ECF"/>
    <w:rsid w:val="001E6A63"/>
    <w:rsid w:val="001F0828"/>
    <w:rsid w:val="001F58BA"/>
    <w:rsid w:val="002109DF"/>
    <w:rsid w:val="00211CA3"/>
    <w:rsid w:val="00222A49"/>
    <w:rsid w:val="0022552E"/>
    <w:rsid w:val="002375CC"/>
    <w:rsid w:val="00253D1B"/>
    <w:rsid w:val="00261247"/>
    <w:rsid w:val="00264652"/>
    <w:rsid w:val="00282084"/>
    <w:rsid w:val="00291052"/>
    <w:rsid w:val="00297C28"/>
    <w:rsid w:val="002B5E79"/>
    <w:rsid w:val="002C0859"/>
    <w:rsid w:val="002D6EC0"/>
    <w:rsid w:val="002F1947"/>
    <w:rsid w:val="00306D94"/>
    <w:rsid w:val="0030776F"/>
    <w:rsid w:val="003125DF"/>
    <w:rsid w:val="00321B2D"/>
    <w:rsid w:val="00323C8C"/>
    <w:rsid w:val="003356A9"/>
    <w:rsid w:val="00335736"/>
    <w:rsid w:val="0034034C"/>
    <w:rsid w:val="0034326C"/>
    <w:rsid w:val="00352C51"/>
    <w:rsid w:val="00353630"/>
    <w:rsid w:val="003556C8"/>
    <w:rsid w:val="003563D2"/>
    <w:rsid w:val="00361BE4"/>
    <w:rsid w:val="003646D4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16A0"/>
    <w:rsid w:val="003F2676"/>
    <w:rsid w:val="003F6BC8"/>
    <w:rsid w:val="00402144"/>
    <w:rsid w:val="0040419D"/>
    <w:rsid w:val="00413A7C"/>
    <w:rsid w:val="004141DD"/>
    <w:rsid w:val="0045258B"/>
    <w:rsid w:val="00453094"/>
    <w:rsid w:val="00454E88"/>
    <w:rsid w:val="00461804"/>
    <w:rsid w:val="00466810"/>
    <w:rsid w:val="00471989"/>
    <w:rsid w:val="0047358B"/>
    <w:rsid w:val="004815CC"/>
    <w:rsid w:val="00483DD2"/>
    <w:rsid w:val="00494E6F"/>
    <w:rsid w:val="004A163E"/>
    <w:rsid w:val="004A1B4D"/>
    <w:rsid w:val="004A58DD"/>
    <w:rsid w:val="004A6119"/>
    <w:rsid w:val="004B47DC"/>
    <w:rsid w:val="004C3517"/>
    <w:rsid w:val="004D10BF"/>
    <w:rsid w:val="004E56AB"/>
    <w:rsid w:val="004E75B3"/>
    <w:rsid w:val="004F04BA"/>
    <w:rsid w:val="004F0EFF"/>
    <w:rsid w:val="004F2DB4"/>
    <w:rsid w:val="004F2ECB"/>
    <w:rsid w:val="0050093F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96180"/>
    <w:rsid w:val="005A5356"/>
    <w:rsid w:val="005B2DDF"/>
    <w:rsid w:val="005B4AE7"/>
    <w:rsid w:val="005B4CE1"/>
    <w:rsid w:val="005B53B0"/>
    <w:rsid w:val="005C4965"/>
    <w:rsid w:val="005D45B3"/>
    <w:rsid w:val="005D721A"/>
    <w:rsid w:val="005E2257"/>
    <w:rsid w:val="005F1471"/>
    <w:rsid w:val="005F2A0F"/>
    <w:rsid w:val="005F6005"/>
    <w:rsid w:val="00606284"/>
    <w:rsid w:val="006064AB"/>
    <w:rsid w:val="00633071"/>
    <w:rsid w:val="006423D6"/>
    <w:rsid w:val="00642740"/>
    <w:rsid w:val="00655345"/>
    <w:rsid w:val="00672536"/>
    <w:rsid w:val="00676FF9"/>
    <w:rsid w:val="0068006F"/>
    <w:rsid w:val="006818AF"/>
    <w:rsid w:val="00681EDC"/>
    <w:rsid w:val="0068649F"/>
    <w:rsid w:val="00687189"/>
    <w:rsid w:val="00697CCC"/>
    <w:rsid w:val="006A62BE"/>
    <w:rsid w:val="006B13B7"/>
    <w:rsid w:val="006B2942"/>
    <w:rsid w:val="006B3994"/>
    <w:rsid w:val="006C0E45"/>
    <w:rsid w:val="006D4829"/>
    <w:rsid w:val="006F0F23"/>
    <w:rsid w:val="006F293F"/>
    <w:rsid w:val="006F3B38"/>
    <w:rsid w:val="006F708C"/>
    <w:rsid w:val="00702EA4"/>
    <w:rsid w:val="00712968"/>
    <w:rsid w:val="007137A4"/>
    <w:rsid w:val="00713E16"/>
    <w:rsid w:val="00717AA8"/>
    <w:rsid w:val="00721577"/>
    <w:rsid w:val="007373AB"/>
    <w:rsid w:val="007407D1"/>
    <w:rsid w:val="0074778B"/>
    <w:rsid w:val="007525CE"/>
    <w:rsid w:val="007642B2"/>
    <w:rsid w:val="00770D3D"/>
    <w:rsid w:val="0077225E"/>
    <w:rsid w:val="007751F2"/>
    <w:rsid w:val="00777A0D"/>
    <w:rsid w:val="0078107A"/>
    <w:rsid w:val="00792AC3"/>
    <w:rsid w:val="00793F48"/>
    <w:rsid w:val="007B35B2"/>
    <w:rsid w:val="007C7354"/>
    <w:rsid w:val="007D0FCD"/>
    <w:rsid w:val="007D1FFF"/>
    <w:rsid w:val="007D42A0"/>
    <w:rsid w:val="007E38C5"/>
    <w:rsid w:val="007E685C"/>
    <w:rsid w:val="007E7DBD"/>
    <w:rsid w:val="007F6108"/>
    <w:rsid w:val="007F7097"/>
    <w:rsid w:val="008041E4"/>
    <w:rsid w:val="008067A6"/>
    <w:rsid w:val="008147BE"/>
    <w:rsid w:val="008251B3"/>
    <w:rsid w:val="008301DC"/>
    <w:rsid w:val="00841D91"/>
    <w:rsid w:val="00844F1D"/>
    <w:rsid w:val="0084749F"/>
    <w:rsid w:val="008507FE"/>
    <w:rsid w:val="00851BED"/>
    <w:rsid w:val="008523AD"/>
    <w:rsid w:val="00852C16"/>
    <w:rsid w:val="00853175"/>
    <w:rsid w:val="00864202"/>
    <w:rsid w:val="00872189"/>
    <w:rsid w:val="008734A9"/>
    <w:rsid w:val="008A2E75"/>
    <w:rsid w:val="008A39DC"/>
    <w:rsid w:val="008B5443"/>
    <w:rsid w:val="008B62B7"/>
    <w:rsid w:val="008C4993"/>
    <w:rsid w:val="008C7EEB"/>
    <w:rsid w:val="008D09E9"/>
    <w:rsid w:val="008D0DEF"/>
    <w:rsid w:val="008D2256"/>
    <w:rsid w:val="008D5E3D"/>
    <w:rsid w:val="009006F3"/>
    <w:rsid w:val="0090737A"/>
    <w:rsid w:val="0091017B"/>
    <w:rsid w:val="00911051"/>
    <w:rsid w:val="00911BF4"/>
    <w:rsid w:val="00917636"/>
    <w:rsid w:val="0093294F"/>
    <w:rsid w:val="00933447"/>
    <w:rsid w:val="00935F7F"/>
    <w:rsid w:val="00947654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4564"/>
    <w:rsid w:val="009C6405"/>
    <w:rsid w:val="009C7101"/>
    <w:rsid w:val="009F6A13"/>
    <w:rsid w:val="00A30799"/>
    <w:rsid w:val="00A43DFA"/>
    <w:rsid w:val="00A51360"/>
    <w:rsid w:val="00A57FE8"/>
    <w:rsid w:val="00A6149F"/>
    <w:rsid w:val="00A64ECE"/>
    <w:rsid w:val="00A66185"/>
    <w:rsid w:val="00A71CAD"/>
    <w:rsid w:val="00A731A2"/>
    <w:rsid w:val="00A827C1"/>
    <w:rsid w:val="00A93F40"/>
    <w:rsid w:val="00A96261"/>
    <w:rsid w:val="00A96F93"/>
    <w:rsid w:val="00AB07B6"/>
    <w:rsid w:val="00AD5C76"/>
    <w:rsid w:val="00AD6A35"/>
    <w:rsid w:val="00AE0D24"/>
    <w:rsid w:val="00AE12C2"/>
    <w:rsid w:val="00AE5772"/>
    <w:rsid w:val="00AF22AD"/>
    <w:rsid w:val="00AF37B8"/>
    <w:rsid w:val="00AF4403"/>
    <w:rsid w:val="00AF5107"/>
    <w:rsid w:val="00B06264"/>
    <w:rsid w:val="00B07C8F"/>
    <w:rsid w:val="00B101FB"/>
    <w:rsid w:val="00B10A30"/>
    <w:rsid w:val="00B10F45"/>
    <w:rsid w:val="00B145C3"/>
    <w:rsid w:val="00B15F36"/>
    <w:rsid w:val="00B20061"/>
    <w:rsid w:val="00B275D4"/>
    <w:rsid w:val="00B348F3"/>
    <w:rsid w:val="00B37780"/>
    <w:rsid w:val="00B40D26"/>
    <w:rsid w:val="00B64F18"/>
    <w:rsid w:val="00B65181"/>
    <w:rsid w:val="00B75051"/>
    <w:rsid w:val="00B84BAD"/>
    <w:rsid w:val="00B859DE"/>
    <w:rsid w:val="00B97025"/>
    <w:rsid w:val="00BB4A92"/>
    <w:rsid w:val="00BB5A6A"/>
    <w:rsid w:val="00BD0E59"/>
    <w:rsid w:val="00BD3B2A"/>
    <w:rsid w:val="00BE71F5"/>
    <w:rsid w:val="00BF0BC2"/>
    <w:rsid w:val="00BF5CE4"/>
    <w:rsid w:val="00C12D2F"/>
    <w:rsid w:val="00C14FD4"/>
    <w:rsid w:val="00C277A8"/>
    <w:rsid w:val="00C309AE"/>
    <w:rsid w:val="00C365CE"/>
    <w:rsid w:val="00C417EB"/>
    <w:rsid w:val="00C428A5"/>
    <w:rsid w:val="00C42D92"/>
    <w:rsid w:val="00C528AE"/>
    <w:rsid w:val="00C52F15"/>
    <w:rsid w:val="00C645A1"/>
    <w:rsid w:val="00C66133"/>
    <w:rsid w:val="00C760BA"/>
    <w:rsid w:val="00C8280F"/>
    <w:rsid w:val="00C96A69"/>
    <w:rsid w:val="00CA37D2"/>
    <w:rsid w:val="00CB3463"/>
    <w:rsid w:val="00CB6830"/>
    <w:rsid w:val="00CC5E23"/>
    <w:rsid w:val="00CC7AE7"/>
    <w:rsid w:val="00CE3C73"/>
    <w:rsid w:val="00CE45B0"/>
    <w:rsid w:val="00CF4712"/>
    <w:rsid w:val="00CF497F"/>
    <w:rsid w:val="00D0014D"/>
    <w:rsid w:val="00D027EE"/>
    <w:rsid w:val="00D02E4E"/>
    <w:rsid w:val="00D17631"/>
    <w:rsid w:val="00D22819"/>
    <w:rsid w:val="00D25F8B"/>
    <w:rsid w:val="00D4590D"/>
    <w:rsid w:val="00D511F0"/>
    <w:rsid w:val="00D54EE5"/>
    <w:rsid w:val="00D63F82"/>
    <w:rsid w:val="00D640FC"/>
    <w:rsid w:val="00D70F7D"/>
    <w:rsid w:val="00D92929"/>
    <w:rsid w:val="00D93C2E"/>
    <w:rsid w:val="00D93E01"/>
    <w:rsid w:val="00D970A5"/>
    <w:rsid w:val="00DA037A"/>
    <w:rsid w:val="00DA10AB"/>
    <w:rsid w:val="00DB4967"/>
    <w:rsid w:val="00DB56A9"/>
    <w:rsid w:val="00DD41D8"/>
    <w:rsid w:val="00DE50CB"/>
    <w:rsid w:val="00DF742E"/>
    <w:rsid w:val="00E03888"/>
    <w:rsid w:val="00E14E06"/>
    <w:rsid w:val="00E206AE"/>
    <w:rsid w:val="00E23397"/>
    <w:rsid w:val="00E32CD7"/>
    <w:rsid w:val="00E35FCE"/>
    <w:rsid w:val="00E36E38"/>
    <w:rsid w:val="00E40F54"/>
    <w:rsid w:val="00E42865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24E3"/>
    <w:rsid w:val="00F067A6"/>
    <w:rsid w:val="00F276C0"/>
    <w:rsid w:val="00F31435"/>
    <w:rsid w:val="00F40AC4"/>
    <w:rsid w:val="00F441A4"/>
    <w:rsid w:val="00F70C03"/>
    <w:rsid w:val="00F81C56"/>
    <w:rsid w:val="00F9084A"/>
    <w:rsid w:val="00F935DD"/>
    <w:rsid w:val="00FB0267"/>
    <w:rsid w:val="00FB0FE0"/>
    <w:rsid w:val="00FB421B"/>
    <w:rsid w:val="00FB6E40"/>
    <w:rsid w:val="00FD1CCB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C5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CB3463"/>
    <w:pPr>
      <w:numPr>
        <w:numId w:val="3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  <w:style w:type="paragraph" w:styleId="Revision">
    <w:name w:val="Revision"/>
    <w:hidden/>
    <w:uiPriority w:val="99"/>
    <w:semiHidden/>
    <w:rsid w:val="00DA037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12468283?pwd=enVHLzlSRGpKaGEwK0c1QmFpT29H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www.w3.org/XML/1998/namespace"/>
    <ds:schemaRef ds:uri="http://schemas.microsoft.com/office/2006/metadata/properties"/>
    <ds:schemaRef ds:uri="http://purl.org/dc/elements/1.1/"/>
    <ds:schemaRef ds:uri="a7ff4655-0962-4145-b56d-7bc50cb8e3e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Agenda, 12/13/22</vt:lpstr>
    </vt:vector>
  </TitlesOfParts>
  <Manager/>
  <Company>Minnesota Council on Disability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Agenda, 12/13/22</dc:title>
  <dc:subject>Meeting agenda</dc:subject>
  <dc:creator>David Dively</dc:creator>
  <cp:keywords/>
  <dc:description/>
  <cp:lastModifiedBy>Miller, Chad (MCD)</cp:lastModifiedBy>
  <cp:revision>2</cp:revision>
  <dcterms:created xsi:type="dcterms:W3CDTF">2022-12-08T21:33:00Z</dcterms:created>
  <dcterms:modified xsi:type="dcterms:W3CDTF">2022-12-08T21:33:00Z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