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rPr>
        <w:id w:val="10729564"/>
        <w:docPartObj>
          <w:docPartGallery w:val="Cover Pages"/>
          <w:docPartUnique/>
        </w:docPartObj>
      </w:sdtPr>
      <w:sdtEndPr/>
      <w:sdtContent>
        <w:p w14:paraId="2BF5658A" w14:textId="7CDB1B3F" w:rsidR="007B275D" w:rsidRPr="007B275D" w:rsidRDefault="000827F3" w:rsidP="007B275D">
          <w:pPr>
            <w:rPr>
              <w:rFonts w:eastAsiaTheme="majorEastAsia"/>
            </w:rPr>
          </w:pPr>
          <w:r w:rsidRPr="008C44B3">
            <w:rPr>
              <w:noProof/>
              <w:lang w:bidi="ar-SA"/>
            </w:rPr>
            <w:drawing>
              <wp:inline distT="0" distB="0" distL="0" distR="0" wp14:anchorId="0A8EF8C1" wp14:editId="29E9B950">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0045300F" w14:textId="77777777" w:rsidR="007B275D" w:rsidRDefault="007B275D" w:rsidP="007B275D">
          <w:pPr>
            <w:pStyle w:val="Heading1"/>
          </w:pPr>
          <w:r>
            <w:t>Governance Systems Committee Meeting Minutes</w:t>
          </w:r>
        </w:p>
        <w:p w14:paraId="79516984" w14:textId="52DA94A6" w:rsidR="007B275D" w:rsidRDefault="007B275D" w:rsidP="007B275D">
          <w:pPr>
            <w:pStyle w:val="NoSpacing"/>
          </w:pPr>
          <w:r>
            <w:t xml:space="preserve">Tuesday, </w:t>
          </w:r>
          <w:r w:rsidR="00B74551">
            <w:t>November</w:t>
          </w:r>
          <w:r w:rsidR="001D5216">
            <w:t xml:space="preserve"> </w:t>
          </w:r>
          <w:r w:rsidR="00B74551">
            <w:t>8</w:t>
          </w:r>
          <w:r w:rsidR="003A35C2">
            <w:t>, 202</w:t>
          </w:r>
          <w:r w:rsidR="00EE7B39">
            <w:t>2</w:t>
          </w:r>
        </w:p>
        <w:p w14:paraId="4349E464" w14:textId="0E64A057" w:rsidR="007B275D" w:rsidRDefault="007B275D" w:rsidP="007B275D">
          <w:pPr>
            <w:pStyle w:val="NoSpacing"/>
          </w:pPr>
          <w:r>
            <w:t>2:0</w:t>
          </w:r>
          <w:r w:rsidR="00BF3F74">
            <w:t>0</w:t>
          </w:r>
          <w:r>
            <w:t xml:space="preserve"> pm - </w:t>
          </w:r>
          <w:r w:rsidR="00BF3F74">
            <w:t>4</w:t>
          </w:r>
          <w:r>
            <w:t>:</w:t>
          </w:r>
          <w:r w:rsidR="00BF3F74">
            <w:t>00</w:t>
          </w:r>
          <w:r>
            <w:t xml:space="preserve"> pm</w:t>
          </w:r>
        </w:p>
        <w:p w14:paraId="04CBA6B9" w14:textId="77777777" w:rsidR="007B275D" w:rsidRDefault="007B275D" w:rsidP="007B275D">
          <w:pPr>
            <w:pStyle w:val="NoSpacing"/>
          </w:pPr>
          <w:r>
            <w:t xml:space="preserve">Location: </w:t>
          </w:r>
          <w:r w:rsidRPr="00B871EF">
            <w:t>1600 University Avenue W., Suite 8</w:t>
          </w:r>
          <w:r>
            <w:t>,</w:t>
          </w:r>
          <w:r w:rsidRPr="00B871EF">
            <w:t xml:space="preserve"> Saint Paul, MN 55104</w:t>
          </w:r>
        </w:p>
        <w:p w14:paraId="13C7CB3F" w14:textId="7D40FEA5" w:rsidR="007B275D" w:rsidRDefault="007B275D" w:rsidP="007B275D">
          <w:pPr>
            <w:pStyle w:val="NoSpacing"/>
          </w:pPr>
          <w:r>
            <w:t>Following Open Meeting Law, 13D, this meeting is held fully electronically due to the health pandemic of COVID-19</w:t>
          </w:r>
          <w:r w:rsidR="00152513">
            <w:t>.</w:t>
          </w:r>
        </w:p>
        <w:p w14:paraId="72CCE0AA" w14:textId="7E09C515" w:rsidR="007B275D" w:rsidRDefault="007B275D" w:rsidP="007B275D">
          <w:r>
            <w:t>Members present via conference line (</w:t>
          </w:r>
          <w:r w:rsidR="001212C6">
            <w:t>Zoomgov</w:t>
          </w:r>
          <w:r>
            <w:t>):</w:t>
          </w:r>
        </w:p>
        <w:p w14:paraId="3D6DA1B8" w14:textId="70FF6623" w:rsidR="00277FDD" w:rsidRDefault="00277FDD" w:rsidP="00277FDD">
          <w:pPr>
            <w:pStyle w:val="ListParagraph"/>
          </w:pPr>
          <w:r>
            <w:t>Ted Stamp</w:t>
          </w:r>
          <w:r w:rsidR="001212C6">
            <w:t xml:space="preserve"> – chair</w:t>
          </w:r>
          <w:r w:rsidR="00B5735A">
            <w:t xml:space="preserve"> for 8 minutes</w:t>
          </w:r>
        </w:p>
        <w:p w14:paraId="52D880D0" w14:textId="3627BA20" w:rsidR="001212C6" w:rsidRDefault="0046410A" w:rsidP="001212C6">
          <w:pPr>
            <w:pStyle w:val="ListParagraph"/>
          </w:pPr>
          <w:r>
            <w:t>Jen Foley</w:t>
          </w:r>
        </w:p>
        <w:p w14:paraId="200D4F10" w14:textId="79A9CEF4" w:rsidR="0046410A" w:rsidRDefault="001212C6" w:rsidP="00612DC7">
          <w:pPr>
            <w:pStyle w:val="ListParagraph"/>
          </w:pPr>
          <w:r>
            <w:t>Hope Johnson – joined at 2:15 pm</w:t>
          </w:r>
        </w:p>
        <w:p w14:paraId="1A6FF5F4" w14:textId="6A3EFF99" w:rsidR="007B275D" w:rsidRDefault="007B275D" w:rsidP="007B275D">
          <w:r>
            <w:t>Staff members</w:t>
          </w:r>
          <w:r w:rsidR="00277FDD">
            <w:t xml:space="preserve"> and guests</w:t>
          </w:r>
          <w:r>
            <w:t xml:space="preserve"> present:</w:t>
          </w:r>
        </w:p>
        <w:p w14:paraId="543B5560" w14:textId="77777777" w:rsidR="007B275D" w:rsidRDefault="007B275D" w:rsidP="007B275D">
          <w:pPr>
            <w:pStyle w:val="ListParagraph"/>
          </w:pPr>
          <w:r>
            <w:t>David Dively</w:t>
          </w:r>
        </w:p>
        <w:p w14:paraId="5B76B9B3" w14:textId="0DE07165" w:rsidR="007B275D" w:rsidRDefault="007B275D" w:rsidP="007B275D">
          <w:pPr>
            <w:pStyle w:val="ListParagraph"/>
          </w:pPr>
          <w:r>
            <w:t>Shannon Hartwig</w:t>
          </w:r>
        </w:p>
        <w:p w14:paraId="766AD6E0" w14:textId="1A395178" w:rsidR="00277FDD" w:rsidRDefault="00277FDD" w:rsidP="007B275D">
          <w:pPr>
            <w:pStyle w:val="ListParagraph"/>
          </w:pPr>
          <w:r>
            <w:t>Erica Barnes, RDAC</w:t>
          </w:r>
        </w:p>
        <w:p w14:paraId="23F728E2" w14:textId="2C8D5B36" w:rsidR="00277FDD" w:rsidRDefault="00277FDD" w:rsidP="007B275D">
          <w:pPr>
            <w:pStyle w:val="ListParagraph"/>
          </w:pPr>
          <w:r>
            <w:t>Linda Gremillion</w:t>
          </w:r>
        </w:p>
        <w:p w14:paraId="74BF0130" w14:textId="49665D48" w:rsidR="007B275D" w:rsidRDefault="007B275D" w:rsidP="007B275D">
          <w:r>
            <w:t>Open meeting at 2:0</w:t>
          </w:r>
          <w:r w:rsidR="00277FDD">
            <w:t>7</w:t>
          </w:r>
          <w:r w:rsidR="009F5440">
            <w:t xml:space="preserve"> </w:t>
          </w:r>
          <w:r>
            <w:t>pm</w:t>
          </w:r>
        </w:p>
        <w:p w14:paraId="5E9D7443" w14:textId="0DB46F98" w:rsidR="007B275D" w:rsidRDefault="007B275D" w:rsidP="007B275D">
          <w:pPr>
            <w:pStyle w:val="Heading2"/>
          </w:pPr>
          <w:r>
            <w:t xml:space="preserve">Approval of </w:t>
          </w:r>
          <w:r w:rsidR="0013286D">
            <w:t xml:space="preserve">Agenda and </w:t>
          </w:r>
          <w:r>
            <w:t>Minutes</w:t>
          </w:r>
        </w:p>
        <w:p w14:paraId="598228D9" w14:textId="609E6D01" w:rsidR="007B275D" w:rsidRDefault="009F5440" w:rsidP="00284879">
          <w:r>
            <w:t>The group</w:t>
          </w:r>
          <w:r w:rsidR="0013286D">
            <w:t xml:space="preserve"> approv</w:t>
          </w:r>
          <w:r>
            <w:t xml:space="preserve">ed the </w:t>
          </w:r>
          <w:r w:rsidR="0013286D">
            <w:t>agenda</w:t>
          </w:r>
          <w:r w:rsidR="00DF7DB5">
            <w:t xml:space="preserve"> for </w:t>
          </w:r>
          <w:r w:rsidR="00B74551">
            <w:t>November</w:t>
          </w:r>
          <w:r w:rsidR="001D6F54">
            <w:t xml:space="preserve"> </w:t>
          </w:r>
          <w:r w:rsidR="00B74551">
            <w:t>8</w:t>
          </w:r>
          <w:r w:rsidR="00DF7DB5">
            <w:t xml:space="preserve">, 2022, and the minutes for </w:t>
          </w:r>
          <w:r w:rsidR="00B74551">
            <w:t>October</w:t>
          </w:r>
          <w:r w:rsidR="001D5216">
            <w:t xml:space="preserve"> </w:t>
          </w:r>
          <w:r w:rsidR="00B74551">
            <w:t>11</w:t>
          </w:r>
          <w:r w:rsidR="00286B98">
            <w:t xml:space="preserve">, </w:t>
          </w:r>
          <w:r w:rsidR="008D5832">
            <w:t>2022</w:t>
          </w:r>
          <w:r w:rsidR="00DF7DB5">
            <w:t xml:space="preserve">. </w:t>
          </w:r>
          <w:r w:rsidR="0013286D">
            <w:t xml:space="preserve">Motion passed by unanimous roll call vote. </w:t>
          </w:r>
          <w:r w:rsidR="00277FDD">
            <w:t>2</w:t>
          </w:r>
          <w:r w:rsidR="00DF7DB5">
            <w:t>/3</w:t>
          </w:r>
          <w:r w:rsidR="0013286D">
            <w:t xml:space="preserve"> members present</w:t>
          </w:r>
          <w:r w:rsidR="00277FDD">
            <w:t>, one membe</w:t>
          </w:r>
          <w:r w:rsidR="001212C6">
            <w:t>r absent (</w:t>
          </w:r>
          <w:r w:rsidR="002D0CA0">
            <w:t xml:space="preserve">Hope </w:t>
          </w:r>
          <w:r w:rsidR="001212C6">
            <w:t>Johnson</w:t>
          </w:r>
          <w:r w:rsidR="00105745">
            <w:t xml:space="preserve"> joined at 2:15pm</w:t>
          </w:r>
          <w:r w:rsidR="001212C6">
            <w:t>).</w:t>
          </w:r>
        </w:p>
        <w:p w14:paraId="6C4B0C17" w14:textId="77777777" w:rsidR="00B74551" w:rsidRDefault="00B74551" w:rsidP="008F4205">
          <w:pPr>
            <w:pStyle w:val="Heading2"/>
          </w:pPr>
          <w:r w:rsidRPr="00B74551">
            <w:t>Review updated EL Quadrant provided by staff based on committee feedback</w:t>
          </w:r>
        </w:p>
        <w:p w14:paraId="7CE9349F" w14:textId="6FB02B85" w:rsidR="001D5216" w:rsidRDefault="001D5216" w:rsidP="001D5216">
          <w:r>
            <w:t>Finalize Executive Limitation quadrant language updates.</w:t>
          </w:r>
          <w:r w:rsidR="00447CB2">
            <w:t xml:space="preserve"> The group worked on the language and finalized the draft and will move it to the full council </w:t>
          </w:r>
          <w:r w:rsidR="002D0CA0">
            <w:t xml:space="preserve">membership for </w:t>
          </w:r>
          <w:r w:rsidR="00447CB2">
            <w:t>review.</w:t>
          </w:r>
        </w:p>
        <w:p w14:paraId="03FABACC" w14:textId="45F98FA2" w:rsidR="00E648E7" w:rsidRDefault="00E648E7" w:rsidP="001D5216">
          <w:r>
            <w:t>Motion, Jen Foley move final draft of Executive Director Limitation Quadrant</w:t>
          </w:r>
          <w:r w:rsidR="002D0CA0">
            <w:t xml:space="preserve"> document to</w:t>
          </w:r>
          <w:r>
            <w:t xml:space="preserve"> the full council</w:t>
          </w:r>
          <w:r w:rsidR="002D0CA0">
            <w:t xml:space="preserve"> meeting December 14, 2022,</w:t>
          </w:r>
          <w:r w:rsidR="006301E4">
            <w:t xml:space="preserve"> for</w:t>
          </w:r>
          <w:r w:rsidR="002D0CA0">
            <w:t xml:space="preserve"> membership </w:t>
          </w:r>
          <w:r w:rsidR="006301E4">
            <w:t>review</w:t>
          </w:r>
          <w:r w:rsidR="002D0CA0">
            <w:t>,</w:t>
          </w:r>
          <w:r>
            <w:t xml:space="preserve"> seconded by Ted Stamp. Motion passed by unanimous roll call vote. 3/3 members present</w:t>
          </w:r>
        </w:p>
        <w:p w14:paraId="580B9650" w14:textId="6E0542AE" w:rsidR="001D5216" w:rsidRDefault="00B74551" w:rsidP="001D5216">
          <w:pPr>
            <w:pStyle w:val="Heading2"/>
          </w:pPr>
          <w:r>
            <w:lastRenderedPageBreak/>
            <w:t>Work on evaluation prompts</w:t>
          </w:r>
        </w:p>
        <w:p w14:paraId="5FDA8709" w14:textId="023EFA34" w:rsidR="00447CB2" w:rsidRPr="006B7E8E" w:rsidRDefault="00447CB2" w:rsidP="006B7E8E">
          <w:r w:rsidRPr="006B7E8E">
            <w:t>The group w</w:t>
          </w:r>
          <w:r w:rsidR="00CC2E8E">
            <w:t>orked on</w:t>
          </w:r>
          <w:r w:rsidR="006301E4">
            <w:t xml:space="preserve"> planning how </w:t>
          </w:r>
          <w:r w:rsidR="0034512D">
            <w:t>thewy will develop a survey to gather and share information on the topic of the executive director annual review. the group will present the final draft of the Executive Director Limitation quadrant to the full council on December 14, 2022, for review. Discussion of the prompts included actions that could be taken if a council member requested further investigation or questions.</w:t>
          </w:r>
        </w:p>
        <w:p w14:paraId="40FBD877" w14:textId="77777777" w:rsidR="00B74551" w:rsidRDefault="00B74551" w:rsidP="00B74551">
          <w:pPr>
            <w:pStyle w:val="Heading2"/>
          </w:pPr>
          <w:r>
            <w:t>Identify possible changes needed in monitoring policies across three quadrants</w:t>
          </w:r>
        </w:p>
        <w:p w14:paraId="3297635F" w14:textId="6E1BBBF0" w:rsidR="005734CF" w:rsidRDefault="00336B64" w:rsidP="005734CF">
          <w:r>
            <w:t xml:space="preserve">The </w:t>
          </w:r>
          <w:r w:rsidR="00233910">
            <w:t xml:space="preserve">committee </w:t>
          </w:r>
          <w:r w:rsidR="0034512D">
            <w:t xml:space="preserve">will send the final draft of Executive Director Limitation Quadrant document to council members to review before the December 14, </w:t>
          </w:r>
          <w:r w:rsidR="00B60305">
            <w:t>2022,</w:t>
          </w:r>
          <w:r w:rsidR="0034512D">
            <w:t xml:space="preserve"> full council meeting, to prepare for the launch of the final quadrant, as the other three are already activated.</w:t>
          </w:r>
        </w:p>
        <w:p w14:paraId="52751665" w14:textId="77777777" w:rsidR="00B74551" w:rsidRDefault="00B74551" w:rsidP="00B74551">
          <w:pPr>
            <w:pStyle w:val="Heading2"/>
          </w:pPr>
          <w:r>
            <w:t>Prepare for December presentation</w:t>
          </w:r>
        </w:p>
        <w:p w14:paraId="261853F0" w14:textId="45114640" w:rsidR="008E2568" w:rsidRDefault="00447CB2" w:rsidP="008E2568">
          <w:r>
            <w:t xml:space="preserve">Group discussion on </w:t>
          </w:r>
          <w:r w:rsidR="00B60305">
            <w:t>presenting the final draft of Executive Director Limitation Quadrant document at the December</w:t>
          </w:r>
          <w:r>
            <w:t xml:space="preserve"> full council meeting. </w:t>
          </w:r>
          <w:r w:rsidR="00B60305">
            <w:t>And development of the survey and prompts for the annual executive director review.</w:t>
          </w:r>
        </w:p>
        <w:p w14:paraId="6CEF7B50" w14:textId="77777777" w:rsidR="00336B64" w:rsidRDefault="007B275D" w:rsidP="00502D01">
          <w:pPr>
            <w:pStyle w:val="Heading2"/>
          </w:pPr>
          <w:r w:rsidRPr="00502D01">
            <w:t>Next steps</w:t>
          </w:r>
          <w:r w:rsidR="00075E0F">
            <w:t>:</w:t>
          </w:r>
          <w:r w:rsidR="00336B64">
            <w:t xml:space="preserve"> </w:t>
          </w:r>
        </w:p>
        <w:p w14:paraId="27C0B53A" w14:textId="42C0E948" w:rsidR="007B275D" w:rsidRDefault="00336B64" w:rsidP="00336B64">
          <w:r>
            <w:t>A</w:t>
          </w:r>
          <w:r w:rsidRPr="00336B64">
            <w:t xml:space="preserve">dd time for the committee to </w:t>
          </w:r>
          <w:r>
            <w:t>present the document EL Quadrant to the full council meeting agenda meeting in December.  Asking for a motion to approve.</w:t>
          </w:r>
        </w:p>
        <w:p w14:paraId="639FF536" w14:textId="0C5A8341" w:rsidR="00151B1D" w:rsidRPr="00892AD7" w:rsidRDefault="007B275D" w:rsidP="007B275D">
          <w:r>
            <w:t xml:space="preserve">Meeting adjourned at </w:t>
          </w:r>
          <w:r w:rsidR="006673E9">
            <w:t>3:</w:t>
          </w:r>
          <w:r w:rsidR="00895CDA">
            <w:t>45</w:t>
          </w:r>
          <w:r w:rsidR="001A28C4">
            <w:t xml:space="preserve"> </w:t>
          </w:r>
          <w:r>
            <w:t>pm</w:t>
          </w:r>
        </w:p>
      </w:sdtContent>
    </w:sdt>
    <w:sectPr w:rsidR="00151B1D" w:rsidRPr="00892AD7"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4DBC" w14:textId="77777777" w:rsidR="00EE7051" w:rsidRDefault="00EE7051" w:rsidP="007B447E">
      <w:r>
        <w:separator/>
      </w:r>
    </w:p>
  </w:endnote>
  <w:endnote w:type="continuationSeparator" w:id="0">
    <w:p w14:paraId="6C1A5E9F" w14:textId="77777777" w:rsidR="00EE7051" w:rsidRDefault="00EE7051"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B0A9" w14:textId="67D74CC5" w:rsidR="0099746B" w:rsidRDefault="00D93AE4"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EndPr/>
      <w:sdtContent>
        <w:r w:rsidR="006B7E8E">
          <w:t xml:space="preserve">Governance Systems Committee Meeting Minutes, </w:t>
        </w:r>
        <w:r w:rsidR="00B74551">
          <w:t>11</w:t>
        </w:r>
        <w:r w:rsidR="006B7E8E">
          <w:t>/</w:t>
        </w:r>
        <w:r w:rsidR="00B74551">
          <w:t>8</w:t>
        </w:r>
        <w:r w:rsidR="006B7E8E">
          <w:t>/22</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9DBF" w14:textId="77777777" w:rsidR="00EE7051" w:rsidRDefault="00EE7051" w:rsidP="007B447E">
      <w:r>
        <w:separator/>
      </w:r>
    </w:p>
  </w:footnote>
  <w:footnote w:type="continuationSeparator" w:id="0">
    <w:p w14:paraId="0315EB4E" w14:textId="77777777" w:rsidR="00EE7051" w:rsidRDefault="00EE7051"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A8EF8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5pt;height:26.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9"/>
  </w:num>
  <w:num w:numId="4">
    <w:abstractNumId w:val="16"/>
  </w:num>
  <w:num w:numId="5">
    <w:abstractNumId w:val="14"/>
  </w:num>
  <w:num w:numId="6">
    <w:abstractNumId w:val="4"/>
  </w:num>
  <w:num w:numId="7">
    <w:abstractNumId w:val="12"/>
  </w:num>
  <w:num w:numId="8">
    <w:abstractNumId w:val="7"/>
  </w:num>
  <w:num w:numId="9">
    <w:abstractNumId w:val="10"/>
  </w:num>
  <w:num w:numId="10">
    <w:abstractNumId w:val="2"/>
  </w:num>
  <w:num w:numId="11">
    <w:abstractNumId w:val="2"/>
  </w:num>
  <w:num w:numId="12">
    <w:abstractNumId w:val="20"/>
  </w:num>
  <w:num w:numId="13">
    <w:abstractNumId w:val="21"/>
  </w:num>
  <w:num w:numId="14">
    <w:abstractNumId w:val="13"/>
  </w:num>
  <w:num w:numId="15">
    <w:abstractNumId w:val="2"/>
  </w:num>
  <w:num w:numId="16">
    <w:abstractNumId w:val="21"/>
  </w:num>
  <w:num w:numId="17">
    <w:abstractNumId w:val="13"/>
  </w:num>
  <w:num w:numId="18">
    <w:abstractNumId w:val="9"/>
  </w:num>
  <w:num w:numId="19">
    <w:abstractNumId w:val="5"/>
  </w:num>
  <w:num w:numId="20">
    <w:abstractNumId w:val="1"/>
  </w:num>
  <w:num w:numId="21">
    <w:abstractNumId w:val="0"/>
  </w:num>
  <w:num w:numId="22">
    <w:abstractNumId w:val="8"/>
  </w:num>
  <w:num w:numId="23">
    <w:abstractNumId w:val="15"/>
  </w:num>
  <w:num w:numId="24">
    <w:abstractNumId w:val="17"/>
  </w:num>
  <w:num w:numId="25">
    <w:abstractNumId w:val="22"/>
  </w:num>
  <w:num w:numId="26">
    <w:abstractNumId w:val="18"/>
  </w:num>
  <w:num w:numId="27">
    <w:abstractNumId w:val="11"/>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MDUzNzIzsrS0NLVQ0lEKTi0uzszPAykwrQUAjxvZ2iwAAAA="/>
  </w:docVars>
  <w:rsids>
    <w:rsidRoot w:val="007B275D"/>
    <w:rsid w:val="00002DEC"/>
    <w:rsid w:val="000065AC"/>
    <w:rsid w:val="00006A0A"/>
    <w:rsid w:val="00021417"/>
    <w:rsid w:val="000237D7"/>
    <w:rsid w:val="00036015"/>
    <w:rsid w:val="00037B6E"/>
    <w:rsid w:val="00064B90"/>
    <w:rsid w:val="00070A88"/>
    <w:rsid w:val="00070B0C"/>
    <w:rsid w:val="0007374A"/>
    <w:rsid w:val="00075E0F"/>
    <w:rsid w:val="00080404"/>
    <w:rsid w:val="000827F3"/>
    <w:rsid w:val="00082FAB"/>
    <w:rsid w:val="00084742"/>
    <w:rsid w:val="000A28CC"/>
    <w:rsid w:val="000A3125"/>
    <w:rsid w:val="000B2E68"/>
    <w:rsid w:val="000C3708"/>
    <w:rsid w:val="000C3761"/>
    <w:rsid w:val="000C7373"/>
    <w:rsid w:val="000E313B"/>
    <w:rsid w:val="000E3E9D"/>
    <w:rsid w:val="000F3C68"/>
    <w:rsid w:val="000F3F1C"/>
    <w:rsid w:val="000F4BB1"/>
    <w:rsid w:val="0010237F"/>
    <w:rsid w:val="00105745"/>
    <w:rsid w:val="00106071"/>
    <w:rsid w:val="00113219"/>
    <w:rsid w:val="00120E63"/>
    <w:rsid w:val="001212C6"/>
    <w:rsid w:val="00127A2C"/>
    <w:rsid w:val="0013286D"/>
    <w:rsid w:val="00135082"/>
    <w:rsid w:val="00135DC7"/>
    <w:rsid w:val="00147ED1"/>
    <w:rsid w:val="001500D6"/>
    <w:rsid w:val="00151B1D"/>
    <w:rsid w:val="00152513"/>
    <w:rsid w:val="00157C41"/>
    <w:rsid w:val="0016159C"/>
    <w:rsid w:val="001661D9"/>
    <w:rsid w:val="001708EC"/>
    <w:rsid w:val="00173745"/>
    <w:rsid w:val="001920FF"/>
    <w:rsid w:val="001925A8"/>
    <w:rsid w:val="0019673D"/>
    <w:rsid w:val="00196BB1"/>
    <w:rsid w:val="00197308"/>
    <w:rsid w:val="001A2697"/>
    <w:rsid w:val="001A28C4"/>
    <w:rsid w:val="001A46BB"/>
    <w:rsid w:val="001A7F93"/>
    <w:rsid w:val="001B0E0B"/>
    <w:rsid w:val="001C55E0"/>
    <w:rsid w:val="001D5216"/>
    <w:rsid w:val="001D6F54"/>
    <w:rsid w:val="001E088E"/>
    <w:rsid w:val="001E5ECF"/>
    <w:rsid w:val="001E6C6D"/>
    <w:rsid w:val="00206ABE"/>
    <w:rsid w:val="00211CA3"/>
    <w:rsid w:val="00222A49"/>
    <w:rsid w:val="0022552E"/>
    <w:rsid w:val="002313E9"/>
    <w:rsid w:val="002319E0"/>
    <w:rsid w:val="00232725"/>
    <w:rsid w:val="00233910"/>
    <w:rsid w:val="00261247"/>
    <w:rsid w:val="00264652"/>
    <w:rsid w:val="00273643"/>
    <w:rsid w:val="00276D4C"/>
    <w:rsid w:val="00277FDD"/>
    <w:rsid w:val="00282084"/>
    <w:rsid w:val="00284879"/>
    <w:rsid w:val="00286B98"/>
    <w:rsid w:val="002874A8"/>
    <w:rsid w:val="00291052"/>
    <w:rsid w:val="00297B4B"/>
    <w:rsid w:val="002B5E79"/>
    <w:rsid w:val="002C0859"/>
    <w:rsid w:val="002C19E7"/>
    <w:rsid w:val="002D0CA0"/>
    <w:rsid w:val="002E28DF"/>
    <w:rsid w:val="002F1947"/>
    <w:rsid w:val="002F3DF4"/>
    <w:rsid w:val="002F64D2"/>
    <w:rsid w:val="00306D94"/>
    <w:rsid w:val="003102D7"/>
    <w:rsid w:val="003125DF"/>
    <w:rsid w:val="00314ECC"/>
    <w:rsid w:val="003262B3"/>
    <w:rsid w:val="00335736"/>
    <w:rsid w:val="00336B64"/>
    <w:rsid w:val="0034512D"/>
    <w:rsid w:val="003563D2"/>
    <w:rsid w:val="003577DA"/>
    <w:rsid w:val="00364B5B"/>
    <w:rsid w:val="00376FA5"/>
    <w:rsid w:val="00397F55"/>
    <w:rsid w:val="003A1479"/>
    <w:rsid w:val="003A1813"/>
    <w:rsid w:val="003A35C2"/>
    <w:rsid w:val="003A421E"/>
    <w:rsid w:val="003A4B75"/>
    <w:rsid w:val="003B16D5"/>
    <w:rsid w:val="003B7D82"/>
    <w:rsid w:val="003C4644"/>
    <w:rsid w:val="003C5BE3"/>
    <w:rsid w:val="003D19E3"/>
    <w:rsid w:val="003E5B3B"/>
    <w:rsid w:val="003F145B"/>
    <w:rsid w:val="003F598F"/>
    <w:rsid w:val="003F658F"/>
    <w:rsid w:val="00403547"/>
    <w:rsid w:val="00413A7C"/>
    <w:rsid w:val="004141DD"/>
    <w:rsid w:val="00415515"/>
    <w:rsid w:val="00441640"/>
    <w:rsid w:val="00447CB2"/>
    <w:rsid w:val="00450D4C"/>
    <w:rsid w:val="00461804"/>
    <w:rsid w:val="0046410A"/>
    <w:rsid w:val="00464942"/>
    <w:rsid w:val="00466810"/>
    <w:rsid w:val="00475FBD"/>
    <w:rsid w:val="004816B5"/>
    <w:rsid w:val="00483BDB"/>
    <w:rsid w:val="00483DD2"/>
    <w:rsid w:val="00493F76"/>
    <w:rsid w:val="00494E6F"/>
    <w:rsid w:val="004A1B4D"/>
    <w:rsid w:val="004A49FC"/>
    <w:rsid w:val="004A58DD"/>
    <w:rsid w:val="004A6119"/>
    <w:rsid w:val="004B3D1B"/>
    <w:rsid w:val="004B47DC"/>
    <w:rsid w:val="004B519E"/>
    <w:rsid w:val="004D00C4"/>
    <w:rsid w:val="004D5F40"/>
    <w:rsid w:val="004E20B2"/>
    <w:rsid w:val="004E75B3"/>
    <w:rsid w:val="004F04BA"/>
    <w:rsid w:val="004F05D9"/>
    <w:rsid w:val="004F0EFF"/>
    <w:rsid w:val="004F54A2"/>
    <w:rsid w:val="0050093F"/>
    <w:rsid w:val="00502D01"/>
    <w:rsid w:val="005060A9"/>
    <w:rsid w:val="00510467"/>
    <w:rsid w:val="00514788"/>
    <w:rsid w:val="005159BD"/>
    <w:rsid w:val="00517B49"/>
    <w:rsid w:val="0054371B"/>
    <w:rsid w:val="00545C26"/>
    <w:rsid w:val="005479E3"/>
    <w:rsid w:val="0056615E"/>
    <w:rsid w:val="005666F2"/>
    <w:rsid w:val="005734CF"/>
    <w:rsid w:val="005750D4"/>
    <w:rsid w:val="0057619E"/>
    <w:rsid w:val="005949B7"/>
    <w:rsid w:val="005A6DD7"/>
    <w:rsid w:val="005B2DDF"/>
    <w:rsid w:val="005B4AE7"/>
    <w:rsid w:val="005B53B0"/>
    <w:rsid w:val="005C72D8"/>
    <w:rsid w:val="005D4207"/>
    <w:rsid w:val="005D45B3"/>
    <w:rsid w:val="005F6005"/>
    <w:rsid w:val="00605A84"/>
    <w:rsid w:val="006060BE"/>
    <w:rsid w:val="006064AB"/>
    <w:rsid w:val="00606DF4"/>
    <w:rsid w:val="00612DC7"/>
    <w:rsid w:val="00615FE3"/>
    <w:rsid w:val="00617E77"/>
    <w:rsid w:val="00622BB5"/>
    <w:rsid w:val="006233C3"/>
    <w:rsid w:val="006252ED"/>
    <w:rsid w:val="006301E4"/>
    <w:rsid w:val="00655345"/>
    <w:rsid w:val="00665811"/>
    <w:rsid w:val="006673E9"/>
    <w:rsid w:val="00672536"/>
    <w:rsid w:val="0067630F"/>
    <w:rsid w:val="00681EDC"/>
    <w:rsid w:val="0068649F"/>
    <w:rsid w:val="00687189"/>
    <w:rsid w:val="006877DF"/>
    <w:rsid w:val="00691EB7"/>
    <w:rsid w:val="00692DB2"/>
    <w:rsid w:val="006947FD"/>
    <w:rsid w:val="006968F3"/>
    <w:rsid w:val="00697CCC"/>
    <w:rsid w:val="006A3EC7"/>
    <w:rsid w:val="006A5FAE"/>
    <w:rsid w:val="006B13B7"/>
    <w:rsid w:val="006B2942"/>
    <w:rsid w:val="006B3994"/>
    <w:rsid w:val="006B4B00"/>
    <w:rsid w:val="006B7E8E"/>
    <w:rsid w:val="006C0E45"/>
    <w:rsid w:val="006C1CEB"/>
    <w:rsid w:val="006C7F22"/>
    <w:rsid w:val="006D4829"/>
    <w:rsid w:val="006E1CD6"/>
    <w:rsid w:val="006E2F5E"/>
    <w:rsid w:val="006F3B38"/>
    <w:rsid w:val="006F5C41"/>
    <w:rsid w:val="007137A4"/>
    <w:rsid w:val="00724DB6"/>
    <w:rsid w:val="00726245"/>
    <w:rsid w:val="0073323C"/>
    <w:rsid w:val="0073407F"/>
    <w:rsid w:val="007407A6"/>
    <w:rsid w:val="0074778B"/>
    <w:rsid w:val="00762290"/>
    <w:rsid w:val="00764E57"/>
    <w:rsid w:val="0077225E"/>
    <w:rsid w:val="00782BDF"/>
    <w:rsid w:val="007862A4"/>
    <w:rsid w:val="00793F48"/>
    <w:rsid w:val="007A0EFB"/>
    <w:rsid w:val="007B0F7A"/>
    <w:rsid w:val="007B275D"/>
    <w:rsid w:val="007B35B2"/>
    <w:rsid w:val="007B447E"/>
    <w:rsid w:val="007D1FFF"/>
    <w:rsid w:val="007D42A0"/>
    <w:rsid w:val="007E5D30"/>
    <w:rsid w:val="007E685C"/>
    <w:rsid w:val="007F6108"/>
    <w:rsid w:val="007F7097"/>
    <w:rsid w:val="008067A6"/>
    <w:rsid w:val="00807E2D"/>
    <w:rsid w:val="008249A9"/>
    <w:rsid w:val="008251B3"/>
    <w:rsid w:val="00844F1D"/>
    <w:rsid w:val="0084749F"/>
    <w:rsid w:val="0086242F"/>
    <w:rsid w:val="008625A0"/>
    <w:rsid w:val="008631DC"/>
    <w:rsid w:val="00864202"/>
    <w:rsid w:val="00877E3F"/>
    <w:rsid w:val="00881682"/>
    <w:rsid w:val="0088297D"/>
    <w:rsid w:val="00892AD7"/>
    <w:rsid w:val="00895CDA"/>
    <w:rsid w:val="008A133B"/>
    <w:rsid w:val="008B5443"/>
    <w:rsid w:val="008B6950"/>
    <w:rsid w:val="008C2FF9"/>
    <w:rsid w:val="008C361E"/>
    <w:rsid w:val="008C44B3"/>
    <w:rsid w:val="008C7EEB"/>
    <w:rsid w:val="008D0DEF"/>
    <w:rsid w:val="008D2256"/>
    <w:rsid w:val="008D5832"/>
    <w:rsid w:val="008D5E3D"/>
    <w:rsid w:val="008E2568"/>
    <w:rsid w:val="008F0ECF"/>
    <w:rsid w:val="008F4205"/>
    <w:rsid w:val="008F572E"/>
    <w:rsid w:val="00900D91"/>
    <w:rsid w:val="0090737A"/>
    <w:rsid w:val="00912704"/>
    <w:rsid w:val="00915151"/>
    <w:rsid w:val="0092509D"/>
    <w:rsid w:val="00945B7F"/>
    <w:rsid w:val="00950086"/>
    <w:rsid w:val="0095309B"/>
    <w:rsid w:val="00960DC2"/>
    <w:rsid w:val="0096108C"/>
    <w:rsid w:val="00963BA0"/>
    <w:rsid w:val="00967764"/>
    <w:rsid w:val="009704E2"/>
    <w:rsid w:val="009810EE"/>
    <w:rsid w:val="00984CC9"/>
    <w:rsid w:val="0099233F"/>
    <w:rsid w:val="00993044"/>
    <w:rsid w:val="00993ACD"/>
    <w:rsid w:val="0099746B"/>
    <w:rsid w:val="009B54A0"/>
    <w:rsid w:val="009C3D8E"/>
    <w:rsid w:val="009C6405"/>
    <w:rsid w:val="009D747F"/>
    <w:rsid w:val="009E01DC"/>
    <w:rsid w:val="009F122D"/>
    <w:rsid w:val="009F1686"/>
    <w:rsid w:val="009F5440"/>
    <w:rsid w:val="009F6DF2"/>
    <w:rsid w:val="00A00A10"/>
    <w:rsid w:val="00A102B4"/>
    <w:rsid w:val="00A30799"/>
    <w:rsid w:val="00A51990"/>
    <w:rsid w:val="00A51D02"/>
    <w:rsid w:val="00A54714"/>
    <w:rsid w:val="00A57FE8"/>
    <w:rsid w:val="00A64ECE"/>
    <w:rsid w:val="00A66185"/>
    <w:rsid w:val="00A71CAD"/>
    <w:rsid w:val="00A731A2"/>
    <w:rsid w:val="00A827C1"/>
    <w:rsid w:val="00A93170"/>
    <w:rsid w:val="00A93F40"/>
    <w:rsid w:val="00A96F93"/>
    <w:rsid w:val="00AA064B"/>
    <w:rsid w:val="00AA13B7"/>
    <w:rsid w:val="00AC26D0"/>
    <w:rsid w:val="00AE5772"/>
    <w:rsid w:val="00AF22AD"/>
    <w:rsid w:val="00AF4580"/>
    <w:rsid w:val="00AF5107"/>
    <w:rsid w:val="00B06264"/>
    <w:rsid w:val="00B07937"/>
    <w:rsid w:val="00B07C8F"/>
    <w:rsid w:val="00B12FA6"/>
    <w:rsid w:val="00B203B0"/>
    <w:rsid w:val="00B23894"/>
    <w:rsid w:val="00B275D4"/>
    <w:rsid w:val="00B51272"/>
    <w:rsid w:val="00B55639"/>
    <w:rsid w:val="00B5735A"/>
    <w:rsid w:val="00B60305"/>
    <w:rsid w:val="00B74551"/>
    <w:rsid w:val="00B75051"/>
    <w:rsid w:val="00B752C5"/>
    <w:rsid w:val="00B859DE"/>
    <w:rsid w:val="00BA4DF4"/>
    <w:rsid w:val="00BD0E59"/>
    <w:rsid w:val="00BD5270"/>
    <w:rsid w:val="00BE5D34"/>
    <w:rsid w:val="00BF3F74"/>
    <w:rsid w:val="00C038F4"/>
    <w:rsid w:val="00C05561"/>
    <w:rsid w:val="00C07037"/>
    <w:rsid w:val="00C12D2F"/>
    <w:rsid w:val="00C277A8"/>
    <w:rsid w:val="00C309AE"/>
    <w:rsid w:val="00C318D5"/>
    <w:rsid w:val="00C365CE"/>
    <w:rsid w:val="00C417EB"/>
    <w:rsid w:val="00C520CE"/>
    <w:rsid w:val="00C528AE"/>
    <w:rsid w:val="00C708B1"/>
    <w:rsid w:val="00C90083"/>
    <w:rsid w:val="00CB53C9"/>
    <w:rsid w:val="00CC21AB"/>
    <w:rsid w:val="00CC2E8E"/>
    <w:rsid w:val="00CC6977"/>
    <w:rsid w:val="00CD0994"/>
    <w:rsid w:val="00CD4FB5"/>
    <w:rsid w:val="00CE45B0"/>
    <w:rsid w:val="00CF36F0"/>
    <w:rsid w:val="00D0014D"/>
    <w:rsid w:val="00D03299"/>
    <w:rsid w:val="00D06598"/>
    <w:rsid w:val="00D075D5"/>
    <w:rsid w:val="00D22819"/>
    <w:rsid w:val="00D46FD3"/>
    <w:rsid w:val="00D511F0"/>
    <w:rsid w:val="00D514DC"/>
    <w:rsid w:val="00D54EE5"/>
    <w:rsid w:val="00D63F82"/>
    <w:rsid w:val="00D640FC"/>
    <w:rsid w:val="00D657F3"/>
    <w:rsid w:val="00D67D8A"/>
    <w:rsid w:val="00D70C70"/>
    <w:rsid w:val="00D70F7D"/>
    <w:rsid w:val="00D906B8"/>
    <w:rsid w:val="00D92929"/>
    <w:rsid w:val="00D93AE4"/>
    <w:rsid w:val="00D93C2E"/>
    <w:rsid w:val="00D970A5"/>
    <w:rsid w:val="00DA3EEA"/>
    <w:rsid w:val="00DB4967"/>
    <w:rsid w:val="00DD12F5"/>
    <w:rsid w:val="00DE50CB"/>
    <w:rsid w:val="00DF7DB5"/>
    <w:rsid w:val="00E00F6C"/>
    <w:rsid w:val="00E04034"/>
    <w:rsid w:val="00E206AE"/>
    <w:rsid w:val="00E23397"/>
    <w:rsid w:val="00E32CD7"/>
    <w:rsid w:val="00E427A1"/>
    <w:rsid w:val="00E44EE1"/>
    <w:rsid w:val="00E47845"/>
    <w:rsid w:val="00E5241D"/>
    <w:rsid w:val="00E549A0"/>
    <w:rsid w:val="00E5680C"/>
    <w:rsid w:val="00E61A16"/>
    <w:rsid w:val="00E648E7"/>
    <w:rsid w:val="00E76267"/>
    <w:rsid w:val="00E85465"/>
    <w:rsid w:val="00E85AAC"/>
    <w:rsid w:val="00EA535B"/>
    <w:rsid w:val="00EB3A34"/>
    <w:rsid w:val="00EB5D5B"/>
    <w:rsid w:val="00EC0F1A"/>
    <w:rsid w:val="00EC579D"/>
    <w:rsid w:val="00ED261D"/>
    <w:rsid w:val="00ED2E78"/>
    <w:rsid w:val="00ED5BDC"/>
    <w:rsid w:val="00ED6D9F"/>
    <w:rsid w:val="00ED7DAC"/>
    <w:rsid w:val="00EE7051"/>
    <w:rsid w:val="00EE7B39"/>
    <w:rsid w:val="00EE7E13"/>
    <w:rsid w:val="00EF1049"/>
    <w:rsid w:val="00EF165D"/>
    <w:rsid w:val="00EF74D2"/>
    <w:rsid w:val="00F01525"/>
    <w:rsid w:val="00F067A6"/>
    <w:rsid w:val="00F12968"/>
    <w:rsid w:val="00F13859"/>
    <w:rsid w:val="00F164F6"/>
    <w:rsid w:val="00F17D6F"/>
    <w:rsid w:val="00F20B25"/>
    <w:rsid w:val="00F27069"/>
    <w:rsid w:val="00F36129"/>
    <w:rsid w:val="00F4629F"/>
    <w:rsid w:val="00F5112B"/>
    <w:rsid w:val="00F57D80"/>
    <w:rsid w:val="00F6544E"/>
    <w:rsid w:val="00F70C03"/>
    <w:rsid w:val="00F9084A"/>
    <w:rsid w:val="00F961BF"/>
    <w:rsid w:val="00FA4641"/>
    <w:rsid w:val="00FB6E40"/>
    <w:rsid w:val="00FC29E3"/>
    <w:rsid w:val="00FC7CCD"/>
    <w:rsid w:val="00FD1CCB"/>
    <w:rsid w:val="00FD3C51"/>
    <w:rsid w:val="00FD556F"/>
    <w:rsid w:val="00FE06C6"/>
    <w:rsid w:val="00FF48B1"/>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314EC43E"/>
  <w15:docId w15:val="{ED24FF97-5A6A-4520-9724-CDE772B4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7A1"/>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9746B"/>
  </w:style>
  <w:style w:type="paragraph" w:styleId="NoSpacing">
    <w:name w:val="No Spacing"/>
    <w:uiPriority w:val="1"/>
    <w:qFormat/>
    <w:rsid w:val="007B275D"/>
    <w:pPr>
      <w:spacing w:before="0" w:line="240" w:lineRule="auto"/>
    </w:pPr>
  </w:style>
  <w:style w:type="character" w:styleId="CommentReference">
    <w:name w:val="annotation reference"/>
    <w:basedOn w:val="DefaultParagraphFont"/>
    <w:semiHidden/>
    <w:unhideWhenUsed/>
    <w:rsid w:val="00510467"/>
    <w:rPr>
      <w:sz w:val="16"/>
      <w:szCs w:val="16"/>
    </w:rPr>
  </w:style>
  <w:style w:type="paragraph" w:styleId="CommentText">
    <w:name w:val="annotation text"/>
    <w:basedOn w:val="Normal"/>
    <w:link w:val="CommentTextChar"/>
    <w:semiHidden/>
    <w:unhideWhenUsed/>
    <w:rsid w:val="00510467"/>
    <w:pPr>
      <w:spacing w:line="240" w:lineRule="auto"/>
    </w:pPr>
    <w:rPr>
      <w:sz w:val="20"/>
      <w:szCs w:val="20"/>
    </w:rPr>
  </w:style>
  <w:style w:type="character" w:customStyle="1" w:styleId="CommentTextChar">
    <w:name w:val="Comment Text Char"/>
    <w:basedOn w:val="DefaultParagraphFont"/>
    <w:link w:val="CommentText"/>
    <w:semiHidden/>
    <w:rsid w:val="00510467"/>
    <w:rPr>
      <w:sz w:val="20"/>
      <w:szCs w:val="20"/>
    </w:rPr>
  </w:style>
  <w:style w:type="paragraph" w:styleId="CommentSubject">
    <w:name w:val="annotation subject"/>
    <w:basedOn w:val="CommentText"/>
    <w:next w:val="CommentText"/>
    <w:link w:val="CommentSubjectChar"/>
    <w:semiHidden/>
    <w:unhideWhenUsed/>
    <w:rsid w:val="00510467"/>
    <w:rPr>
      <w:b/>
      <w:bCs/>
    </w:rPr>
  </w:style>
  <w:style w:type="character" w:customStyle="1" w:styleId="CommentSubjectChar">
    <w:name w:val="Comment Subject Char"/>
    <w:basedOn w:val="CommentTextChar"/>
    <w:link w:val="CommentSubject"/>
    <w:semiHidden/>
    <w:rsid w:val="00510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32</TotalTime>
  <Pages>2</Pages>
  <Words>388</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Governance Systems Committee Meeting Minutes, 11/8/22</vt:lpstr>
    </vt:vector>
  </TitlesOfParts>
  <Manager/>
  <Company>Minnesota Council on Disability</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Systems Committee Meeting Minutes, 11/8/22</dc:title>
  <dc:subject>Meeting minutes</dc:subject>
  <dc:creator>Shannon Hartwig</dc:creator>
  <cp:keywords/>
  <dc:description/>
  <cp:lastModifiedBy>Miller, Chad (MCD)</cp:lastModifiedBy>
  <cp:revision>7</cp:revision>
  <dcterms:created xsi:type="dcterms:W3CDTF">2022-12-08T19:50:00Z</dcterms:created>
  <dcterms:modified xsi:type="dcterms:W3CDTF">2022-12-08T20:34:00Z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