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049FFA16" w:rsidR="007B275D" w:rsidRDefault="007B275D" w:rsidP="007B275D">
          <w:pPr>
            <w:pStyle w:val="NoSpacing"/>
          </w:pPr>
          <w:r>
            <w:t xml:space="preserve">Tuesday, </w:t>
          </w:r>
          <w:r w:rsidR="007B5CE5">
            <w:t>December</w:t>
          </w:r>
          <w:r w:rsidR="001D5216">
            <w:t xml:space="preserve"> </w:t>
          </w:r>
          <w:r w:rsidR="007B5CE5">
            <w:t>13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  <w:r w:rsidR="00152513">
            <w:t>.</w:t>
          </w:r>
        </w:p>
        <w:p w14:paraId="72CCE0AA" w14:textId="7E09C515" w:rsidR="007B275D" w:rsidRDefault="007B275D" w:rsidP="007B275D">
          <w:r>
            <w:t>Members present via conference line (</w:t>
          </w:r>
          <w:proofErr w:type="spellStart"/>
          <w:r w:rsidR="001212C6">
            <w:t>Zoomgov</w:t>
          </w:r>
          <w:proofErr w:type="spellEnd"/>
          <w:r>
            <w:t>):</w:t>
          </w:r>
        </w:p>
        <w:p w14:paraId="3D6DA1B8" w14:textId="70FF6623" w:rsidR="00277FDD" w:rsidRDefault="00277FDD" w:rsidP="00277FDD">
          <w:pPr>
            <w:pStyle w:val="ListParagraph"/>
          </w:pPr>
          <w:r>
            <w:t>Ted Stamp</w:t>
          </w:r>
          <w:r w:rsidR="001212C6">
            <w:t xml:space="preserve"> – chair</w:t>
          </w:r>
          <w:r w:rsidR="00B5735A">
            <w:t xml:space="preserve"> for 8 minutes</w:t>
          </w:r>
        </w:p>
        <w:p w14:paraId="52D880D0" w14:textId="3627BA20" w:rsidR="001212C6" w:rsidRDefault="0046410A" w:rsidP="001212C6">
          <w:pPr>
            <w:pStyle w:val="ListParagraph"/>
          </w:pPr>
          <w:r>
            <w:t>Jen Foley</w:t>
          </w:r>
        </w:p>
        <w:p w14:paraId="200D4F10" w14:textId="12B5F3E8" w:rsidR="0046410A" w:rsidRDefault="001212C6" w:rsidP="00612DC7">
          <w:pPr>
            <w:pStyle w:val="ListParagraph"/>
          </w:pPr>
          <w:r>
            <w:t>Hope Johnson</w:t>
          </w:r>
        </w:p>
        <w:p w14:paraId="1A6FF5F4" w14:textId="6A3EFF99" w:rsidR="007B275D" w:rsidRDefault="007B275D" w:rsidP="007B275D">
          <w:r>
            <w:t>Staff members</w:t>
          </w:r>
          <w:r w:rsidR="00277FDD">
            <w:t xml:space="preserve"> and guests</w:t>
          </w:r>
          <w:r>
            <w:t xml:space="preserve">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0DE07165" w:rsidR="007B275D" w:rsidRDefault="007B275D" w:rsidP="007B275D">
          <w:pPr>
            <w:pStyle w:val="ListParagraph"/>
          </w:pPr>
          <w:r>
            <w:t>Shannon Hartwig</w:t>
          </w:r>
        </w:p>
        <w:p w14:paraId="74BF0130" w14:textId="4B722C2E" w:rsidR="007B275D" w:rsidRDefault="007B275D" w:rsidP="007B275D">
          <w:r>
            <w:t>Open meeting at 2:0</w:t>
          </w:r>
          <w:r w:rsidR="007B5CE5">
            <w:t>6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4ABF742D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A40E4F">
            <w:t>December</w:t>
          </w:r>
          <w:r w:rsidR="001D6F54">
            <w:t xml:space="preserve"> </w:t>
          </w:r>
          <w:r w:rsidR="00A40E4F">
            <w:t>13</w:t>
          </w:r>
          <w:r w:rsidR="00DF7DB5">
            <w:t xml:space="preserve">, 2022, and the minutes for </w:t>
          </w:r>
          <w:r w:rsidR="00A40E4F">
            <w:t>November</w:t>
          </w:r>
          <w:r w:rsidR="001D5216">
            <w:t xml:space="preserve"> </w:t>
          </w:r>
          <w:r w:rsidR="00A40E4F">
            <w:t>8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A40E4F">
            <w:t>3</w:t>
          </w:r>
          <w:r w:rsidR="00DF7DB5">
            <w:t>/3</w:t>
          </w:r>
          <w:r w:rsidR="0013286D">
            <w:t xml:space="preserve"> members present</w:t>
          </w:r>
          <w:r w:rsidR="00A40E4F">
            <w:t>.</w:t>
          </w:r>
        </w:p>
        <w:p w14:paraId="44C39096" w14:textId="77777777" w:rsidR="00425F29" w:rsidRDefault="00425F29" w:rsidP="003B1FE3">
          <w:pPr>
            <w:pStyle w:val="Heading2"/>
          </w:pPr>
          <w:r w:rsidRPr="00425F29">
            <w:t>Work on evaluation prompts</w:t>
          </w:r>
        </w:p>
        <w:p w14:paraId="03FABACC" w14:textId="4DA19117" w:rsidR="00E648E7" w:rsidRDefault="001D5216" w:rsidP="00425F29">
          <w:r>
            <w:t>Finalize Executive Limitation quadrant language updates.</w:t>
          </w:r>
          <w:r w:rsidR="00447CB2">
            <w:t xml:space="preserve"> The group worked on </w:t>
          </w:r>
          <w:r w:rsidR="000628F4">
            <w:t xml:space="preserve">scheduling the evaluation on a quarterly schedule. Plans include adjusting the current meeting schedule. (Note: the next FC meeting agenda includes moving to a new schedule). Discussion on prepping the final product/document if the item is </w:t>
          </w:r>
          <w:r w:rsidR="0007506F">
            <w:t>finalized</w:t>
          </w:r>
          <w:r w:rsidR="000628F4">
            <w:t xml:space="preserve"> in the December Full Council meeting included </w:t>
          </w:r>
          <w:r w:rsidR="0007506F">
            <w:t>the accessibility document remediation process.</w:t>
          </w:r>
        </w:p>
        <w:p w14:paraId="3A5447D4" w14:textId="4E54698E" w:rsidR="00425F29" w:rsidRPr="00425F29" w:rsidRDefault="00425F29" w:rsidP="003B1FE3">
          <w:pPr>
            <w:pStyle w:val="Heading2"/>
          </w:pPr>
          <w:r w:rsidRPr="00425F29">
            <w:t>Prepare for December presentation</w:t>
          </w:r>
        </w:p>
        <w:p w14:paraId="5FDA8709" w14:textId="6B665260" w:rsidR="00447CB2" w:rsidRPr="006B7E8E" w:rsidRDefault="00447CB2" w:rsidP="00425F29">
          <w:r w:rsidRPr="006B7E8E">
            <w:t>The group w</w:t>
          </w:r>
          <w:r w:rsidR="00CC2E8E">
            <w:t>orked on</w:t>
          </w:r>
          <w:r w:rsidR="006301E4">
            <w:t xml:space="preserve"> </w:t>
          </w:r>
          <w:r w:rsidR="00D13F2D">
            <w:t xml:space="preserve">the plans for the presentation to the full council meeting. </w:t>
          </w:r>
          <w:r w:rsidR="0031652A">
            <w:t xml:space="preserve">The Executive Director Limitations Policies document was sent out to the full council in the December FC meeting mailing, with the request to review it prior to the meeting. </w:t>
          </w:r>
          <w:r w:rsidR="004374D3">
            <w:t xml:space="preserve">Plans to move to the item to the Executive/Planning committee if </w:t>
          </w:r>
          <w:r w:rsidR="004374D3">
            <w:lastRenderedPageBreak/>
            <w:t>there is no action in the full council meeting, due to the items being placed on the Governance Systems committee the past two meeting.</w:t>
          </w:r>
        </w:p>
        <w:p w14:paraId="2D57321A" w14:textId="77777777" w:rsidR="00425F29" w:rsidRDefault="00425F29" w:rsidP="003B1FE3">
          <w:pPr>
            <w:pStyle w:val="Heading2"/>
          </w:pPr>
          <w:r w:rsidRPr="00425F29">
            <w:t>Frequency of meetings going forward</w:t>
          </w:r>
        </w:p>
        <w:p w14:paraId="3297635F" w14:textId="4F730B95" w:rsidR="005734CF" w:rsidRDefault="00336B64" w:rsidP="005734CF">
          <w:r>
            <w:t xml:space="preserve">The </w:t>
          </w:r>
          <w:r w:rsidR="00233910">
            <w:t xml:space="preserve">committee </w:t>
          </w:r>
          <w:r w:rsidR="000628F4">
            <w:t xml:space="preserve">decided to continue with the January 10 </w:t>
          </w:r>
          <w:r w:rsidR="0007506F">
            <w:t>meeting and</w:t>
          </w:r>
          <w:r w:rsidR="000628F4">
            <w:t xml:space="preserve"> will address future planning after the December Full Council meeting.</w:t>
          </w:r>
        </w:p>
        <w:p w14:paraId="50294AD5" w14:textId="77777777" w:rsidR="00425F29" w:rsidRPr="00425F29" w:rsidRDefault="00425F29" w:rsidP="003B1FE3">
          <w:pPr>
            <w:pStyle w:val="Heading2"/>
          </w:pPr>
          <w:r w:rsidRPr="00425F29">
            <w:t>Finalize HOW we will deliver the prompts and collect the answers</w:t>
          </w:r>
        </w:p>
        <w:p w14:paraId="261853F0" w14:textId="439E700F" w:rsidR="008E2568" w:rsidRDefault="00447CB2" w:rsidP="008E2568">
          <w:r>
            <w:t xml:space="preserve">Group discussion on </w:t>
          </w:r>
          <w:r w:rsidR="00B60305">
            <w:t>pre</w:t>
          </w:r>
          <w:r w:rsidR="0007506F">
            <w:t xml:space="preserve">paring the evaluation survey for the executive director evaluation, and ensure it is in an accessible format (remediation process that MCD </w:t>
          </w:r>
          <w:r w:rsidR="00B00D52">
            <w:t>offers</w:t>
          </w:r>
          <w:r w:rsidR="0007506F">
            <w:t>).</w:t>
          </w:r>
        </w:p>
        <w:p w14:paraId="6CEF7B50" w14:textId="643CBF61" w:rsidR="00336B64" w:rsidRPr="00D82A7E" w:rsidRDefault="007B275D" w:rsidP="00D82A7E">
          <w:pPr>
            <w:pStyle w:val="Heading2"/>
          </w:pPr>
          <w:r w:rsidRPr="00D82A7E">
            <w:t>Next steps</w:t>
          </w:r>
          <w:r w:rsidR="00075E0F" w:rsidRPr="00D82A7E">
            <w:t>:</w:t>
          </w:r>
        </w:p>
        <w:p w14:paraId="639FF536" w14:textId="1CA52A0D" w:rsidR="00151B1D" w:rsidRPr="00892AD7" w:rsidRDefault="007B275D" w:rsidP="007B275D">
          <w:r>
            <w:t xml:space="preserve">Meeting adjourned at </w:t>
          </w:r>
          <w:r w:rsidR="006673E9">
            <w:t>3:</w:t>
          </w:r>
          <w:r w:rsidR="007F60F2">
            <w:t>23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4DBC" w14:textId="77777777" w:rsidR="00EE7051" w:rsidRDefault="00EE7051" w:rsidP="007B447E">
      <w:r>
        <w:separator/>
      </w:r>
    </w:p>
  </w:endnote>
  <w:endnote w:type="continuationSeparator" w:id="0">
    <w:p w14:paraId="6C1A5E9F" w14:textId="77777777" w:rsidR="00EE7051" w:rsidRDefault="00EE7051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547" w14:textId="77777777" w:rsidR="00CB4984" w:rsidRDefault="00CB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5100B46D" w:rsidR="0099746B" w:rsidRDefault="00BE21AE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E8E">
          <w:t xml:space="preserve">Governance Systems Committee Meeting Minutes, </w:t>
        </w:r>
        <w:r w:rsidR="00B74551">
          <w:t>1</w:t>
        </w:r>
        <w:r w:rsidR="00CB4984">
          <w:t>2</w:t>
        </w:r>
        <w:r w:rsidR="006B7E8E">
          <w:t>/</w:t>
        </w:r>
        <w:r w:rsidR="00CB4984">
          <w:t>13</w:t>
        </w:r>
        <w:r w:rsidR="006B7E8E">
          <w:t>/22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238C" w14:textId="77777777" w:rsidR="00CB4984" w:rsidRDefault="00CB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9DBF" w14:textId="77777777" w:rsidR="00EE7051" w:rsidRDefault="00EE7051" w:rsidP="007B447E">
      <w:r>
        <w:separator/>
      </w:r>
    </w:p>
  </w:footnote>
  <w:footnote w:type="continuationSeparator" w:id="0">
    <w:p w14:paraId="0315EB4E" w14:textId="77777777" w:rsidR="00EE7051" w:rsidRDefault="00EE7051" w:rsidP="007B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1F37" w14:textId="77777777" w:rsidR="00CB4984" w:rsidRDefault="00CB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6280" w14:textId="77777777" w:rsidR="00CB4984" w:rsidRDefault="00CB4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5F4D" w14:textId="77777777" w:rsidR="00CB4984" w:rsidRDefault="00CB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8EF8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46AD"/>
    <w:rsid w:val="000065AC"/>
    <w:rsid w:val="00006A0A"/>
    <w:rsid w:val="00021417"/>
    <w:rsid w:val="000237D7"/>
    <w:rsid w:val="00036015"/>
    <w:rsid w:val="00037B6E"/>
    <w:rsid w:val="000628F4"/>
    <w:rsid w:val="00064B90"/>
    <w:rsid w:val="00070A88"/>
    <w:rsid w:val="00070B0C"/>
    <w:rsid w:val="0007374A"/>
    <w:rsid w:val="0007506F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5745"/>
    <w:rsid w:val="00106071"/>
    <w:rsid w:val="00113219"/>
    <w:rsid w:val="00120E63"/>
    <w:rsid w:val="001212C6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67CB3"/>
    <w:rsid w:val="001708EC"/>
    <w:rsid w:val="00173745"/>
    <w:rsid w:val="001920FF"/>
    <w:rsid w:val="001925A8"/>
    <w:rsid w:val="0019673D"/>
    <w:rsid w:val="00196BB1"/>
    <w:rsid w:val="00197308"/>
    <w:rsid w:val="001A2697"/>
    <w:rsid w:val="001A28C4"/>
    <w:rsid w:val="001A46BB"/>
    <w:rsid w:val="001A54C6"/>
    <w:rsid w:val="001A7F93"/>
    <w:rsid w:val="001B0E0B"/>
    <w:rsid w:val="001C55E0"/>
    <w:rsid w:val="001D5216"/>
    <w:rsid w:val="001D6F54"/>
    <w:rsid w:val="001E088E"/>
    <w:rsid w:val="001E5ECF"/>
    <w:rsid w:val="001E6C6D"/>
    <w:rsid w:val="00206ABE"/>
    <w:rsid w:val="00211CA3"/>
    <w:rsid w:val="00222A49"/>
    <w:rsid w:val="0022552E"/>
    <w:rsid w:val="002313E9"/>
    <w:rsid w:val="002319E0"/>
    <w:rsid w:val="00232725"/>
    <w:rsid w:val="00233910"/>
    <w:rsid w:val="00261247"/>
    <w:rsid w:val="00264652"/>
    <w:rsid w:val="00273643"/>
    <w:rsid w:val="00276D4C"/>
    <w:rsid w:val="00277FDD"/>
    <w:rsid w:val="00282084"/>
    <w:rsid w:val="00284879"/>
    <w:rsid w:val="00286B98"/>
    <w:rsid w:val="002874A8"/>
    <w:rsid w:val="00291052"/>
    <w:rsid w:val="00297B4B"/>
    <w:rsid w:val="002B5E79"/>
    <w:rsid w:val="002C0859"/>
    <w:rsid w:val="002C19E7"/>
    <w:rsid w:val="002D0CA0"/>
    <w:rsid w:val="002E28DF"/>
    <w:rsid w:val="002F1947"/>
    <w:rsid w:val="002F3DF4"/>
    <w:rsid w:val="002F64D2"/>
    <w:rsid w:val="00306D94"/>
    <w:rsid w:val="003102D7"/>
    <w:rsid w:val="003125DF"/>
    <w:rsid w:val="00314ECC"/>
    <w:rsid w:val="0031652A"/>
    <w:rsid w:val="003262B3"/>
    <w:rsid w:val="00335736"/>
    <w:rsid w:val="00336B64"/>
    <w:rsid w:val="0034512D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1FE3"/>
    <w:rsid w:val="003B7D82"/>
    <w:rsid w:val="003C4644"/>
    <w:rsid w:val="003C5BE3"/>
    <w:rsid w:val="003D19E3"/>
    <w:rsid w:val="003E5B3B"/>
    <w:rsid w:val="003F145B"/>
    <w:rsid w:val="003F598F"/>
    <w:rsid w:val="003F658F"/>
    <w:rsid w:val="00403547"/>
    <w:rsid w:val="00413A7C"/>
    <w:rsid w:val="004141DD"/>
    <w:rsid w:val="00415515"/>
    <w:rsid w:val="00425F29"/>
    <w:rsid w:val="004374D3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17B49"/>
    <w:rsid w:val="0054371B"/>
    <w:rsid w:val="00545C26"/>
    <w:rsid w:val="005479E3"/>
    <w:rsid w:val="0056615E"/>
    <w:rsid w:val="005666F2"/>
    <w:rsid w:val="005734CF"/>
    <w:rsid w:val="005750D4"/>
    <w:rsid w:val="0057619E"/>
    <w:rsid w:val="005949B7"/>
    <w:rsid w:val="005A6DD7"/>
    <w:rsid w:val="005B2DDF"/>
    <w:rsid w:val="005B4AE7"/>
    <w:rsid w:val="005B53B0"/>
    <w:rsid w:val="005B6498"/>
    <w:rsid w:val="005C72D8"/>
    <w:rsid w:val="005D4207"/>
    <w:rsid w:val="005D45B3"/>
    <w:rsid w:val="005F6005"/>
    <w:rsid w:val="00605A84"/>
    <w:rsid w:val="006060BE"/>
    <w:rsid w:val="006064AB"/>
    <w:rsid w:val="00606DF4"/>
    <w:rsid w:val="00612DC7"/>
    <w:rsid w:val="00615FE3"/>
    <w:rsid w:val="00617E77"/>
    <w:rsid w:val="00622BB5"/>
    <w:rsid w:val="006233C3"/>
    <w:rsid w:val="006252ED"/>
    <w:rsid w:val="006301E4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AAA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7137A4"/>
    <w:rsid w:val="00724DB6"/>
    <w:rsid w:val="00726245"/>
    <w:rsid w:val="0073323C"/>
    <w:rsid w:val="0073407F"/>
    <w:rsid w:val="007407A6"/>
    <w:rsid w:val="0074778B"/>
    <w:rsid w:val="00762290"/>
    <w:rsid w:val="00764E57"/>
    <w:rsid w:val="0077225E"/>
    <w:rsid w:val="00782BDF"/>
    <w:rsid w:val="00782FB0"/>
    <w:rsid w:val="007862A4"/>
    <w:rsid w:val="00793F48"/>
    <w:rsid w:val="007A0EFB"/>
    <w:rsid w:val="007B0F7A"/>
    <w:rsid w:val="007B275D"/>
    <w:rsid w:val="007B35B2"/>
    <w:rsid w:val="007B447E"/>
    <w:rsid w:val="007B5CE5"/>
    <w:rsid w:val="007D1FFF"/>
    <w:rsid w:val="007D42A0"/>
    <w:rsid w:val="007E5D30"/>
    <w:rsid w:val="007E685C"/>
    <w:rsid w:val="007F60F2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31DC"/>
    <w:rsid w:val="00864202"/>
    <w:rsid w:val="00877E3F"/>
    <w:rsid w:val="00881682"/>
    <w:rsid w:val="0088297D"/>
    <w:rsid w:val="00892AD7"/>
    <w:rsid w:val="00895CDA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26F9"/>
    <w:rsid w:val="008D5832"/>
    <w:rsid w:val="008D5E3D"/>
    <w:rsid w:val="008E2568"/>
    <w:rsid w:val="008F0ECF"/>
    <w:rsid w:val="008F4205"/>
    <w:rsid w:val="008F572E"/>
    <w:rsid w:val="00900D91"/>
    <w:rsid w:val="0090737A"/>
    <w:rsid w:val="00912704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40E4F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0D52"/>
    <w:rsid w:val="00B06264"/>
    <w:rsid w:val="00B07937"/>
    <w:rsid w:val="00B07C8F"/>
    <w:rsid w:val="00B12FA6"/>
    <w:rsid w:val="00B203B0"/>
    <w:rsid w:val="00B23894"/>
    <w:rsid w:val="00B275D4"/>
    <w:rsid w:val="00B51272"/>
    <w:rsid w:val="00B55639"/>
    <w:rsid w:val="00B5735A"/>
    <w:rsid w:val="00B60305"/>
    <w:rsid w:val="00B74551"/>
    <w:rsid w:val="00B75051"/>
    <w:rsid w:val="00B752C5"/>
    <w:rsid w:val="00B859DE"/>
    <w:rsid w:val="00BA4DF4"/>
    <w:rsid w:val="00BD0E59"/>
    <w:rsid w:val="00BD5270"/>
    <w:rsid w:val="00BE21AE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0CE"/>
    <w:rsid w:val="00C528AE"/>
    <w:rsid w:val="00C708B1"/>
    <w:rsid w:val="00C90083"/>
    <w:rsid w:val="00CB4984"/>
    <w:rsid w:val="00CB53C9"/>
    <w:rsid w:val="00CC21AB"/>
    <w:rsid w:val="00CC2E8E"/>
    <w:rsid w:val="00CC6977"/>
    <w:rsid w:val="00CD0994"/>
    <w:rsid w:val="00CD4FB5"/>
    <w:rsid w:val="00CE45B0"/>
    <w:rsid w:val="00CF36F0"/>
    <w:rsid w:val="00D0014D"/>
    <w:rsid w:val="00D03299"/>
    <w:rsid w:val="00D06598"/>
    <w:rsid w:val="00D075D5"/>
    <w:rsid w:val="00D13F2D"/>
    <w:rsid w:val="00D22819"/>
    <w:rsid w:val="00D46FD3"/>
    <w:rsid w:val="00D511F0"/>
    <w:rsid w:val="00D514DC"/>
    <w:rsid w:val="00D54EE5"/>
    <w:rsid w:val="00D63F82"/>
    <w:rsid w:val="00D640FC"/>
    <w:rsid w:val="00D657F3"/>
    <w:rsid w:val="00D67D8A"/>
    <w:rsid w:val="00D70C70"/>
    <w:rsid w:val="00D70F7D"/>
    <w:rsid w:val="00D82A7E"/>
    <w:rsid w:val="00D906B8"/>
    <w:rsid w:val="00D92929"/>
    <w:rsid w:val="00D93AE4"/>
    <w:rsid w:val="00D93C2E"/>
    <w:rsid w:val="00D970A5"/>
    <w:rsid w:val="00DA3EEA"/>
    <w:rsid w:val="00DB098B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648E7"/>
    <w:rsid w:val="00E76267"/>
    <w:rsid w:val="00E85465"/>
    <w:rsid w:val="00E85AAC"/>
    <w:rsid w:val="00EA535B"/>
    <w:rsid w:val="00EB3A34"/>
    <w:rsid w:val="00EB5D5B"/>
    <w:rsid w:val="00EC0F1A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7D80"/>
    <w:rsid w:val="00F6544E"/>
    <w:rsid w:val="00F70C03"/>
    <w:rsid w:val="00F7741D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8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12/13/22</vt:lpstr>
    </vt:vector>
  </TitlesOfParts>
  <Manager/>
  <Company>Minnesota Council on Disability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12/13/22</dc:title>
  <dc:subject>Meeting minutes</dc:subject>
  <dc:creator>Shannon Hartwig</dc:creator>
  <cp:keywords/>
  <dc:description/>
  <cp:lastModifiedBy>Miller, Chad (MCD)</cp:lastModifiedBy>
  <cp:revision>8</cp:revision>
  <dcterms:created xsi:type="dcterms:W3CDTF">2023-01-05T21:03:00Z</dcterms:created>
  <dcterms:modified xsi:type="dcterms:W3CDTF">2023-01-05T21:09:00Z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