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rong"/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Style w:val="Strong"/>
          <w:rFonts w:eastAsia="Times New Roman"/>
          <w:bCs w:val="0"/>
        </w:rPr>
      </w:sdtEndPr>
      <w:sdtContent>
        <w:p w14:paraId="43E56E31" w14:textId="77777777" w:rsidR="00841D91" w:rsidRPr="00405EE8" w:rsidRDefault="00C66133" w:rsidP="0022256E">
          <w:pPr>
            <w:rPr>
              <w:rStyle w:val="Strong"/>
              <w:rFonts w:eastAsiaTheme="minorHAnsi"/>
            </w:rPr>
          </w:pPr>
          <w:r w:rsidRPr="00405EE8">
            <w:rPr>
              <w:rStyle w:val="Strong"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Pr="00631A27" w:rsidRDefault="00F31435" w:rsidP="001E349F">
          <w:pPr>
            <w:pStyle w:val="Heading1"/>
            <w:rPr>
              <w:bCs/>
            </w:rPr>
          </w:pPr>
          <w:r w:rsidRPr="00631A27">
            <w:rPr>
              <w:bCs/>
            </w:rPr>
            <w:t xml:space="preserve">Agenda: </w:t>
          </w:r>
          <w:r w:rsidR="0088009C" w:rsidRPr="00631A27">
            <w:rPr>
              <w:bCs/>
            </w:rPr>
            <w:t>External Relationships Committee</w:t>
          </w:r>
        </w:p>
        <w:p w14:paraId="329C4174" w14:textId="55FCCCCF" w:rsidR="00165C2A" w:rsidRPr="00405EE8" w:rsidRDefault="00312792" w:rsidP="0022256E">
          <w:pPr>
            <w:rPr>
              <w:rStyle w:val="Strong"/>
            </w:rPr>
          </w:pPr>
          <w:r w:rsidRPr="00405EE8">
            <w:rPr>
              <w:rStyle w:val="Strong"/>
            </w:rPr>
            <w:t>2/</w:t>
          </w:r>
          <w:r w:rsidR="00166B76" w:rsidRPr="00405EE8">
            <w:rPr>
              <w:rStyle w:val="Strong"/>
            </w:rPr>
            <w:t>1</w:t>
          </w:r>
          <w:r w:rsidRPr="00405EE8">
            <w:rPr>
              <w:rStyle w:val="Strong"/>
            </w:rPr>
            <w:t>5</w:t>
          </w:r>
          <w:r w:rsidR="0088009C" w:rsidRPr="00405EE8">
            <w:rPr>
              <w:rStyle w:val="Strong"/>
            </w:rPr>
            <w:t>/202</w:t>
          </w:r>
          <w:r w:rsidR="00166B76" w:rsidRPr="00405EE8">
            <w:rPr>
              <w:rStyle w:val="Strong"/>
            </w:rPr>
            <w:t>3</w:t>
          </w:r>
          <w:r w:rsidR="0088009C" w:rsidRPr="00405EE8">
            <w:rPr>
              <w:rStyle w:val="Strong"/>
            </w:rPr>
            <w:br/>
          </w:r>
          <w:r w:rsidR="003174F6" w:rsidRPr="00405EE8">
            <w:rPr>
              <w:rStyle w:val="Strong"/>
            </w:rPr>
            <w:t>1</w:t>
          </w:r>
          <w:r w:rsidR="0088009C" w:rsidRPr="00405EE8">
            <w:rPr>
              <w:rStyle w:val="Strong"/>
            </w:rPr>
            <w:t>:</w:t>
          </w:r>
          <w:r w:rsidR="00331A55" w:rsidRPr="00405EE8">
            <w:rPr>
              <w:rStyle w:val="Strong"/>
            </w:rPr>
            <w:t>0</w:t>
          </w:r>
          <w:r w:rsidR="0088009C" w:rsidRPr="00405EE8">
            <w:rPr>
              <w:rStyle w:val="Strong"/>
            </w:rPr>
            <w:t xml:space="preserve">0 to </w:t>
          </w:r>
          <w:r w:rsidR="003174F6" w:rsidRPr="00405EE8">
            <w:rPr>
              <w:rStyle w:val="Strong"/>
            </w:rPr>
            <w:t>3</w:t>
          </w:r>
          <w:r w:rsidR="0088009C" w:rsidRPr="00405EE8">
            <w:rPr>
              <w:rStyle w:val="Strong"/>
            </w:rPr>
            <w:t>:00 pm</w:t>
          </w:r>
        </w:p>
        <w:p w14:paraId="2F87BD2F" w14:textId="24155621" w:rsidR="00165C2A" w:rsidRPr="00405EE8" w:rsidRDefault="0088009C" w:rsidP="0022256E">
          <w:pPr>
            <w:rPr>
              <w:rStyle w:val="Strong"/>
            </w:rPr>
          </w:pPr>
          <w:r w:rsidRPr="00405EE8">
            <w:rPr>
              <w:rStyle w:val="Strong"/>
            </w:rPr>
            <w:t>This is an open meeting and consistent with Minnesota Statute 13D’s rules for Open Meeting Law and virtual and electronic meetings.</w:t>
          </w:r>
        </w:p>
        <w:p w14:paraId="057176D7" w14:textId="66242B9E" w:rsidR="004D10BF" w:rsidRPr="00631A27" w:rsidRDefault="0088009C" w:rsidP="001E349F">
          <w:pPr>
            <w:pStyle w:val="Heading2"/>
            <w:rPr>
              <w:bCs/>
            </w:rPr>
          </w:pPr>
          <w:r w:rsidRPr="00631A27">
            <w:rPr>
              <w:bCs/>
            </w:rPr>
            <w:t>Agenda</w:t>
          </w:r>
        </w:p>
        <w:p w14:paraId="3B71CD1B" w14:textId="77777777" w:rsidR="002D2760" w:rsidRPr="002D2760" w:rsidRDefault="00631A27" w:rsidP="002D2760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t>Open meeting – Co-Chair</w:t>
          </w:r>
        </w:p>
        <w:p w14:paraId="7F4B76F8" w14:textId="77777777" w:rsidR="002D2760" w:rsidRPr="002D2760" w:rsidRDefault="00631A27" w:rsidP="002D2760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t>Approve agenda and minutes</w:t>
          </w:r>
        </w:p>
        <w:p w14:paraId="554CDFC5" w14:textId="77777777" w:rsidR="004123E2" w:rsidRPr="004123E2" w:rsidRDefault="00631A27" w:rsidP="004123E2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t>What groups and timelines the committee would like to hear from or to speak to the whole council to get th</w:t>
          </w:r>
          <w:r w:rsidR="004123E2">
            <w:rPr>
              <w:rStyle w:val="Strong"/>
            </w:rPr>
            <w:t xml:space="preserve">e </w:t>
          </w:r>
          <w:r w:rsidRPr="00405EE8">
            <w:rPr>
              <w:rStyle w:val="Strong"/>
            </w:rPr>
            <w:t>external relationship bridge building</w:t>
          </w:r>
        </w:p>
        <w:p w14:paraId="2A2D5B09" w14:textId="77777777" w:rsidR="004713A6" w:rsidRPr="004713A6" w:rsidRDefault="00631A27" w:rsidP="004123E2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t>Discuss inviting speakers to come speak to our committe</w:t>
          </w:r>
          <w:r w:rsidR="004713A6">
            <w:rPr>
              <w:rStyle w:val="Strong"/>
            </w:rPr>
            <w:t>e</w:t>
          </w:r>
        </w:p>
        <w:p w14:paraId="17A83865" w14:textId="77777777" w:rsidR="00D22D9D" w:rsidRPr="00D22D9D" w:rsidRDefault="00631A27" w:rsidP="00D22D9D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t>Announcements by members from their regions</w:t>
          </w:r>
        </w:p>
        <w:p w14:paraId="1BC80B35" w14:textId="2639ECF0" w:rsidR="00861459" w:rsidRPr="00D22D9D" w:rsidRDefault="00631A27" w:rsidP="00D22D9D">
          <w:pPr>
            <w:pStyle w:val="ListParagraph"/>
            <w:rPr>
              <w:rStyle w:val="Strong"/>
              <w:bCs w:val="0"/>
            </w:rPr>
          </w:pPr>
          <w:r w:rsidRPr="00405EE8">
            <w:rPr>
              <w:rStyle w:val="Strong"/>
            </w:rPr>
            <w:lastRenderedPageBreak/>
            <w:t>Adjourn – Chair</w:t>
          </w:r>
        </w:p>
      </w:sdtContent>
    </w:sdt>
    <w:sectPr w:rsidR="00861459" w:rsidRPr="00D22D9D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55D9" w14:textId="77777777" w:rsidR="00AA6803" w:rsidRDefault="00AA6803" w:rsidP="0022256E">
      <w:r>
        <w:separator/>
      </w:r>
    </w:p>
  </w:endnote>
  <w:endnote w:type="continuationSeparator" w:id="0">
    <w:p w14:paraId="29A44C7D" w14:textId="77777777" w:rsidR="00AA6803" w:rsidRDefault="00AA6803" w:rsidP="0022256E">
      <w:r>
        <w:continuationSeparator/>
      </w:r>
    </w:p>
  </w:endnote>
  <w:endnote w:type="continuationNotice" w:id="1">
    <w:p w14:paraId="543CDECA" w14:textId="77777777" w:rsidR="00AA6803" w:rsidRDefault="00AA6803" w:rsidP="0022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7C09" w14:textId="1093DB0E" w:rsidR="000F6EA8" w:rsidRPr="000F6EA8" w:rsidRDefault="00000000" w:rsidP="000F6EA8">
    <w:pPr>
      <w:pStyle w:val="Footer"/>
      <w:rPr>
        <w:sz w:val="40"/>
        <w:szCs w:val="40"/>
      </w:rPr>
    </w:pPr>
    <w:sdt>
      <w:sdtPr>
        <w:rPr>
          <w:sz w:val="40"/>
          <w:szCs w:val="40"/>
        </w:r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87B16" w:rsidRPr="000F6EA8">
          <w:rPr>
            <w:sz w:val="40"/>
            <w:szCs w:val="40"/>
          </w:rPr>
          <w:t xml:space="preserve">Agenda: External Relationships Committee, </w:t>
        </w:r>
        <w:r w:rsidR="00312792">
          <w:rPr>
            <w:sz w:val="40"/>
            <w:szCs w:val="40"/>
          </w:rPr>
          <w:t>2</w:t>
        </w:r>
        <w:r w:rsidR="00587B16" w:rsidRPr="000F6EA8">
          <w:rPr>
            <w:sz w:val="40"/>
            <w:szCs w:val="40"/>
          </w:rPr>
          <w:t>/</w:t>
        </w:r>
        <w:r w:rsidR="00166B76">
          <w:rPr>
            <w:sz w:val="40"/>
            <w:szCs w:val="40"/>
          </w:rPr>
          <w:t>1</w:t>
        </w:r>
        <w:r w:rsidR="00312792">
          <w:rPr>
            <w:sz w:val="40"/>
            <w:szCs w:val="40"/>
          </w:rPr>
          <w:t>5</w:t>
        </w:r>
        <w:r w:rsidR="00587B16" w:rsidRPr="000F6EA8">
          <w:rPr>
            <w:sz w:val="40"/>
            <w:szCs w:val="40"/>
          </w:rPr>
          <w:t>/2</w:t>
        </w:r>
        <w:r w:rsidR="00166B76">
          <w:rPr>
            <w:sz w:val="40"/>
            <w:szCs w:val="40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C66C" w14:textId="77777777" w:rsidR="00AA6803" w:rsidRDefault="00AA6803" w:rsidP="0022256E">
      <w:r>
        <w:separator/>
      </w:r>
    </w:p>
  </w:footnote>
  <w:footnote w:type="continuationSeparator" w:id="0">
    <w:p w14:paraId="17A838DD" w14:textId="77777777" w:rsidR="00AA6803" w:rsidRDefault="00AA6803" w:rsidP="0022256E">
      <w:r>
        <w:continuationSeparator/>
      </w:r>
    </w:p>
  </w:footnote>
  <w:footnote w:type="continuationNotice" w:id="1">
    <w:p w14:paraId="55382464" w14:textId="77777777" w:rsidR="00AA6803" w:rsidRDefault="00AA6803" w:rsidP="00222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1" w15:restartNumberingAfterBreak="0">
    <w:nsid w:val="238E4940"/>
    <w:multiLevelType w:val="hybridMultilevel"/>
    <w:tmpl w:val="40FC7F9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353481">
    <w:abstractNumId w:val="0"/>
  </w:num>
  <w:num w:numId="2" w16cid:durableId="62600824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895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1D4C"/>
    <w:rsid w:val="00084742"/>
    <w:rsid w:val="000A010B"/>
    <w:rsid w:val="000A10C7"/>
    <w:rsid w:val="000B2E68"/>
    <w:rsid w:val="000C3708"/>
    <w:rsid w:val="000C3761"/>
    <w:rsid w:val="000C3B0A"/>
    <w:rsid w:val="000C6EF3"/>
    <w:rsid w:val="000C7373"/>
    <w:rsid w:val="000D22DD"/>
    <w:rsid w:val="000E313B"/>
    <w:rsid w:val="000E3E9D"/>
    <w:rsid w:val="000F4BB1"/>
    <w:rsid w:val="000F4E7C"/>
    <w:rsid w:val="000F6EA8"/>
    <w:rsid w:val="00133762"/>
    <w:rsid w:val="00135082"/>
    <w:rsid w:val="00135DC7"/>
    <w:rsid w:val="001446FE"/>
    <w:rsid w:val="00147ED1"/>
    <w:rsid w:val="001500D6"/>
    <w:rsid w:val="00157C41"/>
    <w:rsid w:val="001634CA"/>
    <w:rsid w:val="00163A94"/>
    <w:rsid w:val="00165C2A"/>
    <w:rsid w:val="001661D9"/>
    <w:rsid w:val="00166B76"/>
    <w:rsid w:val="001708EC"/>
    <w:rsid w:val="001925A8"/>
    <w:rsid w:val="0019673D"/>
    <w:rsid w:val="001A46BB"/>
    <w:rsid w:val="001C55E0"/>
    <w:rsid w:val="001E349F"/>
    <w:rsid w:val="001E5ECF"/>
    <w:rsid w:val="002109DF"/>
    <w:rsid w:val="00211CA3"/>
    <w:rsid w:val="00215A28"/>
    <w:rsid w:val="002167DA"/>
    <w:rsid w:val="0022256E"/>
    <w:rsid w:val="00222A49"/>
    <w:rsid w:val="0022552E"/>
    <w:rsid w:val="002414D2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D2760"/>
    <w:rsid w:val="002E19BB"/>
    <w:rsid w:val="002F0610"/>
    <w:rsid w:val="002F1947"/>
    <w:rsid w:val="002F4B4B"/>
    <w:rsid w:val="00306D94"/>
    <w:rsid w:val="003125DF"/>
    <w:rsid w:val="00312792"/>
    <w:rsid w:val="003174F6"/>
    <w:rsid w:val="00323C8C"/>
    <w:rsid w:val="00331A55"/>
    <w:rsid w:val="003356A9"/>
    <w:rsid w:val="00335736"/>
    <w:rsid w:val="00352C51"/>
    <w:rsid w:val="00353630"/>
    <w:rsid w:val="00353E98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2834"/>
    <w:rsid w:val="003F31DF"/>
    <w:rsid w:val="0040419D"/>
    <w:rsid w:val="0040540E"/>
    <w:rsid w:val="00405EE8"/>
    <w:rsid w:val="004123E2"/>
    <w:rsid w:val="00413A7C"/>
    <w:rsid w:val="004141DD"/>
    <w:rsid w:val="004152E8"/>
    <w:rsid w:val="0045258B"/>
    <w:rsid w:val="0045593E"/>
    <w:rsid w:val="00461804"/>
    <w:rsid w:val="00466810"/>
    <w:rsid w:val="00467970"/>
    <w:rsid w:val="004713A6"/>
    <w:rsid w:val="00471989"/>
    <w:rsid w:val="004733FD"/>
    <w:rsid w:val="00473E40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039D7"/>
    <w:rsid w:val="00507085"/>
    <w:rsid w:val="00511DB5"/>
    <w:rsid w:val="00514788"/>
    <w:rsid w:val="00515FA2"/>
    <w:rsid w:val="00517E68"/>
    <w:rsid w:val="00521703"/>
    <w:rsid w:val="00535F4E"/>
    <w:rsid w:val="00536963"/>
    <w:rsid w:val="0054120A"/>
    <w:rsid w:val="0054371B"/>
    <w:rsid w:val="00556501"/>
    <w:rsid w:val="00564624"/>
    <w:rsid w:val="0056615E"/>
    <w:rsid w:val="005666F2"/>
    <w:rsid w:val="00577061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11439"/>
    <w:rsid w:val="00612F40"/>
    <w:rsid w:val="00631A27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25A8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E6F90"/>
    <w:rsid w:val="006F293F"/>
    <w:rsid w:val="006F3B38"/>
    <w:rsid w:val="00702EA4"/>
    <w:rsid w:val="007063B3"/>
    <w:rsid w:val="00710046"/>
    <w:rsid w:val="0071179C"/>
    <w:rsid w:val="007137A4"/>
    <w:rsid w:val="00714F4B"/>
    <w:rsid w:val="007216CA"/>
    <w:rsid w:val="007275A7"/>
    <w:rsid w:val="00735F67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9487C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0710A"/>
    <w:rsid w:val="008147BE"/>
    <w:rsid w:val="008251B3"/>
    <w:rsid w:val="00833830"/>
    <w:rsid w:val="00841D91"/>
    <w:rsid w:val="00843435"/>
    <w:rsid w:val="00844F1D"/>
    <w:rsid w:val="0084749F"/>
    <w:rsid w:val="00850154"/>
    <w:rsid w:val="00861459"/>
    <w:rsid w:val="00861C41"/>
    <w:rsid w:val="00864202"/>
    <w:rsid w:val="008647F4"/>
    <w:rsid w:val="00866B4E"/>
    <w:rsid w:val="008704C7"/>
    <w:rsid w:val="008734A9"/>
    <w:rsid w:val="0088009C"/>
    <w:rsid w:val="00880621"/>
    <w:rsid w:val="008821A7"/>
    <w:rsid w:val="00884A8A"/>
    <w:rsid w:val="008B5443"/>
    <w:rsid w:val="008C7EEB"/>
    <w:rsid w:val="008D0495"/>
    <w:rsid w:val="008D0DEF"/>
    <w:rsid w:val="008D2256"/>
    <w:rsid w:val="008D328C"/>
    <w:rsid w:val="008D5E3D"/>
    <w:rsid w:val="008E7DEE"/>
    <w:rsid w:val="008F30FC"/>
    <w:rsid w:val="008F408B"/>
    <w:rsid w:val="008F5091"/>
    <w:rsid w:val="009006F3"/>
    <w:rsid w:val="00901DC9"/>
    <w:rsid w:val="00906A06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555BB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0D7C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A6803"/>
    <w:rsid w:val="00AD6A35"/>
    <w:rsid w:val="00AE12C2"/>
    <w:rsid w:val="00AE5772"/>
    <w:rsid w:val="00AF22AD"/>
    <w:rsid w:val="00AF5107"/>
    <w:rsid w:val="00AF782B"/>
    <w:rsid w:val="00B017BE"/>
    <w:rsid w:val="00B04352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31B4"/>
    <w:rsid w:val="00BB5A6A"/>
    <w:rsid w:val="00BD0E59"/>
    <w:rsid w:val="00BD3B2A"/>
    <w:rsid w:val="00BE20C3"/>
    <w:rsid w:val="00BF2E1F"/>
    <w:rsid w:val="00BF56C2"/>
    <w:rsid w:val="00C12D2F"/>
    <w:rsid w:val="00C277A8"/>
    <w:rsid w:val="00C309AE"/>
    <w:rsid w:val="00C3244B"/>
    <w:rsid w:val="00C365CE"/>
    <w:rsid w:val="00C417EB"/>
    <w:rsid w:val="00C42D92"/>
    <w:rsid w:val="00C4404E"/>
    <w:rsid w:val="00C528AE"/>
    <w:rsid w:val="00C52F15"/>
    <w:rsid w:val="00C66133"/>
    <w:rsid w:val="00C674BE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22D9D"/>
    <w:rsid w:val="00D23D3D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A6480"/>
    <w:rsid w:val="00DB4967"/>
    <w:rsid w:val="00DB499F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A61C5"/>
    <w:rsid w:val="00EB5B8D"/>
    <w:rsid w:val="00EC579D"/>
    <w:rsid w:val="00EC5F0D"/>
    <w:rsid w:val="00EC5F3E"/>
    <w:rsid w:val="00ED5BDC"/>
    <w:rsid w:val="00ED7DAC"/>
    <w:rsid w:val="00F01BDF"/>
    <w:rsid w:val="00F067A6"/>
    <w:rsid w:val="00F17A0D"/>
    <w:rsid w:val="00F20EAD"/>
    <w:rsid w:val="00F276C0"/>
    <w:rsid w:val="00F31435"/>
    <w:rsid w:val="00F33D5E"/>
    <w:rsid w:val="00F47AA4"/>
    <w:rsid w:val="00F60F22"/>
    <w:rsid w:val="00F70C03"/>
    <w:rsid w:val="00F72B2E"/>
    <w:rsid w:val="00F800C2"/>
    <w:rsid w:val="00F906BC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56E"/>
    <w:pPr>
      <w:spacing w:before="200" w:after="200" w:line="360" w:lineRule="auto"/>
    </w:pPr>
    <w:rPr>
      <w:sz w:val="40"/>
      <w:szCs w:val="40"/>
    </w:rPr>
  </w:style>
  <w:style w:type="paragraph" w:styleId="Heading1">
    <w:name w:val="heading 1"/>
    <w:next w:val="Normal"/>
    <w:link w:val="Heading1Char"/>
    <w:uiPriority w:val="1"/>
    <w:qFormat/>
    <w:rsid w:val="001E349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8"/>
      <w:szCs w:val="40"/>
    </w:rPr>
  </w:style>
  <w:style w:type="paragraph" w:styleId="Heading2">
    <w:name w:val="heading 2"/>
    <w:next w:val="Normal"/>
    <w:link w:val="Heading2Char"/>
    <w:uiPriority w:val="1"/>
    <w:qFormat/>
    <w:rsid w:val="008821A7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44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49F"/>
    <w:rPr>
      <w:b/>
      <w:color w:val="00386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821A7"/>
    <w:rPr>
      <w:rFonts w:asciiTheme="minorHAnsi" w:eastAsiaTheme="majorEastAsia" w:hAnsiTheme="minorHAnsi" w:cstheme="majorBidi"/>
      <w:b/>
      <w:color w:val="003865" w:themeColor="accent1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10/19/22</vt:lpstr>
    </vt:vector>
  </TitlesOfParts>
  <Manager/>
  <Company>Minnesota Council on Disability</Company>
  <LinksUpToDate>false</LinksUpToDate>
  <CharactersWithSpaces>523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2/15/23</dc:title>
  <dc:subject>Meeting agenda</dc:subject>
  <dc:creator>David Dively</dc:creator>
  <cp:keywords/>
  <dc:description/>
  <cp:lastModifiedBy>Miller, Chad (MCD)</cp:lastModifiedBy>
  <cp:revision>8</cp:revision>
  <dcterms:created xsi:type="dcterms:W3CDTF">2023-02-13T18:26:00Z</dcterms:created>
  <dcterms:modified xsi:type="dcterms:W3CDTF">2023-02-13T18:30:00Z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