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ajorBidi"/>
          <w:b/>
          <w:color w:val="003865" w:themeColor="accent1"/>
          <w:sz w:val="32"/>
          <w:szCs w:val="32"/>
        </w:rPr>
      </w:sdtEndPr>
      <w:sdtContent>
        <w:p w14:paraId="6422728F" w14:textId="77777777" w:rsidR="00841D91" w:rsidRDefault="00C66133" w:rsidP="003C029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7848B61" wp14:editId="72E3E00D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91BF81" w14:textId="35E05FA3" w:rsidR="004D10BF" w:rsidRDefault="00D8693A" w:rsidP="004D10BF">
          <w:pPr>
            <w:pStyle w:val="Heading1"/>
          </w:pPr>
          <w:r>
            <w:t>Council Planning</w:t>
          </w:r>
          <w:r w:rsidR="00C96C5F">
            <w:t xml:space="preserve"> Committee </w:t>
          </w:r>
          <w:r w:rsidR="00435A29">
            <w:t>Meeting</w:t>
          </w:r>
        </w:p>
        <w:p w14:paraId="046F3A47" w14:textId="20B6EEF4" w:rsidR="00D770AF" w:rsidRDefault="00CC5805" w:rsidP="54653106">
          <w:r>
            <w:t>April</w:t>
          </w:r>
          <w:r w:rsidR="00E81F5D">
            <w:t xml:space="preserve"> </w:t>
          </w:r>
          <w:r w:rsidR="00E83075">
            <w:t>1</w:t>
          </w:r>
          <w:r>
            <w:t>9</w:t>
          </w:r>
          <w:r w:rsidR="1452730C">
            <w:t>, 202</w:t>
          </w:r>
          <w:r w:rsidR="00C07711">
            <w:t>3</w:t>
          </w:r>
          <w:r w:rsidR="00C23FCC">
            <w:br/>
          </w:r>
          <w:r w:rsidR="00533F93">
            <w:t>1</w:t>
          </w:r>
          <w:r w:rsidR="00E83075">
            <w:t>0</w:t>
          </w:r>
          <w:r w:rsidR="00435A29">
            <w:t xml:space="preserve">:00 </w:t>
          </w:r>
          <w:r w:rsidR="00533F93">
            <w:t>a</w:t>
          </w:r>
          <w:r w:rsidR="00435A29">
            <w:t xml:space="preserve">m to </w:t>
          </w:r>
          <w:r w:rsidR="00533F93">
            <w:t>1</w:t>
          </w:r>
          <w:r w:rsidR="00E83075">
            <w:t>2</w:t>
          </w:r>
          <w:r w:rsidR="00435A29">
            <w:t>:</w:t>
          </w:r>
          <w:r w:rsidR="00351A10">
            <w:t>0</w:t>
          </w:r>
          <w:r w:rsidR="00435A29">
            <w:t>0 pm</w:t>
          </w:r>
          <w:r w:rsidR="00C23FCC">
            <w:br/>
          </w:r>
          <w:proofErr w:type="spellStart"/>
          <w:r w:rsidR="00F32417">
            <w:t>Zoomgov</w:t>
          </w:r>
          <w:proofErr w:type="spellEnd"/>
        </w:p>
        <w:p w14:paraId="2BC92209" w14:textId="7394E703" w:rsidR="00742F71" w:rsidRPr="00762072" w:rsidRDefault="001B4C90" w:rsidP="54653106">
          <w:r w:rsidRPr="001B4C90">
            <w:t>Following Open Meeting Law, 13D, this meeting is held fully electronically due to the health pandemic of COVID-19</w:t>
          </w:r>
          <w:r w:rsidR="007B46E2">
            <w:t>.</w:t>
          </w:r>
        </w:p>
        <w:p w14:paraId="00F6D9A8" w14:textId="3C266406" w:rsidR="004D10BF" w:rsidRDefault="00435A29" w:rsidP="006F293F">
          <w:pPr>
            <w:pStyle w:val="Heading2"/>
          </w:pPr>
          <w:r>
            <w:t>Agenda</w:t>
          </w:r>
        </w:p>
      </w:sdtContent>
    </w:sdt>
    <w:p w14:paraId="369B6B1B" w14:textId="77777777" w:rsidR="00923FD9" w:rsidRDefault="00923FD9" w:rsidP="00923FD9">
      <w:pPr>
        <w:pStyle w:val="ListParagraph"/>
      </w:pPr>
      <w:r>
        <w:t>Open meeting – Chair</w:t>
      </w:r>
    </w:p>
    <w:p w14:paraId="0368BDD5" w14:textId="13DC11B8" w:rsidR="00923FD9" w:rsidRDefault="00923FD9" w:rsidP="00923FD9">
      <w:pPr>
        <w:pStyle w:val="ListParagraph"/>
      </w:pPr>
      <w:r>
        <w:t xml:space="preserve">Approve </w:t>
      </w:r>
      <w:r w:rsidR="00C56986">
        <w:t xml:space="preserve">agenda and </w:t>
      </w:r>
      <w:r>
        <w:t>minutes</w:t>
      </w:r>
    </w:p>
    <w:p w14:paraId="202B8B9C" w14:textId="7BD2E1EE" w:rsidR="00CC5805" w:rsidRDefault="001A5BB8" w:rsidP="00923FD9">
      <w:pPr>
        <w:pStyle w:val="ListParagraph"/>
      </w:pPr>
      <w:r>
        <w:t>Old</w:t>
      </w:r>
      <w:r w:rsidR="00CC5805">
        <w:t xml:space="preserve"> Business</w:t>
      </w:r>
    </w:p>
    <w:p w14:paraId="32B9FFBB" w14:textId="7B7AF33C" w:rsidR="001A5BB8" w:rsidRDefault="001A5BB8" w:rsidP="00923FD9">
      <w:pPr>
        <w:pStyle w:val="ListParagraph"/>
      </w:pPr>
      <w:r>
        <w:t>New Business</w:t>
      </w:r>
    </w:p>
    <w:p w14:paraId="7858B6D4" w14:textId="6CCDEAEA" w:rsidR="0040151A" w:rsidRDefault="0040151A" w:rsidP="00923FD9">
      <w:pPr>
        <w:pStyle w:val="ListParagraph"/>
      </w:pPr>
      <w:r>
        <w:t>Adjourn</w:t>
      </w:r>
    </w:p>
    <w:sectPr w:rsidR="0040151A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B145" w14:textId="77777777" w:rsidR="008E07F9" w:rsidRDefault="008E07F9" w:rsidP="003356A9">
      <w:r>
        <w:separator/>
      </w:r>
    </w:p>
  </w:endnote>
  <w:endnote w:type="continuationSeparator" w:id="0">
    <w:p w14:paraId="4A37107C" w14:textId="77777777" w:rsidR="008E07F9" w:rsidRDefault="008E07F9" w:rsidP="003356A9">
      <w:r>
        <w:continuationSeparator/>
      </w:r>
    </w:p>
  </w:endnote>
  <w:endnote w:type="continuationNotice" w:id="1">
    <w:p w14:paraId="7CB9F378" w14:textId="77777777" w:rsidR="008E07F9" w:rsidRDefault="008E07F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3806" w14:textId="19AF61B3" w:rsidR="005B2DDF" w:rsidRPr="005B2DDF" w:rsidRDefault="0030571E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277A1">
          <w:t xml:space="preserve">Council Planning </w:t>
        </w:r>
        <w:r w:rsidR="00D8046B">
          <w:t xml:space="preserve">Committee Agenda, </w:t>
        </w:r>
        <w:r w:rsidR="005F4260">
          <w:t>4</w:t>
        </w:r>
        <w:r w:rsidR="00D8046B">
          <w:t>/</w:t>
        </w:r>
        <w:r w:rsidR="00E83075">
          <w:t>1</w:t>
        </w:r>
        <w:r w:rsidR="005F4260">
          <w:t>9</w:t>
        </w:r>
        <w:r w:rsidR="00D8046B">
          <w:t>/2</w:t>
        </w:r>
        <w:r w:rsidR="00C07711">
          <w:t>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4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148E" w14:textId="77777777" w:rsidR="008E07F9" w:rsidRDefault="008E07F9" w:rsidP="003356A9">
      <w:r>
        <w:separator/>
      </w:r>
    </w:p>
  </w:footnote>
  <w:footnote w:type="continuationSeparator" w:id="0">
    <w:p w14:paraId="1890C78D" w14:textId="77777777" w:rsidR="008E07F9" w:rsidRDefault="008E07F9" w:rsidP="003356A9">
      <w:r>
        <w:continuationSeparator/>
      </w:r>
    </w:p>
  </w:footnote>
  <w:footnote w:type="continuationNotice" w:id="1">
    <w:p w14:paraId="2092526F" w14:textId="77777777" w:rsidR="008E07F9" w:rsidRDefault="008E07F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7848B6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E34D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64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B61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DE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B8C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8CA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9A8B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66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06AEF"/>
    <w:multiLevelType w:val="hybridMultilevel"/>
    <w:tmpl w:val="5524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A34572"/>
    <w:multiLevelType w:val="hybridMultilevel"/>
    <w:tmpl w:val="DF6A897C"/>
    <w:lvl w:ilvl="0" w:tplc="4EB0413A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7377"/>
    <w:multiLevelType w:val="hybridMultilevel"/>
    <w:tmpl w:val="D882B256"/>
    <w:lvl w:ilvl="0" w:tplc="9B42B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468"/>
    <w:multiLevelType w:val="hybridMultilevel"/>
    <w:tmpl w:val="9866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226147">
    <w:abstractNumId w:val="9"/>
  </w:num>
  <w:num w:numId="2" w16cid:durableId="439833416">
    <w:abstractNumId w:val="12"/>
  </w:num>
  <w:num w:numId="3" w16cid:durableId="256330220">
    <w:abstractNumId w:val="31"/>
  </w:num>
  <w:num w:numId="4" w16cid:durableId="123888476">
    <w:abstractNumId w:val="26"/>
  </w:num>
  <w:num w:numId="5" w16cid:durableId="339503841">
    <w:abstractNumId w:val="24"/>
  </w:num>
  <w:num w:numId="6" w16cid:durableId="687949968">
    <w:abstractNumId w:val="10"/>
  </w:num>
  <w:num w:numId="7" w16cid:durableId="1061901293">
    <w:abstractNumId w:val="19"/>
  </w:num>
  <w:num w:numId="8" w16cid:durableId="261955916">
    <w:abstractNumId w:val="13"/>
  </w:num>
  <w:num w:numId="9" w16cid:durableId="211431678">
    <w:abstractNumId w:val="16"/>
  </w:num>
  <w:num w:numId="10" w16cid:durableId="1826319427">
    <w:abstractNumId w:val="8"/>
  </w:num>
  <w:num w:numId="11" w16cid:durableId="677268140">
    <w:abstractNumId w:val="8"/>
  </w:num>
  <w:num w:numId="12" w16cid:durableId="1501581591">
    <w:abstractNumId w:val="32"/>
  </w:num>
  <w:num w:numId="13" w16cid:durableId="478347898">
    <w:abstractNumId w:val="33"/>
  </w:num>
  <w:num w:numId="14" w16cid:durableId="1475834749">
    <w:abstractNumId w:val="22"/>
  </w:num>
  <w:num w:numId="15" w16cid:durableId="571088084">
    <w:abstractNumId w:val="8"/>
  </w:num>
  <w:num w:numId="16" w16cid:durableId="492837414">
    <w:abstractNumId w:val="33"/>
  </w:num>
  <w:num w:numId="17" w16cid:durableId="2100757263">
    <w:abstractNumId w:val="22"/>
  </w:num>
  <w:num w:numId="18" w16cid:durableId="710617581">
    <w:abstractNumId w:val="15"/>
  </w:num>
  <w:num w:numId="19" w16cid:durableId="362098652">
    <w:abstractNumId w:val="11"/>
  </w:num>
  <w:num w:numId="20" w16cid:durableId="394666131">
    <w:abstractNumId w:val="1"/>
  </w:num>
  <w:num w:numId="21" w16cid:durableId="266354008">
    <w:abstractNumId w:val="0"/>
  </w:num>
  <w:num w:numId="22" w16cid:durableId="1445732640">
    <w:abstractNumId w:val="14"/>
  </w:num>
  <w:num w:numId="23" w16cid:durableId="16346818">
    <w:abstractNumId w:val="25"/>
  </w:num>
  <w:num w:numId="24" w16cid:durableId="772627511">
    <w:abstractNumId w:val="27"/>
  </w:num>
  <w:num w:numId="25" w16cid:durableId="416558605">
    <w:abstractNumId w:val="30"/>
  </w:num>
  <w:num w:numId="26" w16cid:durableId="17237429">
    <w:abstractNumId w:val="20"/>
  </w:num>
  <w:num w:numId="27" w16cid:durableId="1190216674">
    <w:abstractNumId w:val="18"/>
  </w:num>
  <w:num w:numId="28" w16cid:durableId="306669093">
    <w:abstractNumId w:val="7"/>
  </w:num>
  <w:num w:numId="29" w16cid:durableId="1300258911">
    <w:abstractNumId w:val="6"/>
  </w:num>
  <w:num w:numId="30" w16cid:durableId="1937594472">
    <w:abstractNumId w:val="5"/>
  </w:num>
  <w:num w:numId="31" w16cid:durableId="19476864">
    <w:abstractNumId w:val="4"/>
  </w:num>
  <w:num w:numId="32" w16cid:durableId="1456945516">
    <w:abstractNumId w:val="3"/>
  </w:num>
  <w:num w:numId="33" w16cid:durableId="1696999968">
    <w:abstractNumId w:val="2"/>
  </w:num>
  <w:num w:numId="34" w16cid:durableId="314989604">
    <w:abstractNumId w:val="17"/>
  </w:num>
  <w:num w:numId="35" w16cid:durableId="1410226989">
    <w:abstractNumId w:val="23"/>
  </w:num>
  <w:num w:numId="36" w16cid:durableId="1775664780">
    <w:abstractNumId w:val="18"/>
  </w:num>
  <w:num w:numId="37" w16cid:durableId="1697653947">
    <w:abstractNumId w:val="18"/>
  </w:num>
  <w:num w:numId="38" w16cid:durableId="774592959">
    <w:abstractNumId w:val="29"/>
  </w:num>
  <w:num w:numId="39" w16cid:durableId="37311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1218782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7I0szQ1NzKyMDFU0lEKTi0uzszPAykwtKgFALVJYw4tAAAA"/>
  </w:docVars>
  <w:rsids>
    <w:rsidRoot w:val="00435A29"/>
    <w:rsid w:val="00002DEC"/>
    <w:rsid w:val="00003397"/>
    <w:rsid w:val="00004899"/>
    <w:rsid w:val="000065AC"/>
    <w:rsid w:val="00006A0A"/>
    <w:rsid w:val="000148FB"/>
    <w:rsid w:val="00030E5D"/>
    <w:rsid w:val="0003220F"/>
    <w:rsid w:val="000457D5"/>
    <w:rsid w:val="000477BD"/>
    <w:rsid w:val="00060E14"/>
    <w:rsid w:val="00064B90"/>
    <w:rsid w:val="0007374A"/>
    <w:rsid w:val="00077A11"/>
    <w:rsid w:val="00080404"/>
    <w:rsid w:val="00084742"/>
    <w:rsid w:val="00092D50"/>
    <w:rsid w:val="000B2E68"/>
    <w:rsid w:val="000C3708"/>
    <w:rsid w:val="000C3761"/>
    <w:rsid w:val="000C7373"/>
    <w:rsid w:val="000C74B9"/>
    <w:rsid w:val="000E1BD0"/>
    <w:rsid w:val="000E313B"/>
    <w:rsid w:val="000E3E9D"/>
    <w:rsid w:val="000F4BB1"/>
    <w:rsid w:val="001045C6"/>
    <w:rsid w:val="00106407"/>
    <w:rsid w:val="00135082"/>
    <w:rsid w:val="00135DC7"/>
    <w:rsid w:val="00147ED1"/>
    <w:rsid w:val="001500D6"/>
    <w:rsid w:val="001567D6"/>
    <w:rsid w:val="00157C41"/>
    <w:rsid w:val="00161361"/>
    <w:rsid w:val="00163A94"/>
    <w:rsid w:val="00165C2A"/>
    <w:rsid w:val="001661D9"/>
    <w:rsid w:val="001708EC"/>
    <w:rsid w:val="001925A8"/>
    <w:rsid w:val="0019673D"/>
    <w:rsid w:val="001A0A96"/>
    <w:rsid w:val="001A46BB"/>
    <w:rsid w:val="001A5BB8"/>
    <w:rsid w:val="001B27F7"/>
    <w:rsid w:val="001B4C90"/>
    <w:rsid w:val="001C339E"/>
    <w:rsid w:val="001C55E0"/>
    <w:rsid w:val="001C6594"/>
    <w:rsid w:val="001D5173"/>
    <w:rsid w:val="001E5ECF"/>
    <w:rsid w:val="001F7090"/>
    <w:rsid w:val="00206789"/>
    <w:rsid w:val="002109DF"/>
    <w:rsid w:val="00211CA3"/>
    <w:rsid w:val="00222A49"/>
    <w:rsid w:val="0022552E"/>
    <w:rsid w:val="00240A7C"/>
    <w:rsid w:val="00241DE9"/>
    <w:rsid w:val="00257CD1"/>
    <w:rsid w:val="00261247"/>
    <w:rsid w:val="002616F8"/>
    <w:rsid w:val="00264652"/>
    <w:rsid w:val="002712CA"/>
    <w:rsid w:val="00282084"/>
    <w:rsid w:val="00291052"/>
    <w:rsid w:val="00297C28"/>
    <w:rsid w:val="002B4CE2"/>
    <w:rsid w:val="002B5E79"/>
    <w:rsid w:val="002B6D14"/>
    <w:rsid w:val="002C0859"/>
    <w:rsid w:val="002C3C7E"/>
    <w:rsid w:val="002C7EBF"/>
    <w:rsid w:val="002D5EBD"/>
    <w:rsid w:val="002F1947"/>
    <w:rsid w:val="0030571E"/>
    <w:rsid w:val="00305A32"/>
    <w:rsid w:val="00306D94"/>
    <w:rsid w:val="0031244F"/>
    <w:rsid w:val="003125DF"/>
    <w:rsid w:val="00323C8C"/>
    <w:rsid w:val="003356A9"/>
    <w:rsid w:val="00335736"/>
    <w:rsid w:val="0034282F"/>
    <w:rsid w:val="00351A10"/>
    <w:rsid w:val="00352C51"/>
    <w:rsid w:val="00353630"/>
    <w:rsid w:val="003563D2"/>
    <w:rsid w:val="0035697C"/>
    <w:rsid w:val="00376028"/>
    <w:rsid w:val="00376FA5"/>
    <w:rsid w:val="00381BCE"/>
    <w:rsid w:val="003919AA"/>
    <w:rsid w:val="003A1479"/>
    <w:rsid w:val="003A1813"/>
    <w:rsid w:val="003A29C4"/>
    <w:rsid w:val="003A74CE"/>
    <w:rsid w:val="003B3CAF"/>
    <w:rsid w:val="003B6BD6"/>
    <w:rsid w:val="003B7D82"/>
    <w:rsid w:val="003C029D"/>
    <w:rsid w:val="003C4644"/>
    <w:rsid w:val="003C5BE3"/>
    <w:rsid w:val="003D00F0"/>
    <w:rsid w:val="003D1577"/>
    <w:rsid w:val="003D1BD7"/>
    <w:rsid w:val="003E731A"/>
    <w:rsid w:val="003F2676"/>
    <w:rsid w:val="003F5048"/>
    <w:rsid w:val="003F5688"/>
    <w:rsid w:val="0040151A"/>
    <w:rsid w:val="0040419D"/>
    <w:rsid w:val="00413A7C"/>
    <w:rsid w:val="004141DD"/>
    <w:rsid w:val="004245B4"/>
    <w:rsid w:val="00435A29"/>
    <w:rsid w:val="00452424"/>
    <w:rsid w:val="0045258B"/>
    <w:rsid w:val="00461804"/>
    <w:rsid w:val="00463884"/>
    <w:rsid w:val="004647AC"/>
    <w:rsid w:val="00466810"/>
    <w:rsid w:val="00470B4C"/>
    <w:rsid w:val="00471989"/>
    <w:rsid w:val="0048018D"/>
    <w:rsid w:val="00483DD2"/>
    <w:rsid w:val="00494E6F"/>
    <w:rsid w:val="004A163E"/>
    <w:rsid w:val="004A1B4D"/>
    <w:rsid w:val="004A529E"/>
    <w:rsid w:val="004A58DD"/>
    <w:rsid w:val="004A6119"/>
    <w:rsid w:val="004A656F"/>
    <w:rsid w:val="004A6AAF"/>
    <w:rsid w:val="004B47DC"/>
    <w:rsid w:val="004C487B"/>
    <w:rsid w:val="004D10BF"/>
    <w:rsid w:val="004D3817"/>
    <w:rsid w:val="004D5071"/>
    <w:rsid w:val="004E56AB"/>
    <w:rsid w:val="004E75B3"/>
    <w:rsid w:val="004F04BA"/>
    <w:rsid w:val="004F0EFF"/>
    <w:rsid w:val="004F2ECB"/>
    <w:rsid w:val="0050093F"/>
    <w:rsid w:val="0050213D"/>
    <w:rsid w:val="005054FA"/>
    <w:rsid w:val="005134AA"/>
    <w:rsid w:val="00514788"/>
    <w:rsid w:val="00521703"/>
    <w:rsid w:val="005220FE"/>
    <w:rsid w:val="00523BD0"/>
    <w:rsid w:val="00533F93"/>
    <w:rsid w:val="00536963"/>
    <w:rsid w:val="0054120A"/>
    <w:rsid w:val="0054371B"/>
    <w:rsid w:val="00554A7E"/>
    <w:rsid w:val="00556501"/>
    <w:rsid w:val="0056615E"/>
    <w:rsid w:val="005666F2"/>
    <w:rsid w:val="00572D0F"/>
    <w:rsid w:val="00575F1E"/>
    <w:rsid w:val="00584EBD"/>
    <w:rsid w:val="00591CD5"/>
    <w:rsid w:val="005A45E7"/>
    <w:rsid w:val="005B2DDF"/>
    <w:rsid w:val="005B4AE7"/>
    <w:rsid w:val="005B53B0"/>
    <w:rsid w:val="005C3C7D"/>
    <w:rsid w:val="005D45B3"/>
    <w:rsid w:val="005D4E75"/>
    <w:rsid w:val="005D7107"/>
    <w:rsid w:val="005E2257"/>
    <w:rsid w:val="005F1471"/>
    <w:rsid w:val="005F36E0"/>
    <w:rsid w:val="005F3E3B"/>
    <w:rsid w:val="005F4260"/>
    <w:rsid w:val="005F6005"/>
    <w:rsid w:val="006064AB"/>
    <w:rsid w:val="0061218A"/>
    <w:rsid w:val="0061530D"/>
    <w:rsid w:val="00633071"/>
    <w:rsid w:val="00640171"/>
    <w:rsid w:val="006423D6"/>
    <w:rsid w:val="00642740"/>
    <w:rsid w:val="006527B4"/>
    <w:rsid w:val="00655345"/>
    <w:rsid w:val="006572BE"/>
    <w:rsid w:val="006628F0"/>
    <w:rsid w:val="00672536"/>
    <w:rsid w:val="0068006F"/>
    <w:rsid w:val="006818AF"/>
    <w:rsid w:val="00681A56"/>
    <w:rsid w:val="00681EDC"/>
    <w:rsid w:val="0068649F"/>
    <w:rsid w:val="00687189"/>
    <w:rsid w:val="0069678A"/>
    <w:rsid w:val="00697CCC"/>
    <w:rsid w:val="006B13B7"/>
    <w:rsid w:val="006B2942"/>
    <w:rsid w:val="006B3197"/>
    <w:rsid w:val="006B3994"/>
    <w:rsid w:val="006C0E45"/>
    <w:rsid w:val="006D4829"/>
    <w:rsid w:val="006D65A5"/>
    <w:rsid w:val="006F187F"/>
    <w:rsid w:val="006F261D"/>
    <w:rsid w:val="006F293F"/>
    <w:rsid w:val="006F3B38"/>
    <w:rsid w:val="00702EA4"/>
    <w:rsid w:val="007137A4"/>
    <w:rsid w:val="00716A6B"/>
    <w:rsid w:val="0072327E"/>
    <w:rsid w:val="007254D3"/>
    <w:rsid w:val="00732780"/>
    <w:rsid w:val="007360BE"/>
    <w:rsid w:val="007363C4"/>
    <w:rsid w:val="00742F71"/>
    <w:rsid w:val="0074778B"/>
    <w:rsid w:val="007547CD"/>
    <w:rsid w:val="00757080"/>
    <w:rsid w:val="00757335"/>
    <w:rsid w:val="00762072"/>
    <w:rsid w:val="0076430A"/>
    <w:rsid w:val="0077225E"/>
    <w:rsid w:val="007751F2"/>
    <w:rsid w:val="00777A0D"/>
    <w:rsid w:val="00786E8B"/>
    <w:rsid w:val="00792AC3"/>
    <w:rsid w:val="00793F48"/>
    <w:rsid w:val="007A1DEA"/>
    <w:rsid w:val="007A4273"/>
    <w:rsid w:val="007B02FA"/>
    <w:rsid w:val="007B0E26"/>
    <w:rsid w:val="007B35B2"/>
    <w:rsid w:val="007B46E2"/>
    <w:rsid w:val="007C6A18"/>
    <w:rsid w:val="007C7A4E"/>
    <w:rsid w:val="007D1FFF"/>
    <w:rsid w:val="007D42A0"/>
    <w:rsid w:val="007E271B"/>
    <w:rsid w:val="007E38C5"/>
    <w:rsid w:val="007E685C"/>
    <w:rsid w:val="007F6108"/>
    <w:rsid w:val="007F7097"/>
    <w:rsid w:val="008067A6"/>
    <w:rsid w:val="0081128C"/>
    <w:rsid w:val="008114C6"/>
    <w:rsid w:val="008147BE"/>
    <w:rsid w:val="00816162"/>
    <w:rsid w:val="00820A5B"/>
    <w:rsid w:val="008251B3"/>
    <w:rsid w:val="0082713A"/>
    <w:rsid w:val="00841D91"/>
    <w:rsid w:val="00842683"/>
    <w:rsid w:val="00842890"/>
    <w:rsid w:val="00844F1D"/>
    <w:rsid w:val="00847284"/>
    <w:rsid w:val="0084749F"/>
    <w:rsid w:val="00852064"/>
    <w:rsid w:val="008627C4"/>
    <w:rsid w:val="00864202"/>
    <w:rsid w:val="008734A9"/>
    <w:rsid w:val="008A42A3"/>
    <w:rsid w:val="008B5443"/>
    <w:rsid w:val="008C7EEB"/>
    <w:rsid w:val="008D0DEF"/>
    <w:rsid w:val="008D2256"/>
    <w:rsid w:val="008D5E3D"/>
    <w:rsid w:val="008D69B5"/>
    <w:rsid w:val="008E07F9"/>
    <w:rsid w:val="008F06F4"/>
    <w:rsid w:val="008F2E62"/>
    <w:rsid w:val="008F5443"/>
    <w:rsid w:val="009006F3"/>
    <w:rsid w:val="0090293B"/>
    <w:rsid w:val="0090737A"/>
    <w:rsid w:val="0091017B"/>
    <w:rsid w:val="00911BF4"/>
    <w:rsid w:val="00923FD9"/>
    <w:rsid w:val="00925C9D"/>
    <w:rsid w:val="00933447"/>
    <w:rsid w:val="00935F7F"/>
    <w:rsid w:val="009430CD"/>
    <w:rsid w:val="00946739"/>
    <w:rsid w:val="009503BA"/>
    <w:rsid w:val="009533A6"/>
    <w:rsid w:val="0096108C"/>
    <w:rsid w:val="00963BA0"/>
    <w:rsid w:val="00967764"/>
    <w:rsid w:val="00970097"/>
    <w:rsid w:val="009810EE"/>
    <w:rsid w:val="00984CC9"/>
    <w:rsid w:val="009914E2"/>
    <w:rsid w:val="0099233F"/>
    <w:rsid w:val="00997716"/>
    <w:rsid w:val="009A28F1"/>
    <w:rsid w:val="009A40D7"/>
    <w:rsid w:val="009A5078"/>
    <w:rsid w:val="009A6551"/>
    <w:rsid w:val="009B54A0"/>
    <w:rsid w:val="009C0266"/>
    <w:rsid w:val="009C6405"/>
    <w:rsid w:val="009C7BEC"/>
    <w:rsid w:val="009D069B"/>
    <w:rsid w:val="009E2F66"/>
    <w:rsid w:val="009E61DB"/>
    <w:rsid w:val="009F6A13"/>
    <w:rsid w:val="009F7BE3"/>
    <w:rsid w:val="00A0037D"/>
    <w:rsid w:val="00A277A1"/>
    <w:rsid w:val="00A30799"/>
    <w:rsid w:val="00A452CC"/>
    <w:rsid w:val="00A50E55"/>
    <w:rsid w:val="00A52A3F"/>
    <w:rsid w:val="00A57FE8"/>
    <w:rsid w:val="00A64ECE"/>
    <w:rsid w:val="00A65E35"/>
    <w:rsid w:val="00A66185"/>
    <w:rsid w:val="00A7000F"/>
    <w:rsid w:val="00A71CAD"/>
    <w:rsid w:val="00A731A2"/>
    <w:rsid w:val="00A7470D"/>
    <w:rsid w:val="00A827C1"/>
    <w:rsid w:val="00A93F40"/>
    <w:rsid w:val="00A96F93"/>
    <w:rsid w:val="00AA24D8"/>
    <w:rsid w:val="00AC697D"/>
    <w:rsid w:val="00AD6A35"/>
    <w:rsid w:val="00AE12C2"/>
    <w:rsid w:val="00AE5772"/>
    <w:rsid w:val="00AF22AD"/>
    <w:rsid w:val="00AF38D1"/>
    <w:rsid w:val="00AF5107"/>
    <w:rsid w:val="00B06264"/>
    <w:rsid w:val="00B0681A"/>
    <w:rsid w:val="00B07C8F"/>
    <w:rsid w:val="00B145C3"/>
    <w:rsid w:val="00B20061"/>
    <w:rsid w:val="00B23C1E"/>
    <w:rsid w:val="00B275D4"/>
    <w:rsid w:val="00B3093F"/>
    <w:rsid w:val="00B30A60"/>
    <w:rsid w:val="00B348F3"/>
    <w:rsid w:val="00B34FE8"/>
    <w:rsid w:val="00B368C6"/>
    <w:rsid w:val="00B468D3"/>
    <w:rsid w:val="00B63899"/>
    <w:rsid w:val="00B64F18"/>
    <w:rsid w:val="00B72017"/>
    <w:rsid w:val="00B75051"/>
    <w:rsid w:val="00B812A7"/>
    <w:rsid w:val="00B81E63"/>
    <w:rsid w:val="00B859DE"/>
    <w:rsid w:val="00B9533B"/>
    <w:rsid w:val="00BA2C96"/>
    <w:rsid w:val="00BB5A6A"/>
    <w:rsid w:val="00BD04AA"/>
    <w:rsid w:val="00BD0E59"/>
    <w:rsid w:val="00BD3B2A"/>
    <w:rsid w:val="00BF0369"/>
    <w:rsid w:val="00C07711"/>
    <w:rsid w:val="00C12D2F"/>
    <w:rsid w:val="00C178F6"/>
    <w:rsid w:val="00C23FCC"/>
    <w:rsid w:val="00C277A8"/>
    <w:rsid w:val="00C27AA5"/>
    <w:rsid w:val="00C309AE"/>
    <w:rsid w:val="00C365CE"/>
    <w:rsid w:val="00C417EB"/>
    <w:rsid w:val="00C42D92"/>
    <w:rsid w:val="00C528AE"/>
    <w:rsid w:val="00C52F15"/>
    <w:rsid w:val="00C56986"/>
    <w:rsid w:val="00C6077D"/>
    <w:rsid w:val="00C65248"/>
    <w:rsid w:val="00C65DF4"/>
    <w:rsid w:val="00C66133"/>
    <w:rsid w:val="00C77CB3"/>
    <w:rsid w:val="00C81761"/>
    <w:rsid w:val="00C8795F"/>
    <w:rsid w:val="00C96C5F"/>
    <w:rsid w:val="00CA37D2"/>
    <w:rsid w:val="00CB6830"/>
    <w:rsid w:val="00CC437B"/>
    <w:rsid w:val="00CC5805"/>
    <w:rsid w:val="00CE45B0"/>
    <w:rsid w:val="00D0014D"/>
    <w:rsid w:val="00D11638"/>
    <w:rsid w:val="00D22819"/>
    <w:rsid w:val="00D511F0"/>
    <w:rsid w:val="00D52A80"/>
    <w:rsid w:val="00D54EE5"/>
    <w:rsid w:val="00D57E39"/>
    <w:rsid w:val="00D63F82"/>
    <w:rsid w:val="00D640FC"/>
    <w:rsid w:val="00D70F7D"/>
    <w:rsid w:val="00D770AF"/>
    <w:rsid w:val="00D77B14"/>
    <w:rsid w:val="00D8046B"/>
    <w:rsid w:val="00D84639"/>
    <w:rsid w:val="00D8693A"/>
    <w:rsid w:val="00D9009D"/>
    <w:rsid w:val="00D90DDB"/>
    <w:rsid w:val="00D92929"/>
    <w:rsid w:val="00D93C2E"/>
    <w:rsid w:val="00D970A5"/>
    <w:rsid w:val="00DA10AB"/>
    <w:rsid w:val="00DB36E6"/>
    <w:rsid w:val="00DB4967"/>
    <w:rsid w:val="00DE50CB"/>
    <w:rsid w:val="00DF6A8A"/>
    <w:rsid w:val="00DF742E"/>
    <w:rsid w:val="00E10532"/>
    <w:rsid w:val="00E16B85"/>
    <w:rsid w:val="00E206AE"/>
    <w:rsid w:val="00E23397"/>
    <w:rsid w:val="00E27066"/>
    <w:rsid w:val="00E32CD7"/>
    <w:rsid w:val="00E35FCE"/>
    <w:rsid w:val="00E41CA7"/>
    <w:rsid w:val="00E44EE1"/>
    <w:rsid w:val="00E52383"/>
    <w:rsid w:val="00E5241D"/>
    <w:rsid w:val="00E5680C"/>
    <w:rsid w:val="00E61A16"/>
    <w:rsid w:val="00E62A87"/>
    <w:rsid w:val="00E65BD5"/>
    <w:rsid w:val="00E676A6"/>
    <w:rsid w:val="00E76267"/>
    <w:rsid w:val="00E81F5D"/>
    <w:rsid w:val="00E83075"/>
    <w:rsid w:val="00E84FE4"/>
    <w:rsid w:val="00E91E70"/>
    <w:rsid w:val="00E96A3C"/>
    <w:rsid w:val="00EA535B"/>
    <w:rsid w:val="00EB326E"/>
    <w:rsid w:val="00EB5BB8"/>
    <w:rsid w:val="00EC4614"/>
    <w:rsid w:val="00EC579D"/>
    <w:rsid w:val="00EC7E37"/>
    <w:rsid w:val="00ED1B61"/>
    <w:rsid w:val="00ED5BDC"/>
    <w:rsid w:val="00ED75A5"/>
    <w:rsid w:val="00ED7DAC"/>
    <w:rsid w:val="00EE792A"/>
    <w:rsid w:val="00EF0ADC"/>
    <w:rsid w:val="00F0173D"/>
    <w:rsid w:val="00F01BDF"/>
    <w:rsid w:val="00F01C6C"/>
    <w:rsid w:val="00F067A6"/>
    <w:rsid w:val="00F07C6C"/>
    <w:rsid w:val="00F10BDB"/>
    <w:rsid w:val="00F16AD7"/>
    <w:rsid w:val="00F276C0"/>
    <w:rsid w:val="00F31435"/>
    <w:rsid w:val="00F32417"/>
    <w:rsid w:val="00F42CF3"/>
    <w:rsid w:val="00F636F2"/>
    <w:rsid w:val="00F70C03"/>
    <w:rsid w:val="00F73A81"/>
    <w:rsid w:val="00F82499"/>
    <w:rsid w:val="00F82503"/>
    <w:rsid w:val="00F863DC"/>
    <w:rsid w:val="00F9084A"/>
    <w:rsid w:val="00F91709"/>
    <w:rsid w:val="00F947CA"/>
    <w:rsid w:val="00FB058C"/>
    <w:rsid w:val="00FB6E40"/>
    <w:rsid w:val="00FD1CCB"/>
    <w:rsid w:val="00FD44C2"/>
    <w:rsid w:val="00FD5BA0"/>
    <w:rsid w:val="00FD7DDE"/>
    <w:rsid w:val="00FE26CA"/>
    <w:rsid w:val="00FF1AB2"/>
    <w:rsid w:val="03C027AE"/>
    <w:rsid w:val="1452730C"/>
    <w:rsid w:val="1BEE94E3"/>
    <w:rsid w:val="54653106"/>
    <w:rsid w:val="622E8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2A71B61E"/>
  <w15:docId w15:val="{05659670-1FA7-454F-A8D7-13F7049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09D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2C7EBF"/>
    <w:rPr>
      <w:b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ind w:left="72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C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6C"/>
  </w:style>
  <w:style w:type="character" w:styleId="FollowedHyperlink">
    <w:name w:val="FollowedHyperlink"/>
    <w:basedOn w:val="DefaultParagraphFont"/>
    <w:semiHidden/>
    <w:unhideWhenUsed/>
    <w:rsid w:val="00FD7DDE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452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1D3FE-A38D-4E0B-8465-51970922601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de9df9-bed5-41a2-89b2-039fef310a0a"/>
    <ds:schemaRef ds:uri="http://purl.org/dc/terms/"/>
    <ds:schemaRef ds:uri="http://schemas.openxmlformats.org/package/2006/metadata/core-properties"/>
    <ds:schemaRef ds:uri="2bb82a44-7896-42ed-b0c5-b6484b0890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DD7FB4-BB2C-4B49-85B9-F5FDB7ED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70096-3FBA-4F61-BE79-ADC8FB138E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Agenda, 4/19/23</vt:lpstr>
    </vt:vector>
  </TitlesOfParts>
  <Manager/>
  <Company>Minnesota Council on Disability</Company>
  <LinksUpToDate>false</LinksUpToDate>
  <CharactersWithSpaces>286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https://us02web.zoom.us/j/82508183641?pwd=YXFlVnFJR0ZLZ1RpWFdPR21sSGtVQT09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Agenda, 4/19/23</dc:title>
  <dc:subject>Meeting agenda</dc:subject>
  <dc:creator>David Dively</dc:creator>
  <cp:keywords/>
  <dc:description/>
  <cp:lastModifiedBy>Miller, Chad (MCD)</cp:lastModifiedBy>
  <cp:revision>3</cp:revision>
  <dcterms:created xsi:type="dcterms:W3CDTF">2023-04-14T19:42:00Z</dcterms:created>
  <dcterms:modified xsi:type="dcterms:W3CDTF">2023-04-14T19:44:00Z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