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b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434BDF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7EB91F9F" w:rsidR="00D770AF" w:rsidRDefault="00596B4D" w:rsidP="54653106">
          <w:r>
            <w:t>July</w:t>
          </w:r>
          <w:r w:rsidR="00A50A80">
            <w:t>.1</w:t>
          </w:r>
          <w:r>
            <w:t>9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F32417">
            <w:t>Zoomgov</w:t>
          </w:r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5A1EC324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69312BA5" w14:textId="5B2F0B3A" w:rsidR="00596B4D" w:rsidRDefault="00596B4D" w:rsidP="00923FD9">
      <w:pPr>
        <w:pStyle w:val="ListParagraph"/>
      </w:pPr>
      <w:r>
        <w:t>Set Full Council meeting agenda for August 9, 2023</w:t>
      </w:r>
    </w:p>
    <w:p w14:paraId="36CEA808" w14:textId="3A2D1380" w:rsidR="00592743" w:rsidRDefault="00592743" w:rsidP="00923FD9">
      <w:pPr>
        <w:pStyle w:val="ListParagraph"/>
      </w:pPr>
      <w:r>
        <w:t>Council Member Ted Stamp would like to discuss the former Access committee and development of new committees</w:t>
      </w:r>
    </w:p>
    <w:p w14:paraId="68CF14AE" w14:textId="5BFD0061" w:rsidR="00592743" w:rsidRDefault="00592743" w:rsidP="00923FD9">
      <w:pPr>
        <w:pStyle w:val="ListParagraph"/>
      </w:pPr>
      <w:r>
        <w:t>External Relationships Committee</w:t>
      </w:r>
    </w:p>
    <w:p w14:paraId="01AC4FBB" w14:textId="4D142AC4" w:rsidR="00592743" w:rsidRDefault="00592743" w:rsidP="00592743">
      <w:pPr>
        <w:pStyle w:val="ListParagraph"/>
        <w:numPr>
          <w:ilvl w:val="1"/>
          <w:numId w:val="27"/>
        </w:numPr>
      </w:pPr>
      <w:r>
        <w:t>Tammy Berberi would like to request a speaker Beth Henrich  from Morris Transit for 15-20 minutes max, to speak at the August FC meeting.  Tammy and Shannon will take care of the details.</w:t>
      </w:r>
    </w:p>
    <w:p w14:paraId="439333DB" w14:textId="0724ACF1" w:rsidR="00192942" w:rsidRDefault="00192942" w:rsidP="00923FD9">
      <w:pPr>
        <w:pStyle w:val="ListParagraph"/>
      </w:pPr>
      <w:r>
        <w:t>New Business</w:t>
      </w:r>
    </w:p>
    <w:p w14:paraId="250B4144" w14:textId="49DB693A" w:rsidR="00192942" w:rsidRDefault="00192942" w:rsidP="00923FD9">
      <w:pPr>
        <w:pStyle w:val="ListParagraph"/>
      </w:pPr>
      <w:r>
        <w:t>Old Business</w:t>
      </w:r>
    </w:p>
    <w:p w14:paraId="7858B6D4" w14:textId="76C01FDC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0ABE" w14:textId="77777777" w:rsidR="001D42ED" w:rsidRDefault="001D42ED" w:rsidP="003356A9">
      <w:r>
        <w:separator/>
      </w:r>
    </w:p>
  </w:endnote>
  <w:endnote w:type="continuationSeparator" w:id="0">
    <w:p w14:paraId="375601FB" w14:textId="77777777" w:rsidR="001D42ED" w:rsidRDefault="001D42ED" w:rsidP="003356A9">
      <w:r>
        <w:continuationSeparator/>
      </w:r>
    </w:p>
  </w:endnote>
  <w:endnote w:type="continuationNotice" w:id="1">
    <w:p w14:paraId="2995E442" w14:textId="77777777" w:rsidR="001D42ED" w:rsidRDefault="001D42E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2A67FEB9" w:rsidR="005B2DDF" w:rsidRPr="005B2DDF" w:rsidRDefault="0000000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45BF1">
          <w:t xml:space="preserve">Council Planning Committee Agenda, </w:t>
        </w:r>
        <w:r w:rsidR="00596B4D">
          <w:t>7</w:t>
        </w:r>
        <w:r w:rsidR="00045BF1">
          <w:t>/1</w:t>
        </w:r>
        <w:r w:rsidR="00596B4D">
          <w:t>9</w:t>
        </w:r>
        <w:r w:rsidR="00045BF1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570D" w14:textId="77777777" w:rsidR="001D42ED" w:rsidRDefault="001D42ED" w:rsidP="003356A9">
      <w:r>
        <w:separator/>
      </w:r>
    </w:p>
  </w:footnote>
  <w:footnote w:type="continuationSeparator" w:id="0">
    <w:p w14:paraId="47EA04B7" w14:textId="77777777" w:rsidR="001D42ED" w:rsidRDefault="001D42ED" w:rsidP="003356A9">
      <w:r>
        <w:continuationSeparator/>
      </w:r>
    </w:p>
  </w:footnote>
  <w:footnote w:type="continuationNotice" w:id="1">
    <w:p w14:paraId="2A90704F" w14:textId="77777777" w:rsidR="001D42ED" w:rsidRDefault="001D42E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2.55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2942"/>
    <w:rsid w:val="0019673D"/>
    <w:rsid w:val="001A0A96"/>
    <w:rsid w:val="001A2CBF"/>
    <w:rsid w:val="001A46BB"/>
    <w:rsid w:val="001A5BB8"/>
    <w:rsid w:val="001B27F7"/>
    <w:rsid w:val="001B4C90"/>
    <w:rsid w:val="001C339E"/>
    <w:rsid w:val="001C55E0"/>
    <w:rsid w:val="001C6594"/>
    <w:rsid w:val="001D42ED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4BDF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67964"/>
    <w:rsid w:val="00572D0F"/>
    <w:rsid w:val="00575F1E"/>
    <w:rsid w:val="00584EBD"/>
    <w:rsid w:val="00591CD5"/>
    <w:rsid w:val="00592743"/>
    <w:rsid w:val="00596B4D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4260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0676C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A5057"/>
    <w:rsid w:val="008B5443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A80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4DA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4683"/>
    <w:rsid w:val="00DE50CB"/>
    <w:rsid w:val="00DF6A8A"/>
    <w:rsid w:val="00DF742E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73D"/>
    <w:rsid w:val="00F01BDF"/>
    <w:rsid w:val="00F01C6C"/>
    <w:rsid w:val="00F067A6"/>
    <w:rsid w:val="00F06D8E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5/17/23</vt:lpstr>
    </vt:vector>
  </TitlesOfParts>
  <Manager/>
  <Company>Minnesota Council on Disability</Company>
  <LinksUpToDate>false</LinksUpToDate>
  <CharactersWithSpaces>666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7/19/23</dc:title>
  <dc:subject>Meeting agenda</dc:subject>
  <dc:creator>David Dively</dc:creator>
  <cp:keywords/>
  <dc:description/>
  <cp:lastModifiedBy>Miller, Chad (MCD)</cp:lastModifiedBy>
  <cp:revision>5</cp:revision>
  <dcterms:created xsi:type="dcterms:W3CDTF">2023-07-13T20:19:00Z</dcterms:created>
  <dcterms:modified xsi:type="dcterms:W3CDTF">2023-07-13T20:24:00Z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