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16F469D1" w:rsidR="009F0741" w:rsidRPr="00CC0148" w:rsidRDefault="009F0741" w:rsidP="00302C54">
      <w:r w:rsidRPr="00CC0148">
        <w:t xml:space="preserve">Date: Wednesday, </w:t>
      </w:r>
      <w:r w:rsidR="00BF1361">
        <w:t>June</w:t>
      </w:r>
      <w:r w:rsidR="00D76C5D">
        <w:t xml:space="preserve"> </w:t>
      </w:r>
      <w:r w:rsidR="00436C06">
        <w:t>1</w:t>
      </w:r>
      <w:r w:rsidR="007656F1">
        <w:t>4</w:t>
      </w:r>
      <w:r w:rsidRPr="00CC0148">
        <w:t>, 202</w:t>
      </w:r>
      <w:r w:rsidR="00211F6D">
        <w:t>3</w:t>
      </w:r>
      <w:r w:rsidRPr="00CC0148">
        <w:br/>
        <w:t xml:space="preserve">Location: </w:t>
      </w:r>
      <w:r>
        <w:t>1600 University Avenue W., Suite 8 Saint Paul, MN 55104</w:t>
      </w:r>
      <w:r w:rsidRPr="00CC0148">
        <w:br/>
        <w:t xml:space="preserve">As provided by MN Stat. 13D.021, the meeting </w:t>
      </w:r>
      <w:proofErr w:type="gramStart"/>
      <w:r w:rsidRPr="00CC0148">
        <w:t>was held</w:t>
      </w:r>
      <w:proofErr w:type="gramEnd"/>
      <w:r w:rsidRPr="00CC0148">
        <w:t xml:space="preserve"> electronically</w:t>
      </w:r>
      <w:r w:rsidR="00007125">
        <w:t>.</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58A7A6F9" w:rsidR="009F0741" w:rsidRPr="00CC0148" w:rsidRDefault="009F0741" w:rsidP="00184449">
            <w:bookmarkStart w:id="0" w:nam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37264E" w:rsidRPr="00CC0148" w14:paraId="6472B831"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53FDF82" w14:textId="60AD9E9B" w:rsidR="0037264E" w:rsidRPr="00CC0148" w:rsidRDefault="0037264E" w:rsidP="0037264E">
            <w:r>
              <w:t>Nikki Villavicencio</w:t>
            </w:r>
          </w:p>
        </w:tc>
        <w:tc>
          <w:tcPr>
            <w:tcW w:w="5035" w:type="dxa"/>
          </w:tcPr>
          <w:p w14:paraId="7E6E31A0" w14:textId="37A7E0F5" w:rsidR="0037264E" w:rsidRPr="00D2399A" w:rsidRDefault="0037264E" w:rsidP="0037264E">
            <w:r>
              <w:t>Present</w:t>
            </w:r>
          </w:p>
        </w:tc>
      </w:tr>
      <w:tr w:rsidR="0037264E" w:rsidRPr="00CC0148" w14:paraId="066FE12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0110D63" w14:textId="4C4951B0" w:rsidR="0037264E" w:rsidRPr="00CC0148" w:rsidRDefault="0037264E" w:rsidP="0037264E">
            <w:r>
              <w:t>Ted Stamp</w:t>
            </w:r>
          </w:p>
        </w:tc>
        <w:tc>
          <w:tcPr>
            <w:tcW w:w="5035" w:type="dxa"/>
          </w:tcPr>
          <w:p w14:paraId="493B63C9" w14:textId="265980D9" w:rsidR="0037264E" w:rsidRPr="00CC0148" w:rsidRDefault="005371C0" w:rsidP="0037264E">
            <w:r>
              <w:t>Present</w:t>
            </w:r>
          </w:p>
        </w:tc>
      </w:tr>
      <w:tr w:rsidR="0037264E"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46831DD7" w:rsidR="0037264E" w:rsidRPr="00CC0148" w:rsidRDefault="0037264E" w:rsidP="0037264E">
            <w:r>
              <w:t>Tammy Berberi</w:t>
            </w:r>
          </w:p>
        </w:tc>
        <w:tc>
          <w:tcPr>
            <w:tcW w:w="5035" w:type="dxa"/>
          </w:tcPr>
          <w:p w14:paraId="1CB9F79D" w14:textId="6CB2478F" w:rsidR="0037264E" w:rsidRPr="00CC0148" w:rsidRDefault="00BF1361" w:rsidP="0037264E">
            <w:r>
              <w:t>Present</w:t>
            </w:r>
          </w:p>
        </w:tc>
      </w:tr>
      <w:tr w:rsidR="0037264E" w:rsidRPr="00CC0148" w14:paraId="1E46B77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DDE590" w14:textId="77777777" w:rsidR="0037264E" w:rsidRPr="00CC0148" w:rsidRDefault="0037264E" w:rsidP="0037264E">
            <w:r w:rsidRPr="00CC0148">
              <w:t>Quinn Nystrom</w:t>
            </w:r>
          </w:p>
        </w:tc>
        <w:tc>
          <w:tcPr>
            <w:tcW w:w="5035" w:type="dxa"/>
          </w:tcPr>
          <w:p w14:paraId="40BC9902" w14:textId="7F3CA24B" w:rsidR="0037264E" w:rsidRPr="00CC0148" w:rsidRDefault="004A20BD" w:rsidP="0037264E">
            <w:r>
              <w:t xml:space="preserve">Present Joined at </w:t>
            </w:r>
            <w:r w:rsidR="00BF1361">
              <w:t>2</w:t>
            </w:r>
            <w:r>
              <w:t>:05 pm</w:t>
            </w:r>
          </w:p>
        </w:tc>
      </w:tr>
      <w:tr w:rsidR="0037264E"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37264E" w:rsidRPr="00CC0148" w:rsidRDefault="0037264E" w:rsidP="0037264E">
            <w:r>
              <w:t>Andy Christensen</w:t>
            </w:r>
          </w:p>
        </w:tc>
        <w:tc>
          <w:tcPr>
            <w:tcW w:w="5035" w:type="dxa"/>
          </w:tcPr>
          <w:p w14:paraId="162BB664" w14:textId="4744A2FC" w:rsidR="0037264E" w:rsidRPr="00CC0148" w:rsidRDefault="00BF1361" w:rsidP="0037264E">
            <w:r>
              <w:t>present</w:t>
            </w:r>
          </w:p>
        </w:tc>
      </w:tr>
      <w:tr w:rsidR="0037264E"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37264E" w:rsidRPr="00CC0148" w:rsidRDefault="0037264E" w:rsidP="0037264E">
            <w:r>
              <w:t>Myrna Peterson</w:t>
            </w:r>
          </w:p>
        </w:tc>
        <w:tc>
          <w:tcPr>
            <w:tcW w:w="5035" w:type="dxa"/>
          </w:tcPr>
          <w:p w14:paraId="2F3CB3BD" w14:textId="146B7DF0" w:rsidR="0037264E" w:rsidRPr="00CC0148" w:rsidRDefault="005371C0" w:rsidP="0037264E">
            <w:r>
              <w:t>Present</w:t>
            </w:r>
          </w:p>
        </w:tc>
      </w:tr>
      <w:tr w:rsidR="0037264E"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37264E" w:rsidRPr="00CC0148" w:rsidRDefault="0037264E" w:rsidP="0037264E">
            <w:r>
              <w:t>Hope Johnson</w:t>
            </w:r>
          </w:p>
        </w:tc>
        <w:tc>
          <w:tcPr>
            <w:tcW w:w="5035" w:type="dxa"/>
          </w:tcPr>
          <w:p w14:paraId="711E69DB" w14:textId="7FDBA157" w:rsidR="0037264E" w:rsidRPr="00CC0148" w:rsidRDefault="005371C0" w:rsidP="0037264E">
            <w:r>
              <w:t>Present</w:t>
            </w:r>
          </w:p>
        </w:tc>
      </w:tr>
      <w:tr w:rsidR="0037264E"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37264E" w:rsidRPr="00CC0148" w:rsidRDefault="0037264E" w:rsidP="0037264E">
            <w:r w:rsidRPr="00CC0148">
              <w:t>Dave Johnson</w:t>
            </w:r>
          </w:p>
        </w:tc>
        <w:tc>
          <w:tcPr>
            <w:tcW w:w="5035" w:type="dxa"/>
          </w:tcPr>
          <w:p w14:paraId="2DF1BC07" w14:textId="6312D862" w:rsidR="0037264E" w:rsidRPr="00CC0148" w:rsidRDefault="005371C0" w:rsidP="0037264E">
            <w:r>
              <w:t>Present</w:t>
            </w:r>
            <w:r w:rsidR="00403623">
              <w:t xml:space="preserve"> </w:t>
            </w:r>
          </w:p>
        </w:tc>
      </w:tr>
      <w:tr w:rsidR="0037264E"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5DAA1B23" w:rsidR="0037264E" w:rsidRPr="00CC0148" w:rsidRDefault="0037264E" w:rsidP="0037264E">
            <w:r w:rsidRPr="00CC0148">
              <w:t>Trent Dilks</w:t>
            </w:r>
            <w:r>
              <w:t xml:space="preserve"> </w:t>
            </w:r>
          </w:p>
        </w:tc>
        <w:tc>
          <w:tcPr>
            <w:tcW w:w="5035" w:type="dxa"/>
          </w:tcPr>
          <w:p w14:paraId="7C140723" w14:textId="7DB10E43" w:rsidR="0037264E" w:rsidRDefault="00772343" w:rsidP="0037264E">
            <w:r>
              <w:t>Absent</w:t>
            </w:r>
          </w:p>
        </w:tc>
      </w:tr>
      <w:tr w:rsidR="0037264E"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69DF14EC" w:rsidR="0037264E" w:rsidRPr="00CC0148" w:rsidRDefault="0037264E" w:rsidP="0037264E">
            <w:r>
              <w:t>Jen Foley</w:t>
            </w:r>
          </w:p>
        </w:tc>
        <w:tc>
          <w:tcPr>
            <w:tcW w:w="5035" w:type="dxa"/>
          </w:tcPr>
          <w:p w14:paraId="224805BB" w14:textId="5409FB6D" w:rsidR="0037264E" w:rsidRDefault="005371C0" w:rsidP="0037264E">
            <w:r>
              <w:t>Present</w:t>
            </w:r>
          </w:p>
        </w:tc>
      </w:tr>
      <w:tr w:rsidR="0037264E" w:rsidRPr="00CC0148" w14:paraId="080CD635"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B1F01EE" w14:textId="77572F1C" w:rsidR="0037264E" w:rsidRDefault="0037264E" w:rsidP="0037264E">
            <w:r>
              <w:t>Dawn Bly</w:t>
            </w:r>
          </w:p>
        </w:tc>
        <w:tc>
          <w:tcPr>
            <w:tcW w:w="5035" w:type="dxa"/>
          </w:tcPr>
          <w:p w14:paraId="3F99BDA2" w14:textId="46954499" w:rsidR="0037264E" w:rsidRDefault="00AD4E6C" w:rsidP="0037264E">
            <w:r>
              <w:t>Absent</w:t>
            </w:r>
          </w:p>
        </w:tc>
      </w:tr>
      <w:tr w:rsidR="0037264E" w:rsidRPr="00CC0148" w14:paraId="53847A49"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73B9B5" w14:textId="5D7DE685" w:rsidR="0037264E" w:rsidRDefault="0037264E" w:rsidP="0037264E">
            <w:r>
              <w:lastRenderedPageBreak/>
              <w:t>Nimo Ahmed</w:t>
            </w:r>
          </w:p>
        </w:tc>
        <w:tc>
          <w:tcPr>
            <w:tcW w:w="5035" w:type="dxa"/>
          </w:tcPr>
          <w:p w14:paraId="07A802EA" w14:textId="6746B9F7" w:rsidR="0037264E" w:rsidRDefault="005371C0" w:rsidP="0037264E">
            <w:r>
              <w:t>Present</w:t>
            </w:r>
          </w:p>
        </w:tc>
      </w:tr>
      <w:tr w:rsidR="005371C0" w:rsidRPr="00CC0148" w14:paraId="01AD922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F864F13" w14:textId="0215E886" w:rsidR="005371C0" w:rsidRDefault="005371C0" w:rsidP="0037264E">
            <w:r>
              <w:t>Nicholas Volkmuth</w:t>
            </w:r>
          </w:p>
        </w:tc>
        <w:tc>
          <w:tcPr>
            <w:tcW w:w="5035" w:type="dxa"/>
          </w:tcPr>
          <w:p w14:paraId="5E947DDE" w14:textId="086E5D68" w:rsidR="005371C0" w:rsidRDefault="005371C0" w:rsidP="0037264E">
            <w:r>
              <w:t>Present</w:t>
            </w:r>
          </w:p>
        </w:tc>
      </w:tr>
      <w:tr w:rsidR="005371C0" w:rsidRPr="00CC0148" w14:paraId="15A528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4CC61CD6" w14:textId="495F09EF" w:rsidR="005371C0" w:rsidRDefault="005371C0" w:rsidP="0037264E">
            <w:r>
              <w:t>Mai Vang</w:t>
            </w:r>
          </w:p>
        </w:tc>
        <w:tc>
          <w:tcPr>
            <w:tcW w:w="5035" w:type="dxa"/>
          </w:tcPr>
          <w:p w14:paraId="674D2584" w14:textId="0EE62A28" w:rsidR="005371C0" w:rsidRDefault="00BF1361" w:rsidP="0037264E">
            <w:r>
              <w:t>Joined 2:11 pm</w:t>
            </w:r>
            <w:r w:rsidR="00403623">
              <w:t xml:space="preserve"> </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4459FF" w:rsidRDefault="009F0741" w:rsidP="009F0741">
      <w:pPr>
        <w:pStyle w:val="ListParagraph"/>
      </w:pPr>
      <w:r w:rsidRPr="004459FF">
        <w:t>David Dively, E.D.</w:t>
      </w:r>
    </w:p>
    <w:p w14:paraId="5B138183" w14:textId="15C494D5" w:rsidR="00C11D06" w:rsidRDefault="00C11D06" w:rsidP="00C11D06">
      <w:pPr>
        <w:pStyle w:val="ListParagraph"/>
      </w:pPr>
      <w:r>
        <w:t>David Fenley</w:t>
      </w:r>
    </w:p>
    <w:p w14:paraId="1025F4BC" w14:textId="77777777" w:rsidR="00C11D06" w:rsidRPr="004459FF" w:rsidRDefault="00C11D06" w:rsidP="00C11D06">
      <w:pPr>
        <w:pStyle w:val="ListParagraph"/>
      </w:pPr>
      <w:r w:rsidRPr="004459FF">
        <w:t>Shannon Hartwig</w:t>
      </w:r>
    </w:p>
    <w:p w14:paraId="0D9B5B94" w14:textId="78D4DBF3" w:rsidR="00772343" w:rsidRDefault="00772343" w:rsidP="009F0741">
      <w:pPr>
        <w:pStyle w:val="ListParagraph"/>
      </w:pPr>
      <w:r>
        <w:t>Chad M</w:t>
      </w:r>
      <w:r w:rsidR="00C11D06">
        <w:t>iller</w:t>
      </w:r>
    </w:p>
    <w:p w14:paraId="6924FFA1" w14:textId="43D421F7" w:rsidR="00772343" w:rsidRDefault="00772343" w:rsidP="009F0741">
      <w:pPr>
        <w:pStyle w:val="ListParagraph"/>
      </w:pPr>
      <w:r>
        <w:t>Trevor T</w:t>
      </w:r>
      <w:r w:rsidR="00C11D06">
        <w:t>urner</w:t>
      </w:r>
    </w:p>
    <w:p w14:paraId="3C27EAFB" w14:textId="5C78321D" w:rsidR="00BF1361" w:rsidRPr="004459FF" w:rsidRDefault="00BF1361" w:rsidP="009F0741">
      <w:pPr>
        <w:pStyle w:val="ListParagraph"/>
      </w:pPr>
      <w:r>
        <w:t>Axel Kylander</w:t>
      </w:r>
    </w:p>
    <w:p w14:paraId="1D6E4202" w14:textId="77777777" w:rsidR="009F0741" w:rsidRPr="004459FF" w:rsidRDefault="009F0741" w:rsidP="009F0741">
      <w:pPr>
        <w:pStyle w:val="Heading3"/>
      </w:pPr>
      <w:r w:rsidRPr="004459FF">
        <w:t>Ex-Officio Members</w:t>
      </w:r>
    </w:p>
    <w:p w14:paraId="17626B55" w14:textId="199B2234" w:rsidR="00C11D06" w:rsidRDefault="00C11D06" w:rsidP="00C11D06">
      <w:pPr>
        <w:pStyle w:val="ListParagraph"/>
      </w:pPr>
      <w:r w:rsidRPr="005656E1">
        <w:t>Wendy Wulff, Met Council</w:t>
      </w:r>
    </w:p>
    <w:p w14:paraId="6F7BF2BD" w14:textId="4205569B" w:rsidR="00BF1361" w:rsidRPr="005656E1" w:rsidRDefault="00BF1361" w:rsidP="00C11D06">
      <w:pPr>
        <w:pStyle w:val="ListParagraph"/>
      </w:pPr>
      <w:r>
        <w:t>Chris McVey</w:t>
      </w:r>
    </w:p>
    <w:p w14:paraId="3C338A47" w14:textId="6BB1A887" w:rsidR="009F0741" w:rsidRPr="00CC0148" w:rsidRDefault="009F0741" w:rsidP="009F0741">
      <w:r w:rsidRPr="00CC0148">
        <w:t xml:space="preserve">Meeting called to order </w:t>
      </w:r>
      <w:r w:rsidRPr="00BB25AE">
        <w:t>at 2:</w:t>
      </w:r>
      <w:r w:rsidR="00E35CF7" w:rsidRPr="00BB25AE">
        <w:t>0</w:t>
      </w:r>
      <w:r w:rsidR="00BF1361">
        <w:t>0</w:t>
      </w:r>
      <w:r w:rsidR="00F30974" w:rsidRPr="00BB25AE">
        <w:t xml:space="preserve"> </w:t>
      </w:r>
      <w:r w:rsidRPr="00BB25AE">
        <w:t>pm</w:t>
      </w:r>
    </w:p>
    <w:p w14:paraId="08453FA4" w14:textId="15932230" w:rsidR="00DA18A4" w:rsidRPr="003D61EC" w:rsidRDefault="009F0741" w:rsidP="00200987">
      <w:pPr>
        <w:ind w:left="720"/>
        <w:rPr>
          <w:rStyle w:val="Strong"/>
        </w:rPr>
      </w:pPr>
      <w:r w:rsidRPr="00CC0148">
        <w:rPr>
          <w:rStyle w:val="Strong"/>
        </w:rPr>
        <w:t>Action:</w:t>
      </w:r>
      <w:r w:rsidRPr="00CC0148">
        <w:t xml:space="preserve"> </w:t>
      </w:r>
      <w:bookmarkStart w:id="1" w:name="_Hlk83037741"/>
      <w:r w:rsidRPr="00CC0148">
        <w:t xml:space="preserve">Motion to </w:t>
      </w:r>
      <w:r w:rsidR="00F30974">
        <w:t>a</w:t>
      </w:r>
      <w:r w:rsidR="005371C0">
        <w:t>pprove</w:t>
      </w:r>
      <w:r w:rsidR="00F30974">
        <w:t xml:space="preserve"> the </w:t>
      </w:r>
      <w:r w:rsidR="00FE68EF">
        <w:t>meeting agenda</w:t>
      </w:r>
      <w:r w:rsidR="00BC3397">
        <w:t xml:space="preserve">, </w:t>
      </w:r>
      <w:r w:rsidR="00DE3B0D">
        <w:t>was</w:t>
      </w:r>
      <w:r w:rsidR="00F51B6B">
        <w:t xml:space="preserve"> made</w:t>
      </w:r>
      <w:r w:rsidRPr="00CC0148">
        <w:t xml:space="preserve"> by </w:t>
      </w:r>
      <w:r w:rsidR="00BF1361">
        <w:t>Hope J</w:t>
      </w:r>
      <w:r w:rsidR="00AD4E6C">
        <w:t>ohnson</w:t>
      </w:r>
      <w:r w:rsidRPr="00CC0148">
        <w:t xml:space="preserve">, and seconded by </w:t>
      </w:r>
      <w:r w:rsidR="00BF1361">
        <w:t>Nimo A</w:t>
      </w:r>
      <w:r w:rsidR="00AD4E6C">
        <w:t>hmed</w:t>
      </w:r>
      <w:r w:rsidRPr="00CC0148">
        <w:t xml:space="preserve">, </w:t>
      </w:r>
      <w:bookmarkStart w:id="2" w:name="_Hlk83031523"/>
      <w:r w:rsidRPr="00CC0148">
        <w:t xml:space="preserve">motion unanimously passed by roll call vote, with </w:t>
      </w:r>
      <w:proofErr w:type="gramStart"/>
      <w:r w:rsidR="00BF1361">
        <w:t>9</w:t>
      </w:r>
      <w:proofErr w:type="gramEnd"/>
      <w:r w:rsidR="00BF1361">
        <w:t xml:space="preserve"> </w:t>
      </w:r>
      <w:r w:rsidRPr="00CC0148">
        <w:t>in favor</w:t>
      </w:r>
      <w:r w:rsidR="0019582C">
        <w:t xml:space="preserve"> </w:t>
      </w:r>
      <w:r w:rsidRPr="00CC0148">
        <w:t xml:space="preserve">and </w:t>
      </w:r>
      <w:r w:rsidR="00BF1361">
        <w:t>5</w:t>
      </w:r>
      <w:r w:rsidRPr="00CC0148">
        <w:t xml:space="preserve"> members </w:t>
      </w:r>
      <w:bookmarkEnd w:id="1"/>
      <w:bookmarkEnd w:id="2"/>
      <w:r w:rsidR="00BC3397" w:rsidRPr="00CC0148">
        <w:t>absent</w:t>
      </w:r>
      <w:r w:rsidR="00BC3397">
        <w:t xml:space="preserve">. </w:t>
      </w:r>
    </w:p>
    <w:p w14:paraId="38609C53" w14:textId="32033437" w:rsidR="00BC3397" w:rsidRPr="003D61EC" w:rsidRDefault="00BC3397" w:rsidP="00BC3397">
      <w:pPr>
        <w:ind w:left="720"/>
        <w:rPr>
          <w:rStyle w:val="Strong"/>
        </w:rPr>
      </w:pPr>
      <w:r w:rsidRPr="00CC0148">
        <w:rPr>
          <w:rStyle w:val="Strong"/>
        </w:rPr>
        <w:t>Action:</w:t>
      </w:r>
      <w:r w:rsidRPr="00CC0148">
        <w:t xml:space="preserve"> </w:t>
      </w:r>
      <w:proofErr w:type="gramStart"/>
      <w:r w:rsidRPr="00CC0148">
        <w:t xml:space="preserve">Motion </w:t>
      </w:r>
      <w:r w:rsidR="00F51B6B">
        <w:t xml:space="preserve">was made </w:t>
      </w:r>
      <w:r w:rsidR="00F51B6B" w:rsidRPr="00CC0148">
        <w:t xml:space="preserve">by </w:t>
      </w:r>
      <w:r w:rsidR="00BF1361">
        <w:t>Jen F</w:t>
      </w:r>
      <w:r w:rsidR="00AD4E6C">
        <w:t>oley</w:t>
      </w:r>
      <w:proofErr w:type="gramEnd"/>
      <w:r w:rsidR="00F51B6B" w:rsidRPr="00CC0148">
        <w:t xml:space="preserve"> </w:t>
      </w:r>
      <w:r w:rsidRPr="00CC0148">
        <w:t xml:space="preserve">to approve </w:t>
      </w:r>
      <w:r>
        <w:t>meeting minutes</w:t>
      </w:r>
      <w:r w:rsidRPr="00CC0148">
        <w:t xml:space="preserve">, and seconded by </w:t>
      </w:r>
      <w:r w:rsidR="00BF1361">
        <w:t>Andy C</w:t>
      </w:r>
      <w:r w:rsidR="00AD4E6C">
        <w:t>hristensen</w:t>
      </w:r>
      <w:r w:rsidRPr="00CC0148">
        <w:t xml:space="preserve">, motion unanimously passed by roll call vote, with </w:t>
      </w:r>
      <w:r w:rsidR="00BF1361">
        <w:t>9</w:t>
      </w:r>
      <w:r w:rsidR="00DE3B0D">
        <w:t xml:space="preserve"> </w:t>
      </w:r>
      <w:r w:rsidR="00DE3B0D" w:rsidRPr="00CC0148">
        <w:t>in favor</w:t>
      </w:r>
      <w:r w:rsidR="00DE3B0D">
        <w:t xml:space="preserve"> </w:t>
      </w:r>
      <w:r w:rsidR="00DE3B0D" w:rsidRPr="00CC0148">
        <w:t xml:space="preserve">and </w:t>
      </w:r>
      <w:r w:rsidR="00BF1361">
        <w:t>1</w:t>
      </w:r>
      <w:r w:rsidR="00DE3B0D" w:rsidRPr="00CC0148">
        <w:t xml:space="preserve"> member abs</w:t>
      </w:r>
      <w:r w:rsidR="00403623">
        <w:t>tain 4 members absent</w:t>
      </w:r>
      <w:r w:rsidR="00B31CAA">
        <w:t>.</w:t>
      </w:r>
    </w:p>
    <w:p w14:paraId="6789742E" w14:textId="01D389D8" w:rsidR="005C09EF" w:rsidRDefault="005C09EF" w:rsidP="00E57616">
      <w:pPr>
        <w:pStyle w:val="Heading2"/>
      </w:pPr>
      <w:r>
        <w:t>Introductions</w:t>
      </w:r>
    </w:p>
    <w:p w14:paraId="2B5BD5F9" w14:textId="17DD9CE3" w:rsidR="005C09EF" w:rsidRPr="005C09EF" w:rsidRDefault="005C09EF" w:rsidP="005C09EF">
      <w:pPr>
        <w:rPr>
          <w:lang w:bidi="en-US"/>
        </w:rPr>
      </w:pPr>
      <w:r>
        <w:rPr>
          <w:lang w:bidi="en-US"/>
        </w:rPr>
        <w:t xml:space="preserve">Ex-Officio </w:t>
      </w:r>
      <w:r w:rsidR="00EE7508">
        <w:rPr>
          <w:lang w:bidi="en-US"/>
        </w:rPr>
        <w:t>M</w:t>
      </w:r>
      <w:r>
        <w:rPr>
          <w:lang w:bidi="en-US"/>
        </w:rPr>
        <w:t xml:space="preserve">ember </w:t>
      </w:r>
      <w:r w:rsidR="00EE7508">
        <w:rPr>
          <w:lang w:bidi="en-US"/>
        </w:rPr>
        <w:t>introductions</w:t>
      </w:r>
      <w:r>
        <w:rPr>
          <w:lang w:bidi="en-US"/>
        </w:rPr>
        <w:t xml:space="preserve"> and the agency</w:t>
      </w:r>
      <w:r w:rsidR="00EE7508">
        <w:rPr>
          <w:lang w:bidi="en-US"/>
        </w:rPr>
        <w:t>’s</w:t>
      </w:r>
      <w:r>
        <w:rPr>
          <w:lang w:bidi="en-US"/>
        </w:rPr>
        <w:t xml:space="preserve"> the</w:t>
      </w:r>
      <w:r w:rsidR="00D95CA0">
        <w:rPr>
          <w:lang w:bidi="en-US"/>
        </w:rPr>
        <w:t>y</w:t>
      </w:r>
      <w:r>
        <w:rPr>
          <w:lang w:bidi="en-US"/>
        </w:rPr>
        <w:t xml:space="preserve"> </w:t>
      </w:r>
      <w:proofErr w:type="gramStart"/>
      <w:r>
        <w:rPr>
          <w:lang w:bidi="en-US"/>
        </w:rPr>
        <w:t>represent</w:t>
      </w:r>
      <w:proofErr w:type="gramEnd"/>
      <w:r>
        <w:rPr>
          <w:lang w:bidi="en-US"/>
        </w:rPr>
        <w:t>.</w:t>
      </w:r>
      <w:r w:rsidR="00BF1361">
        <w:rPr>
          <w:lang w:bidi="en-US"/>
        </w:rPr>
        <w:t xml:space="preserve"> Christine McVey and Wendy Wulff.</w:t>
      </w:r>
    </w:p>
    <w:p w14:paraId="5EC81415" w14:textId="2A02C941" w:rsidR="00E57616" w:rsidRDefault="00E57616" w:rsidP="00E57616">
      <w:pPr>
        <w:pStyle w:val="Heading2"/>
      </w:pPr>
      <w:r w:rsidRPr="00CD6DBD">
        <w:t>Committee</w:t>
      </w:r>
      <w:r>
        <w:t xml:space="preserve"> Report</w:t>
      </w:r>
      <w:r w:rsidR="00BF1361">
        <w:t>s</w:t>
      </w:r>
    </w:p>
    <w:p w14:paraId="54CFB372" w14:textId="04A34B4F" w:rsidR="008D7B17" w:rsidRPr="00F675C2" w:rsidRDefault="008D7B17" w:rsidP="00F675C2">
      <w:pPr>
        <w:pStyle w:val="Heading3"/>
      </w:pPr>
      <w:r w:rsidRPr="00F675C2">
        <w:t>Governance Systems Committee update</w:t>
      </w:r>
    </w:p>
    <w:p w14:paraId="38638FF7" w14:textId="236D18C0" w:rsidR="00921980" w:rsidRDefault="00E57616" w:rsidP="00BF1361">
      <w:pPr>
        <w:rPr>
          <w:lang w:bidi="en-US"/>
        </w:rPr>
      </w:pPr>
      <w:r>
        <w:rPr>
          <w:lang w:bidi="en-US"/>
        </w:rPr>
        <w:t xml:space="preserve">Hope Johnson </w:t>
      </w:r>
      <w:proofErr w:type="gramStart"/>
      <w:r>
        <w:rPr>
          <w:lang w:bidi="en-US"/>
        </w:rPr>
        <w:t>provided</w:t>
      </w:r>
      <w:proofErr w:type="gramEnd"/>
      <w:r>
        <w:rPr>
          <w:lang w:bidi="en-US"/>
        </w:rPr>
        <w:t xml:space="preserve"> a report on the </w:t>
      </w:r>
      <w:r w:rsidR="00AD4E6C">
        <w:rPr>
          <w:lang w:bidi="en-US"/>
        </w:rPr>
        <w:t xml:space="preserve">group moved to </w:t>
      </w:r>
      <w:r w:rsidR="00434838">
        <w:rPr>
          <w:lang w:bidi="en-US"/>
        </w:rPr>
        <w:t>a every</w:t>
      </w:r>
      <w:r w:rsidR="00980E45">
        <w:rPr>
          <w:lang w:bidi="en-US"/>
        </w:rPr>
        <w:t xml:space="preserve"> other</w:t>
      </w:r>
      <w:r w:rsidR="00AD4E6C">
        <w:rPr>
          <w:lang w:bidi="en-US"/>
        </w:rPr>
        <w:t xml:space="preserve"> month schedule </w:t>
      </w:r>
      <w:r w:rsidR="008D7B17">
        <w:rPr>
          <w:lang w:bidi="en-US"/>
        </w:rPr>
        <w:t>and the</w:t>
      </w:r>
      <w:r w:rsidR="00980E45">
        <w:rPr>
          <w:lang w:bidi="en-US"/>
        </w:rPr>
        <w:t xml:space="preserve"> next meeting will be in September. They will be working on the Executive Director Limitations report at the September meeting. </w:t>
      </w:r>
    </w:p>
    <w:p w14:paraId="57B8B4A8" w14:textId="078CBC11" w:rsidR="00F13791" w:rsidRDefault="008D7B17" w:rsidP="008D7B17">
      <w:pPr>
        <w:pStyle w:val="Heading3"/>
      </w:pPr>
      <w:r>
        <w:lastRenderedPageBreak/>
        <w:t>On Boarding Work Group Update</w:t>
      </w:r>
    </w:p>
    <w:p w14:paraId="0D92E53C" w14:textId="75FE8162" w:rsidR="008D7B17" w:rsidRDefault="008D7B17" w:rsidP="008D7B17">
      <w:pPr>
        <w:rPr>
          <w:lang w:bidi="en-US"/>
        </w:rPr>
      </w:pPr>
      <w:r>
        <w:rPr>
          <w:lang w:bidi="en-US"/>
        </w:rPr>
        <w:t xml:space="preserve">Ted Stamp and Nikki Villavicencio provided the group with an update on the work the group has completed. </w:t>
      </w:r>
    </w:p>
    <w:p w14:paraId="57983FED" w14:textId="3D178BA7" w:rsidR="004A4BD0" w:rsidRDefault="004A4BD0" w:rsidP="004A4BD0">
      <w:pPr>
        <w:pStyle w:val="Heading3"/>
      </w:pPr>
      <w:r>
        <w:t>External Relationships Committee Update</w:t>
      </w:r>
    </w:p>
    <w:p w14:paraId="06D94EA7" w14:textId="331C2ED0" w:rsidR="004A4BD0" w:rsidRPr="008D7B17" w:rsidRDefault="004A4BD0" w:rsidP="004A4BD0">
      <w:pPr>
        <w:rPr>
          <w:lang w:bidi="en-US"/>
        </w:rPr>
      </w:pPr>
      <w:r>
        <w:rPr>
          <w:lang w:bidi="en-US"/>
        </w:rPr>
        <w:t xml:space="preserve">David Fenley provided the group with an update the group is </w:t>
      </w:r>
      <w:proofErr w:type="gramStart"/>
      <w:r>
        <w:rPr>
          <w:lang w:bidi="en-US"/>
        </w:rPr>
        <w:t>in the process of electing</w:t>
      </w:r>
      <w:proofErr w:type="gramEnd"/>
      <w:r>
        <w:rPr>
          <w:lang w:bidi="en-US"/>
        </w:rPr>
        <w:t xml:space="preserve"> a new chairperson and setting a new schedule that will fit the group. </w:t>
      </w:r>
    </w:p>
    <w:p w14:paraId="488E6661" w14:textId="4B555757" w:rsidR="004A4BD0" w:rsidRDefault="004A4BD0" w:rsidP="004A4BD0">
      <w:pPr>
        <w:pStyle w:val="Heading2"/>
      </w:pPr>
      <w:r>
        <w:t>Council Business</w:t>
      </w:r>
    </w:p>
    <w:p w14:paraId="19FA83BD" w14:textId="77777777" w:rsidR="004A4BD0" w:rsidRPr="005C71E4" w:rsidRDefault="004A4BD0" w:rsidP="005C71E4">
      <w:r w:rsidRPr="005C71E4">
        <w:t xml:space="preserve">Membership appointments and elections, appointments will </w:t>
      </w:r>
      <w:proofErr w:type="gramStart"/>
      <w:r w:rsidRPr="005C71E4">
        <w:t>be made</w:t>
      </w:r>
      <w:proofErr w:type="gramEnd"/>
      <w:r w:rsidRPr="005C71E4">
        <w:t xml:space="preserve"> at the August 9, 2023, meeting. </w:t>
      </w:r>
    </w:p>
    <w:p w14:paraId="2507A992" w14:textId="24047DFF" w:rsidR="00F13791" w:rsidRDefault="00F13791" w:rsidP="00F13791">
      <w:pPr>
        <w:pStyle w:val="Heading2"/>
      </w:pPr>
      <w:r w:rsidRPr="00E47CF9">
        <w:t>Finance Committee Discussion</w:t>
      </w:r>
    </w:p>
    <w:p w14:paraId="2A3C1194" w14:textId="23423F49" w:rsidR="007E5DB1" w:rsidRDefault="007E5DB1" w:rsidP="007E5DB1">
      <w:r>
        <w:t xml:space="preserve">Discussion on </w:t>
      </w:r>
      <w:r w:rsidR="00434838">
        <w:t>developing a Finance committee resulted in the following motion:</w:t>
      </w:r>
    </w:p>
    <w:p w14:paraId="70483F3B" w14:textId="03541CA6" w:rsidR="00434838" w:rsidRPr="003D61EC" w:rsidRDefault="00434838" w:rsidP="00EA1668">
      <w:pPr>
        <w:ind w:left="720"/>
        <w:rPr>
          <w:rStyle w:val="Strong"/>
        </w:rPr>
      </w:pPr>
      <w:r w:rsidRPr="00CC0148">
        <w:rPr>
          <w:rStyle w:val="Strong"/>
        </w:rPr>
        <w:t>Action:</w:t>
      </w:r>
      <w:r w:rsidRPr="00CC0148">
        <w:t xml:space="preserve"> Motion </w:t>
      </w:r>
      <w:r>
        <w:t xml:space="preserve">was made </w:t>
      </w:r>
      <w:r w:rsidRPr="00CC0148">
        <w:t xml:space="preserve">by </w:t>
      </w:r>
      <w:r>
        <w:t xml:space="preserve">Tammy Berberi </w:t>
      </w:r>
      <w:r w:rsidRPr="00CC0148">
        <w:t xml:space="preserve">to </w:t>
      </w:r>
      <w:r w:rsidRPr="00434838">
        <w:t xml:space="preserve">refer this item to the governance system committee to update the </w:t>
      </w:r>
      <w:proofErr w:type="gramStart"/>
      <w:r w:rsidRPr="00434838">
        <w:t>policies</w:t>
      </w:r>
      <w:proofErr w:type="gramEnd"/>
      <w:r w:rsidRPr="00434838">
        <w:t xml:space="preserve"> so we do not need a finance committee</w:t>
      </w:r>
      <w:r w:rsidRPr="00CC0148">
        <w:t xml:space="preserve">, and seconded by </w:t>
      </w:r>
      <w:r>
        <w:t>Myrna Peterson</w:t>
      </w:r>
      <w:r w:rsidRPr="00CC0148">
        <w:t xml:space="preserve">, motion unanimously passed by roll call vote, with </w:t>
      </w:r>
      <w:r>
        <w:t xml:space="preserve">13 </w:t>
      </w:r>
      <w:r w:rsidRPr="00CC0148">
        <w:t>in favor</w:t>
      </w:r>
      <w:r>
        <w:t xml:space="preserve"> </w:t>
      </w:r>
      <w:r w:rsidRPr="00CC0148">
        <w:t xml:space="preserve">and </w:t>
      </w:r>
      <w:r>
        <w:t>1</w:t>
      </w:r>
      <w:r w:rsidRPr="00CC0148">
        <w:t xml:space="preserve"> member abs</w:t>
      </w:r>
      <w:r>
        <w:t>ent.</w:t>
      </w:r>
    </w:p>
    <w:p w14:paraId="7E4790F2" w14:textId="3D86731B" w:rsidR="00F13791" w:rsidRDefault="00F13791" w:rsidP="00F13791">
      <w:pPr>
        <w:pStyle w:val="Heading2"/>
      </w:pPr>
      <w:r w:rsidRPr="00172471">
        <w:t>Per Diem Update</w:t>
      </w:r>
    </w:p>
    <w:p w14:paraId="0674E396" w14:textId="228E6317" w:rsidR="00F13791" w:rsidRDefault="00F13791" w:rsidP="00F13791">
      <w:r>
        <w:t>David Dively</w:t>
      </w:r>
      <w:r w:rsidR="00E15996">
        <w:t xml:space="preserve"> gave a reminder about </w:t>
      </w:r>
      <w:proofErr w:type="gramStart"/>
      <w:r w:rsidR="00E15996">
        <w:t>submitting</w:t>
      </w:r>
      <w:proofErr w:type="gramEnd"/>
      <w:r w:rsidR="00E15996">
        <w:t xml:space="preserve"> p</w:t>
      </w:r>
      <w:r w:rsidR="00434838">
        <w:t>er</w:t>
      </w:r>
      <w:r w:rsidR="00E15996">
        <w:t xml:space="preserve"> diem</w:t>
      </w:r>
      <w:r w:rsidR="00434838">
        <w:t xml:space="preserve"> requests prior to the end of the fiscal years. Shannon and Linda Gremillion can assist membership with attendance </w:t>
      </w:r>
      <w:proofErr w:type="gramStart"/>
      <w:r w:rsidR="00434838">
        <w:t>records.</w:t>
      </w:r>
      <w:r w:rsidR="00E15996">
        <w:t>.</w:t>
      </w:r>
      <w:proofErr w:type="gramEnd"/>
      <w:r w:rsidR="00E15996">
        <w:t xml:space="preserve"> </w:t>
      </w:r>
    </w:p>
    <w:p w14:paraId="5A216271" w14:textId="6865671D" w:rsidR="003A7391" w:rsidRDefault="003A7391" w:rsidP="007E5DB1">
      <w:pPr>
        <w:pStyle w:val="Heading2"/>
      </w:pPr>
      <w:bookmarkStart w:id="3" w:name="_Hlk121925011"/>
      <w:r w:rsidRPr="00E47CF9">
        <w:t xml:space="preserve">Discuss the policy work group and develop a new </w:t>
      </w:r>
      <w:r>
        <w:t xml:space="preserve">Public Policy </w:t>
      </w:r>
      <w:r w:rsidR="00434838">
        <w:t>C</w:t>
      </w:r>
      <w:r w:rsidR="00434838" w:rsidRPr="00E47CF9">
        <w:t>ommittee</w:t>
      </w:r>
    </w:p>
    <w:p w14:paraId="2EA7045F" w14:textId="51CC61D2" w:rsidR="003A7391" w:rsidRPr="003A7391" w:rsidRDefault="003A7391" w:rsidP="003A7391">
      <w:pPr>
        <w:rPr>
          <w:lang w:bidi="en-US"/>
        </w:rPr>
      </w:pPr>
      <w:r>
        <w:rPr>
          <w:lang w:bidi="en-US"/>
        </w:rPr>
        <w:t>Discussion, the group will continue with the ad-hoc work group into the next year.</w:t>
      </w:r>
    </w:p>
    <w:p w14:paraId="1BE61C3E" w14:textId="7B147034" w:rsidR="001C035F" w:rsidRDefault="001C035F" w:rsidP="007E5DB1">
      <w:pPr>
        <w:pStyle w:val="Heading2"/>
      </w:pPr>
      <w:r>
        <w:t>MCD Public Policy Update</w:t>
      </w:r>
      <w:bookmarkEnd w:id="3"/>
    </w:p>
    <w:p w14:paraId="6C562F9F" w14:textId="3169FCC1" w:rsidR="001C035F" w:rsidRDefault="001C035F" w:rsidP="001C035F">
      <w:pPr>
        <w:rPr>
          <w:lang w:bidi="en-US"/>
        </w:rPr>
      </w:pPr>
      <w:r>
        <w:rPr>
          <w:lang w:bidi="en-US"/>
        </w:rPr>
        <w:t>Trevor Turner, Axel K</w:t>
      </w:r>
      <w:r w:rsidR="00FA5506">
        <w:rPr>
          <w:lang w:bidi="en-US"/>
        </w:rPr>
        <w:t>ylander</w:t>
      </w:r>
      <w:r>
        <w:rPr>
          <w:lang w:bidi="en-US"/>
        </w:rPr>
        <w:t xml:space="preserve"> and David D</w:t>
      </w:r>
      <w:r w:rsidR="00FA5506">
        <w:rPr>
          <w:lang w:bidi="en-US"/>
        </w:rPr>
        <w:t xml:space="preserve">ively presented the group with a wrap up of the last session </w:t>
      </w:r>
      <w:proofErr w:type="gramStart"/>
      <w:r w:rsidR="00FA5506">
        <w:rPr>
          <w:lang w:bidi="en-US"/>
        </w:rPr>
        <w:t xml:space="preserve">year, </w:t>
      </w:r>
      <w:r>
        <w:rPr>
          <w:lang w:bidi="en-US"/>
        </w:rPr>
        <w:t xml:space="preserve"> </w:t>
      </w:r>
      <w:r w:rsidR="00FA5506">
        <w:rPr>
          <w:lang w:bidi="en-US"/>
        </w:rPr>
        <w:t>and</w:t>
      </w:r>
      <w:proofErr w:type="gramEnd"/>
      <w:r w:rsidR="00FA5506">
        <w:rPr>
          <w:lang w:bidi="en-US"/>
        </w:rPr>
        <w:t xml:space="preserve"> will continue on with the monthly ad hoc meetings. </w:t>
      </w:r>
    </w:p>
    <w:p w14:paraId="40F51415" w14:textId="03A4BE83" w:rsidR="000B3B5E" w:rsidRPr="007E2AAA" w:rsidRDefault="00FA5506" w:rsidP="001C035F">
      <w:r>
        <w:rPr>
          <w:lang w:bidi="en-US"/>
        </w:rPr>
        <w:t>The group p</w:t>
      </w:r>
      <w:r w:rsidR="000B3B5E" w:rsidRPr="007E2AAA">
        <w:t>roposed that the Public Policy Director send an email with public policy priorities and strategic goals and if members are interested in future testimony or other work. Develop an "interest" area for council members to work on different issues.</w:t>
      </w:r>
    </w:p>
    <w:p w14:paraId="63951C75" w14:textId="7A93B424" w:rsidR="001C035F" w:rsidRDefault="001C035F" w:rsidP="001C035F">
      <w:pPr>
        <w:pStyle w:val="Heading2"/>
      </w:pPr>
      <w:r>
        <w:t>State Fair Update:</w:t>
      </w:r>
    </w:p>
    <w:p w14:paraId="0F72BECB" w14:textId="28D18AEF" w:rsidR="001C035F" w:rsidRDefault="001C035F" w:rsidP="001C035F">
      <w:pPr>
        <w:rPr>
          <w:lang w:bidi="en-US"/>
        </w:rPr>
      </w:pPr>
      <w:r>
        <w:rPr>
          <w:lang w:bidi="en-US"/>
        </w:rPr>
        <w:t xml:space="preserve">David Dively </w:t>
      </w:r>
      <w:r w:rsidR="00FA5506">
        <w:rPr>
          <w:lang w:bidi="en-US"/>
        </w:rPr>
        <w:t xml:space="preserve">provided the group with an update on where we are at with the </w:t>
      </w:r>
      <w:proofErr w:type="gramStart"/>
      <w:r w:rsidR="00FA5506">
        <w:rPr>
          <w:lang w:bidi="en-US"/>
        </w:rPr>
        <w:t>many</w:t>
      </w:r>
      <w:proofErr w:type="gramEnd"/>
      <w:r w:rsidR="00FA5506">
        <w:rPr>
          <w:lang w:bidi="en-US"/>
        </w:rPr>
        <w:t xml:space="preserve"> details involved with the agency State Fair both. </w:t>
      </w:r>
      <w:proofErr w:type="gramStart"/>
      <w:r w:rsidR="00FA5506">
        <w:rPr>
          <w:lang w:bidi="en-US"/>
        </w:rPr>
        <w:t>A lot of</w:t>
      </w:r>
      <w:proofErr w:type="gramEnd"/>
      <w:r w:rsidR="00FA5506">
        <w:rPr>
          <w:lang w:bidi="en-US"/>
        </w:rPr>
        <w:t xml:space="preserve"> work will develop in by the next meeting.</w:t>
      </w:r>
    </w:p>
    <w:p w14:paraId="5AEFDCDE" w14:textId="6FCE9CEE" w:rsidR="001C035F" w:rsidRDefault="001C035F" w:rsidP="001C035F">
      <w:pPr>
        <w:pStyle w:val="Heading2"/>
      </w:pPr>
      <w:r w:rsidRPr="00172471">
        <w:lastRenderedPageBreak/>
        <w:t>Disability Pride Update:</w:t>
      </w:r>
    </w:p>
    <w:p w14:paraId="64674128" w14:textId="4BBE9525" w:rsidR="001C035F" w:rsidRPr="001C035F" w:rsidRDefault="001C035F" w:rsidP="001C035F">
      <w:pPr>
        <w:rPr>
          <w:lang w:bidi="en-US"/>
        </w:rPr>
      </w:pPr>
      <w:r>
        <w:t>David D</w:t>
      </w:r>
      <w:r w:rsidR="00FA5506">
        <w:t xml:space="preserve">ively </w:t>
      </w:r>
      <w:proofErr w:type="gramStart"/>
      <w:r w:rsidR="00FA5506">
        <w:t>provide</w:t>
      </w:r>
      <w:proofErr w:type="gramEnd"/>
      <w:r w:rsidR="00FA5506">
        <w:t xml:space="preserve"> an update on the recent activities at the Disability Price Booth that was held during the Pride event in Minneapolis. </w:t>
      </w:r>
    </w:p>
    <w:p w14:paraId="2893B589" w14:textId="22C287F2" w:rsidR="007E5DB1" w:rsidRDefault="007E5DB1" w:rsidP="007E5DB1">
      <w:pPr>
        <w:pStyle w:val="Heading2"/>
      </w:pPr>
      <w:r>
        <w:t>Financial Report</w:t>
      </w:r>
    </w:p>
    <w:p w14:paraId="45A82275" w14:textId="1276164E" w:rsidR="007E5DB1" w:rsidRDefault="00FA5506" w:rsidP="007E5DB1">
      <w:r>
        <w:t xml:space="preserve">Item held over due to time. The August meeting, only one report is necessary as it is a running report, and a copy </w:t>
      </w:r>
      <w:proofErr w:type="gramStart"/>
      <w:r>
        <w:t>was presented</w:t>
      </w:r>
      <w:proofErr w:type="gramEnd"/>
      <w:r>
        <w:t xml:space="preserve"> with the June meeting notice. </w:t>
      </w:r>
    </w:p>
    <w:p w14:paraId="397E4418" w14:textId="77777777" w:rsidR="001C035F" w:rsidRDefault="001C035F" w:rsidP="001C035F">
      <w:pPr>
        <w:pStyle w:val="Heading2"/>
      </w:pPr>
      <w:r>
        <w:t>Staff Reports</w:t>
      </w:r>
    </w:p>
    <w:p w14:paraId="3C0714F3" w14:textId="77777777" w:rsidR="001C035F" w:rsidRDefault="001C035F" w:rsidP="001C035F">
      <w:pPr>
        <w:ind w:left="720"/>
      </w:pPr>
      <w:r>
        <w:rPr>
          <w:lang w:bidi="en-US"/>
        </w:rPr>
        <w:t>Held over due to time</w:t>
      </w:r>
      <w:r>
        <w:t>.</w:t>
      </w:r>
    </w:p>
    <w:p w14:paraId="5CCEA59F" w14:textId="25480AC4" w:rsidR="00670527" w:rsidRDefault="00670527" w:rsidP="00670527">
      <w:pPr>
        <w:pStyle w:val="Heading2"/>
      </w:pPr>
      <w:r>
        <w:t>Membership Regional Reports</w:t>
      </w:r>
    </w:p>
    <w:p w14:paraId="45587943" w14:textId="77777777" w:rsidR="007E5DB1" w:rsidRDefault="007E5DB1" w:rsidP="007E5DB1">
      <w:pPr>
        <w:ind w:left="720"/>
      </w:pPr>
      <w:r>
        <w:rPr>
          <w:lang w:bidi="en-US"/>
        </w:rPr>
        <w:t>Held over due to time</w:t>
      </w:r>
      <w:r>
        <w:t>.</w:t>
      </w:r>
    </w:p>
    <w:p w14:paraId="55AD9EC1" w14:textId="48919BB7" w:rsidR="009F0741" w:rsidRDefault="009F0741" w:rsidP="009F0741">
      <w:pPr>
        <w:pStyle w:val="Heading2"/>
      </w:pPr>
      <w:r w:rsidRPr="000957EB">
        <w:t>Public Comment</w:t>
      </w:r>
    </w:p>
    <w:p w14:paraId="150F861D" w14:textId="72623954" w:rsidR="007656F1" w:rsidRPr="007656F1" w:rsidRDefault="007656F1" w:rsidP="007656F1">
      <w:pPr>
        <w:rPr>
          <w:lang w:bidi="en-US"/>
        </w:rPr>
      </w:pPr>
      <w:r>
        <w:rPr>
          <w:lang w:bidi="en-US"/>
        </w:rPr>
        <w:t xml:space="preserve">No public comment </w:t>
      </w:r>
      <w:proofErr w:type="gramStart"/>
      <w:r>
        <w:rPr>
          <w:lang w:bidi="en-US"/>
        </w:rPr>
        <w:t>was made</w:t>
      </w:r>
      <w:proofErr w:type="gramEnd"/>
      <w:r>
        <w:rPr>
          <w:lang w:bidi="en-US"/>
        </w:rPr>
        <w:t>.</w:t>
      </w:r>
    </w:p>
    <w:p w14:paraId="297695A8" w14:textId="4C1FB79E" w:rsidR="006D4234" w:rsidRDefault="006D4234" w:rsidP="009E3AAD">
      <w:pPr>
        <w:pStyle w:val="Heading2"/>
      </w:pPr>
      <w:r>
        <w:t>Next Steps:</w:t>
      </w:r>
    </w:p>
    <w:p w14:paraId="77D3FF76" w14:textId="7D649BF0" w:rsidR="002D4E99" w:rsidRPr="002D4E99" w:rsidRDefault="002D4E99" w:rsidP="002D4E99">
      <w:pPr>
        <w:rPr>
          <w:lang w:bidi="en-US"/>
        </w:rPr>
      </w:pPr>
      <w:r>
        <w:rPr>
          <w:lang w:bidi="en-US"/>
        </w:rPr>
        <w:t xml:space="preserve">Carry over </w:t>
      </w:r>
      <w:r w:rsidR="00EA781F">
        <w:rPr>
          <w:lang w:bidi="en-US"/>
        </w:rPr>
        <w:t>finance</w:t>
      </w:r>
      <w:r>
        <w:rPr>
          <w:lang w:bidi="en-US"/>
        </w:rPr>
        <w:t xml:space="preserve"> report to Council planning and or August FC</w:t>
      </w:r>
    </w:p>
    <w:p w14:paraId="65774157" w14:textId="132D9D7A" w:rsidR="009F0741" w:rsidRPr="00CC0148" w:rsidRDefault="009F0741" w:rsidP="009F0741">
      <w:r w:rsidRPr="00CC0148">
        <w:t>Adjourned 4:</w:t>
      </w:r>
      <w:r w:rsidR="007E5DB1">
        <w:t>00</w:t>
      </w:r>
      <w:r w:rsidRPr="00CC0148">
        <w:t xml:space="preserve"> pm</w:t>
      </w:r>
    </w:p>
    <w:p w14:paraId="4DBA9690" w14:textId="67955406"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DE60" w14:textId="77777777" w:rsidR="00E72B94" w:rsidRDefault="00E72B94" w:rsidP="007B447E">
      <w:r>
        <w:separator/>
      </w:r>
    </w:p>
  </w:endnote>
  <w:endnote w:type="continuationSeparator" w:id="0">
    <w:p w14:paraId="44C1D17A" w14:textId="77777777" w:rsidR="00E72B94" w:rsidRDefault="00E72B94"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64AD27BB" w:rsidR="0099746B" w:rsidRDefault="00000000"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Content>
        <w:r w:rsidR="00007125">
          <w:t xml:space="preserve">Meeting Minutes: Full Council, </w:t>
        </w:r>
        <w:r w:rsidR="00BF1361">
          <w:t>6</w:t>
        </w:r>
        <w:r w:rsidR="00007125">
          <w:t>-1</w:t>
        </w:r>
        <w:r w:rsidR="007656F1">
          <w:t>4</w:t>
        </w:r>
        <w:r w:rsidR="00007125">
          <w:t>-2</w:t>
        </w:r>
        <w:r w:rsidR="00B31CAA">
          <w:t>3</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2E1C" w14:textId="77777777" w:rsidR="00E72B94" w:rsidRDefault="00E72B94" w:rsidP="007B447E">
      <w:r>
        <w:separator/>
      </w:r>
    </w:p>
  </w:footnote>
  <w:footnote w:type="continuationSeparator" w:id="0">
    <w:p w14:paraId="0150D155" w14:textId="77777777" w:rsidR="00E72B94" w:rsidRDefault="00E72B94"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2pt;height:24.6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7924620">
    <w:abstractNumId w:val="9"/>
  </w:num>
  <w:num w:numId="2" w16cid:durableId="1995596968">
    <w:abstractNumId w:val="12"/>
  </w:num>
  <w:num w:numId="3" w16cid:durableId="41101550">
    <w:abstractNumId w:val="25"/>
  </w:num>
  <w:num w:numId="4" w16cid:durableId="2103912407">
    <w:abstractNumId w:val="22"/>
  </w:num>
  <w:num w:numId="5" w16cid:durableId="272368535">
    <w:abstractNumId w:val="20"/>
  </w:num>
  <w:num w:numId="6" w16cid:durableId="2051953100">
    <w:abstractNumId w:val="10"/>
  </w:num>
  <w:num w:numId="7" w16cid:durableId="741486324">
    <w:abstractNumId w:val="18"/>
  </w:num>
  <w:num w:numId="8" w16cid:durableId="930623438">
    <w:abstractNumId w:val="13"/>
  </w:num>
  <w:num w:numId="9" w16cid:durableId="307446029">
    <w:abstractNumId w:val="16"/>
  </w:num>
  <w:num w:numId="10" w16cid:durableId="406460366">
    <w:abstractNumId w:val="8"/>
  </w:num>
  <w:num w:numId="11" w16cid:durableId="1192379874">
    <w:abstractNumId w:val="8"/>
  </w:num>
  <w:num w:numId="12" w16cid:durableId="1530027068">
    <w:abstractNumId w:val="26"/>
  </w:num>
  <w:num w:numId="13" w16cid:durableId="1997880696">
    <w:abstractNumId w:val="27"/>
  </w:num>
  <w:num w:numId="14" w16cid:durableId="277689607">
    <w:abstractNumId w:val="19"/>
  </w:num>
  <w:num w:numId="15" w16cid:durableId="440228928">
    <w:abstractNumId w:val="8"/>
  </w:num>
  <w:num w:numId="16" w16cid:durableId="661155094">
    <w:abstractNumId w:val="27"/>
  </w:num>
  <w:num w:numId="17" w16cid:durableId="958032180">
    <w:abstractNumId w:val="19"/>
  </w:num>
  <w:num w:numId="18" w16cid:durableId="1844202757">
    <w:abstractNumId w:val="15"/>
  </w:num>
  <w:num w:numId="19" w16cid:durableId="589654756">
    <w:abstractNumId w:val="11"/>
  </w:num>
  <w:num w:numId="20" w16cid:durableId="1406993354">
    <w:abstractNumId w:val="1"/>
  </w:num>
  <w:num w:numId="21" w16cid:durableId="1585456346">
    <w:abstractNumId w:val="0"/>
  </w:num>
  <w:num w:numId="22" w16cid:durableId="470757683">
    <w:abstractNumId w:val="14"/>
  </w:num>
  <w:num w:numId="23" w16cid:durableId="1020083111">
    <w:abstractNumId w:val="21"/>
  </w:num>
  <w:num w:numId="24" w16cid:durableId="905259099">
    <w:abstractNumId w:val="23"/>
  </w:num>
  <w:num w:numId="25" w16cid:durableId="345714377">
    <w:abstractNumId w:val="28"/>
  </w:num>
  <w:num w:numId="26" w16cid:durableId="1976333796">
    <w:abstractNumId w:val="24"/>
  </w:num>
  <w:num w:numId="27" w16cid:durableId="688022377">
    <w:abstractNumId w:val="17"/>
  </w:num>
  <w:num w:numId="28" w16cid:durableId="662315286">
    <w:abstractNumId w:val="7"/>
  </w:num>
  <w:num w:numId="29" w16cid:durableId="249435213">
    <w:abstractNumId w:val="6"/>
  </w:num>
  <w:num w:numId="30" w16cid:durableId="1718240628">
    <w:abstractNumId w:val="5"/>
  </w:num>
  <w:num w:numId="31" w16cid:durableId="1453741175">
    <w:abstractNumId w:val="4"/>
  </w:num>
  <w:num w:numId="32" w16cid:durableId="1475872257">
    <w:abstractNumId w:val="3"/>
  </w:num>
  <w:num w:numId="33" w16cid:durableId="88533865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07125"/>
    <w:rsid w:val="00014A1D"/>
    <w:rsid w:val="00022104"/>
    <w:rsid w:val="00031422"/>
    <w:rsid w:val="00040A3C"/>
    <w:rsid w:val="00052056"/>
    <w:rsid w:val="00052D8A"/>
    <w:rsid w:val="00064989"/>
    <w:rsid w:val="00064B90"/>
    <w:rsid w:val="0007205D"/>
    <w:rsid w:val="0007374A"/>
    <w:rsid w:val="0007631B"/>
    <w:rsid w:val="00080404"/>
    <w:rsid w:val="000827F3"/>
    <w:rsid w:val="00084742"/>
    <w:rsid w:val="000A3125"/>
    <w:rsid w:val="000B2E68"/>
    <w:rsid w:val="000B3B5E"/>
    <w:rsid w:val="000C3708"/>
    <w:rsid w:val="000C3761"/>
    <w:rsid w:val="000C5573"/>
    <w:rsid w:val="000C7373"/>
    <w:rsid w:val="000E313B"/>
    <w:rsid w:val="000E3E9D"/>
    <w:rsid w:val="000E40D4"/>
    <w:rsid w:val="000F4BB1"/>
    <w:rsid w:val="000F7E14"/>
    <w:rsid w:val="0010274E"/>
    <w:rsid w:val="001057F8"/>
    <w:rsid w:val="00106BFB"/>
    <w:rsid w:val="00106C87"/>
    <w:rsid w:val="00106DCC"/>
    <w:rsid w:val="0011084F"/>
    <w:rsid w:val="00113219"/>
    <w:rsid w:val="00114535"/>
    <w:rsid w:val="0012022A"/>
    <w:rsid w:val="0012314C"/>
    <w:rsid w:val="00131D06"/>
    <w:rsid w:val="00134827"/>
    <w:rsid w:val="00135082"/>
    <w:rsid w:val="00135DC7"/>
    <w:rsid w:val="00142948"/>
    <w:rsid w:val="00143BDF"/>
    <w:rsid w:val="00147ED1"/>
    <w:rsid w:val="001500D6"/>
    <w:rsid w:val="00151B1D"/>
    <w:rsid w:val="00155D64"/>
    <w:rsid w:val="00157C41"/>
    <w:rsid w:val="0016159C"/>
    <w:rsid w:val="001661D9"/>
    <w:rsid w:val="0016754B"/>
    <w:rsid w:val="001708EC"/>
    <w:rsid w:val="00170B15"/>
    <w:rsid w:val="00171B2B"/>
    <w:rsid w:val="00173745"/>
    <w:rsid w:val="001920FF"/>
    <w:rsid w:val="001925A8"/>
    <w:rsid w:val="0019533E"/>
    <w:rsid w:val="0019582C"/>
    <w:rsid w:val="0019673D"/>
    <w:rsid w:val="001A2FED"/>
    <w:rsid w:val="001A46BB"/>
    <w:rsid w:val="001A541D"/>
    <w:rsid w:val="001C035F"/>
    <w:rsid w:val="001C55E0"/>
    <w:rsid w:val="001D1300"/>
    <w:rsid w:val="001E0093"/>
    <w:rsid w:val="001E3425"/>
    <w:rsid w:val="001E5ECF"/>
    <w:rsid w:val="001E7E68"/>
    <w:rsid w:val="001F00EE"/>
    <w:rsid w:val="001F622F"/>
    <w:rsid w:val="001F7608"/>
    <w:rsid w:val="00200987"/>
    <w:rsid w:val="0020491B"/>
    <w:rsid w:val="00206ABE"/>
    <w:rsid w:val="00211CA3"/>
    <w:rsid w:val="00211F6D"/>
    <w:rsid w:val="00216D1C"/>
    <w:rsid w:val="00222A49"/>
    <w:rsid w:val="0022552E"/>
    <w:rsid w:val="002313E9"/>
    <w:rsid w:val="0023562E"/>
    <w:rsid w:val="0024075A"/>
    <w:rsid w:val="00252E3B"/>
    <w:rsid w:val="002563CD"/>
    <w:rsid w:val="00256583"/>
    <w:rsid w:val="00260F94"/>
    <w:rsid w:val="00261247"/>
    <w:rsid w:val="00264652"/>
    <w:rsid w:val="00273643"/>
    <w:rsid w:val="00276D4C"/>
    <w:rsid w:val="00282084"/>
    <w:rsid w:val="002874A8"/>
    <w:rsid w:val="00291052"/>
    <w:rsid w:val="00291627"/>
    <w:rsid w:val="002951E8"/>
    <w:rsid w:val="002B12FB"/>
    <w:rsid w:val="002B2736"/>
    <w:rsid w:val="002B357C"/>
    <w:rsid w:val="002B5E79"/>
    <w:rsid w:val="002C0859"/>
    <w:rsid w:val="002C0E96"/>
    <w:rsid w:val="002C72B2"/>
    <w:rsid w:val="002C72C1"/>
    <w:rsid w:val="002D2168"/>
    <w:rsid w:val="002D4E99"/>
    <w:rsid w:val="002E4A5E"/>
    <w:rsid w:val="002E6A40"/>
    <w:rsid w:val="002F0590"/>
    <w:rsid w:val="002F0A03"/>
    <w:rsid w:val="002F1947"/>
    <w:rsid w:val="002F2532"/>
    <w:rsid w:val="002F5CAE"/>
    <w:rsid w:val="002F64D2"/>
    <w:rsid w:val="00301B8F"/>
    <w:rsid w:val="00302C54"/>
    <w:rsid w:val="00306D94"/>
    <w:rsid w:val="003125DF"/>
    <w:rsid w:val="0032014E"/>
    <w:rsid w:val="0033420D"/>
    <w:rsid w:val="00334F60"/>
    <w:rsid w:val="00335736"/>
    <w:rsid w:val="00343E82"/>
    <w:rsid w:val="0034424A"/>
    <w:rsid w:val="003563D2"/>
    <w:rsid w:val="00364B5B"/>
    <w:rsid w:val="0037264E"/>
    <w:rsid w:val="00376FA5"/>
    <w:rsid w:val="00380FF6"/>
    <w:rsid w:val="00386084"/>
    <w:rsid w:val="003872C6"/>
    <w:rsid w:val="003923CF"/>
    <w:rsid w:val="00393BC1"/>
    <w:rsid w:val="003A1479"/>
    <w:rsid w:val="003A1813"/>
    <w:rsid w:val="003A7391"/>
    <w:rsid w:val="003B27DC"/>
    <w:rsid w:val="003B30C0"/>
    <w:rsid w:val="003B7D82"/>
    <w:rsid w:val="003C4644"/>
    <w:rsid w:val="003C5BE3"/>
    <w:rsid w:val="003D3BA9"/>
    <w:rsid w:val="003D61EC"/>
    <w:rsid w:val="003F0DC3"/>
    <w:rsid w:val="003F34D1"/>
    <w:rsid w:val="003F6E6D"/>
    <w:rsid w:val="00403623"/>
    <w:rsid w:val="00413A7C"/>
    <w:rsid w:val="004141DD"/>
    <w:rsid w:val="00415515"/>
    <w:rsid w:val="00427D03"/>
    <w:rsid w:val="00434838"/>
    <w:rsid w:val="00436C06"/>
    <w:rsid w:val="00442CE9"/>
    <w:rsid w:val="004459FF"/>
    <w:rsid w:val="00461804"/>
    <w:rsid w:val="00464828"/>
    <w:rsid w:val="00464942"/>
    <w:rsid w:val="00466810"/>
    <w:rsid w:val="004705E8"/>
    <w:rsid w:val="004816B5"/>
    <w:rsid w:val="00483DD2"/>
    <w:rsid w:val="00484148"/>
    <w:rsid w:val="00493927"/>
    <w:rsid w:val="00494E6F"/>
    <w:rsid w:val="004A1B4D"/>
    <w:rsid w:val="004A20BD"/>
    <w:rsid w:val="004A49FC"/>
    <w:rsid w:val="004A4BD0"/>
    <w:rsid w:val="004A58DD"/>
    <w:rsid w:val="004A6119"/>
    <w:rsid w:val="004A63E6"/>
    <w:rsid w:val="004B1724"/>
    <w:rsid w:val="004B47DC"/>
    <w:rsid w:val="004B64F6"/>
    <w:rsid w:val="004D241B"/>
    <w:rsid w:val="004D2C47"/>
    <w:rsid w:val="004D5F40"/>
    <w:rsid w:val="004E75B3"/>
    <w:rsid w:val="004F04BA"/>
    <w:rsid w:val="004F0EFF"/>
    <w:rsid w:val="004F3C86"/>
    <w:rsid w:val="004F780B"/>
    <w:rsid w:val="0050093F"/>
    <w:rsid w:val="00502D57"/>
    <w:rsid w:val="00503644"/>
    <w:rsid w:val="00514788"/>
    <w:rsid w:val="005215BC"/>
    <w:rsid w:val="005371C0"/>
    <w:rsid w:val="00540C3C"/>
    <w:rsid w:val="0054371B"/>
    <w:rsid w:val="00544E8D"/>
    <w:rsid w:val="00553192"/>
    <w:rsid w:val="0055529A"/>
    <w:rsid w:val="005574F8"/>
    <w:rsid w:val="005656E1"/>
    <w:rsid w:val="0056615E"/>
    <w:rsid w:val="005666F2"/>
    <w:rsid w:val="005750D4"/>
    <w:rsid w:val="0057619E"/>
    <w:rsid w:val="005A6ACC"/>
    <w:rsid w:val="005B04D6"/>
    <w:rsid w:val="005B2DDF"/>
    <w:rsid w:val="005B4A57"/>
    <w:rsid w:val="005B4AE7"/>
    <w:rsid w:val="005B53B0"/>
    <w:rsid w:val="005C09EF"/>
    <w:rsid w:val="005C2B9F"/>
    <w:rsid w:val="005C494B"/>
    <w:rsid w:val="005C71E4"/>
    <w:rsid w:val="005D10DB"/>
    <w:rsid w:val="005D4207"/>
    <w:rsid w:val="005D45B3"/>
    <w:rsid w:val="005E00B3"/>
    <w:rsid w:val="005E548E"/>
    <w:rsid w:val="005F6005"/>
    <w:rsid w:val="006064AB"/>
    <w:rsid w:val="00617E77"/>
    <w:rsid w:val="00622BB5"/>
    <w:rsid w:val="006233C3"/>
    <w:rsid w:val="0065203B"/>
    <w:rsid w:val="00655345"/>
    <w:rsid w:val="006657BD"/>
    <w:rsid w:val="00667DC6"/>
    <w:rsid w:val="00670527"/>
    <w:rsid w:val="00672536"/>
    <w:rsid w:val="00681EDC"/>
    <w:rsid w:val="0068649F"/>
    <w:rsid w:val="00687189"/>
    <w:rsid w:val="00691EB7"/>
    <w:rsid w:val="006954B8"/>
    <w:rsid w:val="00697CCC"/>
    <w:rsid w:val="006A5E5F"/>
    <w:rsid w:val="006B13B7"/>
    <w:rsid w:val="006B2942"/>
    <w:rsid w:val="006B3994"/>
    <w:rsid w:val="006C0E45"/>
    <w:rsid w:val="006C1CEB"/>
    <w:rsid w:val="006C5B24"/>
    <w:rsid w:val="006D198D"/>
    <w:rsid w:val="006D4234"/>
    <w:rsid w:val="006D4829"/>
    <w:rsid w:val="006D5EDD"/>
    <w:rsid w:val="006E2F5E"/>
    <w:rsid w:val="006F37E5"/>
    <w:rsid w:val="006F3B38"/>
    <w:rsid w:val="00712DA7"/>
    <w:rsid w:val="007137A4"/>
    <w:rsid w:val="00745AA3"/>
    <w:rsid w:val="0074734D"/>
    <w:rsid w:val="0074778B"/>
    <w:rsid w:val="00754B60"/>
    <w:rsid w:val="00762290"/>
    <w:rsid w:val="007656F1"/>
    <w:rsid w:val="0077225E"/>
    <w:rsid w:val="00772343"/>
    <w:rsid w:val="00782BDF"/>
    <w:rsid w:val="00782E64"/>
    <w:rsid w:val="00793F48"/>
    <w:rsid w:val="0079436E"/>
    <w:rsid w:val="007949AE"/>
    <w:rsid w:val="007A3087"/>
    <w:rsid w:val="007B35B2"/>
    <w:rsid w:val="007B447E"/>
    <w:rsid w:val="007B4E11"/>
    <w:rsid w:val="007C373F"/>
    <w:rsid w:val="007D1FFF"/>
    <w:rsid w:val="007D42A0"/>
    <w:rsid w:val="007E2AAA"/>
    <w:rsid w:val="007E3F21"/>
    <w:rsid w:val="007E5D30"/>
    <w:rsid w:val="007E5DB1"/>
    <w:rsid w:val="007E6412"/>
    <w:rsid w:val="007E685C"/>
    <w:rsid w:val="007F3D35"/>
    <w:rsid w:val="007F6108"/>
    <w:rsid w:val="007F7097"/>
    <w:rsid w:val="00800CB2"/>
    <w:rsid w:val="008067A6"/>
    <w:rsid w:val="00812E32"/>
    <w:rsid w:val="008130DF"/>
    <w:rsid w:val="008139D1"/>
    <w:rsid w:val="0082026E"/>
    <w:rsid w:val="008249A9"/>
    <w:rsid w:val="008251B3"/>
    <w:rsid w:val="0083035D"/>
    <w:rsid w:val="00841170"/>
    <w:rsid w:val="00844F1D"/>
    <w:rsid w:val="0084749F"/>
    <w:rsid w:val="00862A1F"/>
    <w:rsid w:val="00864202"/>
    <w:rsid w:val="00871B0F"/>
    <w:rsid w:val="00874EDC"/>
    <w:rsid w:val="00892AD7"/>
    <w:rsid w:val="008A3E63"/>
    <w:rsid w:val="008B3EDE"/>
    <w:rsid w:val="008B5443"/>
    <w:rsid w:val="008B6950"/>
    <w:rsid w:val="008B7EEF"/>
    <w:rsid w:val="008C44B3"/>
    <w:rsid w:val="008C7EEB"/>
    <w:rsid w:val="008D0DEF"/>
    <w:rsid w:val="008D2256"/>
    <w:rsid w:val="008D35A5"/>
    <w:rsid w:val="008D5118"/>
    <w:rsid w:val="008D5E3D"/>
    <w:rsid w:val="008D7B17"/>
    <w:rsid w:val="008E2A6C"/>
    <w:rsid w:val="008E3D04"/>
    <w:rsid w:val="008F0AF0"/>
    <w:rsid w:val="008F4E42"/>
    <w:rsid w:val="008F6D3B"/>
    <w:rsid w:val="00900D91"/>
    <w:rsid w:val="00903785"/>
    <w:rsid w:val="0090737A"/>
    <w:rsid w:val="00913393"/>
    <w:rsid w:val="00915151"/>
    <w:rsid w:val="00921980"/>
    <w:rsid w:val="00925A02"/>
    <w:rsid w:val="00934D70"/>
    <w:rsid w:val="0093573B"/>
    <w:rsid w:val="00941580"/>
    <w:rsid w:val="00946213"/>
    <w:rsid w:val="00946766"/>
    <w:rsid w:val="00950086"/>
    <w:rsid w:val="0095309B"/>
    <w:rsid w:val="0096108C"/>
    <w:rsid w:val="00963BA0"/>
    <w:rsid w:val="00967276"/>
    <w:rsid w:val="00967764"/>
    <w:rsid w:val="009710BF"/>
    <w:rsid w:val="00980E45"/>
    <w:rsid w:val="009810EE"/>
    <w:rsid w:val="00984CC9"/>
    <w:rsid w:val="00986594"/>
    <w:rsid w:val="0099233F"/>
    <w:rsid w:val="00997215"/>
    <w:rsid w:val="0099746B"/>
    <w:rsid w:val="009B54A0"/>
    <w:rsid w:val="009C3D8E"/>
    <w:rsid w:val="009C6405"/>
    <w:rsid w:val="009D08E9"/>
    <w:rsid w:val="009D0A38"/>
    <w:rsid w:val="009D486A"/>
    <w:rsid w:val="009D535B"/>
    <w:rsid w:val="009E01DC"/>
    <w:rsid w:val="009E3AAD"/>
    <w:rsid w:val="009F0741"/>
    <w:rsid w:val="00A106D6"/>
    <w:rsid w:val="00A26773"/>
    <w:rsid w:val="00A30799"/>
    <w:rsid w:val="00A4436E"/>
    <w:rsid w:val="00A465F2"/>
    <w:rsid w:val="00A57FE8"/>
    <w:rsid w:val="00A62121"/>
    <w:rsid w:val="00A646F6"/>
    <w:rsid w:val="00A64ECE"/>
    <w:rsid w:val="00A66185"/>
    <w:rsid w:val="00A71CAD"/>
    <w:rsid w:val="00A72284"/>
    <w:rsid w:val="00A731A2"/>
    <w:rsid w:val="00A827C1"/>
    <w:rsid w:val="00A9040D"/>
    <w:rsid w:val="00A909AA"/>
    <w:rsid w:val="00A90E14"/>
    <w:rsid w:val="00A93F40"/>
    <w:rsid w:val="00A96F93"/>
    <w:rsid w:val="00AA064B"/>
    <w:rsid w:val="00AA226E"/>
    <w:rsid w:val="00AB5418"/>
    <w:rsid w:val="00AB679A"/>
    <w:rsid w:val="00AB7BBF"/>
    <w:rsid w:val="00AC1F07"/>
    <w:rsid w:val="00AC38A6"/>
    <w:rsid w:val="00AC78D2"/>
    <w:rsid w:val="00AC79CC"/>
    <w:rsid w:val="00AD195C"/>
    <w:rsid w:val="00AD4E6C"/>
    <w:rsid w:val="00AD7B40"/>
    <w:rsid w:val="00AE385B"/>
    <w:rsid w:val="00AE5772"/>
    <w:rsid w:val="00AE6D35"/>
    <w:rsid w:val="00AF22AD"/>
    <w:rsid w:val="00AF5107"/>
    <w:rsid w:val="00AF7EB8"/>
    <w:rsid w:val="00B0085F"/>
    <w:rsid w:val="00B02640"/>
    <w:rsid w:val="00B06264"/>
    <w:rsid w:val="00B07C8F"/>
    <w:rsid w:val="00B11A82"/>
    <w:rsid w:val="00B20A32"/>
    <w:rsid w:val="00B275D4"/>
    <w:rsid w:val="00B31CAA"/>
    <w:rsid w:val="00B31FDA"/>
    <w:rsid w:val="00B60128"/>
    <w:rsid w:val="00B6078A"/>
    <w:rsid w:val="00B618A9"/>
    <w:rsid w:val="00B67423"/>
    <w:rsid w:val="00B71869"/>
    <w:rsid w:val="00B72666"/>
    <w:rsid w:val="00B75051"/>
    <w:rsid w:val="00B752C5"/>
    <w:rsid w:val="00B80E01"/>
    <w:rsid w:val="00B859DE"/>
    <w:rsid w:val="00B87B47"/>
    <w:rsid w:val="00BA2596"/>
    <w:rsid w:val="00BA280A"/>
    <w:rsid w:val="00BA7210"/>
    <w:rsid w:val="00BB25AE"/>
    <w:rsid w:val="00BC2E74"/>
    <w:rsid w:val="00BC3397"/>
    <w:rsid w:val="00BC6496"/>
    <w:rsid w:val="00BD0E59"/>
    <w:rsid w:val="00BD30E4"/>
    <w:rsid w:val="00BD72E8"/>
    <w:rsid w:val="00BE5282"/>
    <w:rsid w:val="00BE564C"/>
    <w:rsid w:val="00BF1361"/>
    <w:rsid w:val="00BF2800"/>
    <w:rsid w:val="00C037FC"/>
    <w:rsid w:val="00C038F4"/>
    <w:rsid w:val="00C11D06"/>
    <w:rsid w:val="00C12D2F"/>
    <w:rsid w:val="00C14D71"/>
    <w:rsid w:val="00C16C98"/>
    <w:rsid w:val="00C26052"/>
    <w:rsid w:val="00C2778A"/>
    <w:rsid w:val="00C277A8"/>
    <w:rsid w:val="00C30903"/>
    <w:rsid w:val="00C309AE"/>
    <w:rsid w:val="00C365CE"/>
    <w:rsid w:val="00C417EB"/>
    <w:rsid w:val="00C419A8"/>
    <w:rsid w:val="00C528AE"/>
    <w:rsid w:val="00C561EE"/>
    <w:rsid w:val="00C614DA"/>
    <w:rsid w:val="00C708B1"/>
    <w:rsid w:val="00C92958"/>
    <w:rsid w:val="00CA4FA7"/>
    <w:rsid w:val="00CA73A3"/>
    <w:rsid w:val="00CC01FC"/>
    <w:rsid w:val="00CD4FB5"/>
    <w:rsid w:val="00CE0D46"/>
    <w:rsid w:val="00CE45B0"/>
    <w:rsid w:val="00CE7404"/>
    <w:rsid w:val="00CF0912"/>
    <w:rsid w:val="00CF38B8"/>
    <w:rsid w:val="00D0014D"/>
    <w:rsid w:val="00D02C82"/>
    <w:rsid w:val="00D06598"/>
    <w:rsid w:val="00D22819"/>
    <w:rsid w:val="00D2399A"/>
    <w:rsid w:val="00D31422"/>
    <w:rsid w:val="00D44923"/>
    <w:rsid w:val="00D4582D"/>
    <w:rsid w:val="00D46FD3"/>
    <w:rsid w:val="00D511F0"/>
    <w:rsid w:val="00D54EE5"/>
    <w:rsid w:val="00D62681"/>
    <w:rsid w:val="00D63F82"/>
    <w:rsid w:val="00D640FC"/>
    <w:rsid w:val="00D6451F"/>
    <w:rsid w:val="00D6485D"/>
    <w:rsid w:val="00D70F7D"/>
    <w:rsid w:val="00D75585"/>
    <w:rsid w:val="00D76C5D"/>
    <w:rsid w:val="00D816F1"/>
    <w:rsid w:val="00D906A4"/>
    <w:rsid w:val="00D92929"/>
    <w:rsid w:val="00D93C2E"/>
    <w:rsid w:val="00D95CA0"/>
    <w:rsid w:val="00D970A5"/>
    <w:rsid w:val="00DA18A4"/>
    <w:rsid w:val="00DA3EEA"/>
    <w:rsid w:val="00DB0D12"/>
    <w:rsid w:val="00DB4967"/>
    <w:rsid w:val="00DC0AAC"/>
    <w:rsid w:val="00DC4D7C"/>
    <w:rsid w:val="00DC7E5E"/>
    <w:rsid w:val="00DD12F5"/>
    <w:rsid w:val="00DD6812"/>
    <w:rsid w:val="00DE1BB6"/>
    <w:rsid w:val="00DE3B0D"/>
    <w:rsid w:val="00DE50CB"/>
    <w:rsid w:val="00DE59CF"/>
    <w:rsid w:val="00DE7880"/>
    <w:rsid w:val="00DF236B"/>
    <w:rsid w:val="00E00F6C"/>
    <w:rsid w:val="00E03AE5"/>
    <w:rsid w:val="00E15996"/>
    <w:rsid w:val="00E1607C"/>
    <w:rsid w:val="00E206AE"/>
    <w:rsid w:val="00E214A3"/>
    <w:rsid w:val="00E23397"/>
    <w:rsid w:val="00E32CD7"/>
    <w:rsid w:val="00E35CF7"/>
    <w:rsid w:val="00E36160"/>
    <w:rsid w:val="00E42D2F"/>
    <w:rsid w:val="00E44EE1"/>
    <w:rsid w:val="00E455FF"/>
    <w:rsid w:val="00E5171D"/>
    <w:rsid w:val="00E5241D"/>
    <w:rsid w:val="00E549A0"/>
    <w:rsid w:val="00E5680C"/>
    <w:rsid w:val="00E57616"/>
    <w:rsid w:val="00E60B57"/>
    <w:rsid w:val="00E61A16"/>
    <w:rsid w:val="00E622A3"/>
    <w:rsid w:val="00E71B48"/>
    <w:rsid w:val="00E72B94"/>
    <w:rsid w:val="00E744E2"/>
    <w:rsid w:val="00E76267"/>
    <w:rsid w:val="00E80642"/>
    <w:rsid w:val="00EA1668"/>
    <w:rsid w:val="00EA535B"/>
    <w:rsid w:val="00EA781F"/>
    <w:rsid w:val="00EB5737"/>
    <w:rsid w:val="00EB735D"/>
    <w:rsid w:val="00EC2876"/>
    <w:rsid w:val="00EC5340"/>
    <w:rsid w:val="00EC579D"/>
    <w:rsid w:val="00ED5BDC"/>
    <w:rsid w:val="00ED7DAC"/>
    <w:rsid w:val="00EE7508"/>
    <w:rsid w:val="00EF11FA"/>
    <w:rsid w:val="00EF165D"/>
    <w:rsid w:val="00EF6303"/>
    <w:rsid w:val="00F035C4"/>
    <w:rsid w:val="00F067A6"/>
    <w:rsid w:val="00F12968"/>
    <w:rsid w:val="00F13791"/>
    <w:rsid w:val="00F164F6"/>
    <w:rsid w:val="00F17611"/>
    <w:rsid w:val="00F20B25"/>
    <w:rsid w:val="00F23D0A"/>
    <w:rsid w:val="00F30974"/>
    <w:rsid w:val="00F3762C"/>
    <w:rsid w:val="00F46C49"/>
    <w:rsid w:val="00F51B6B"/>
    <w:rsid w:val="00F674DC"/>
    <w:rsid w:val="00F675C2"/>
    <w:rsid w:val="00F70C03"/>
    <w:rsid w:val="00F74597"/>
    <w:rsid w:val="00F9084A"/>
    <w:rsid w:val="00F961BF"/>
    <w:rsid w:val="00FA1AA6"/>
    <w:rsid w:val="00FA4641"/>
    <w:rsid w:val="00FA5506"/>
    <w:rsid w:val="00FB07EB"/>
    <w:rsid w:val="00FB6E40"/>
    <w:rsid w:val="00FC2379"/>
    <w:rsid w:val="00FD1CCB"/>
    <w:rsid w:val="00FD3C51"/>
    <w:rsid w:val="00FE2F20"/>
    <w:rsid w:val="00FE357D"/>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13"/>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 w:type="character" w:styleId="UnresolvedMention">
    <w:name w:val="Unresolved Mention"/>
    <w:basedOn w:val="DefaultParagraphFont"/>
    <w:uiPriority w:val="99"/>
    <w:semiHidden/>
    <w:unhideWhenUsed/>
    <w:rsid w:val="0084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7264979">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395517219">
      <w:bodyDiv w:val="1"/>
      <w:marLeft w:val="0"/>
      <w:marRight w:val="0"/>
      <w:marTop w:val="0"/>
      <w:marBottom w:val="0"/>
      <w:divBdr>
        <w:top w:val="none" w:sz="0" w:space="0" w:color="auto"/>
        <w:left w:val="none" w:sz="0" w:space="0" w:color="auto"/>
        <w:bottom w:val="none" w:sz="0" w:space="0" w:color="auto"/>
        <w:right w:val="none" w:sz="0" w:space="0" w:color="auto"/>
      </w:divBdr>
    </w:div>
    <w:div w:id="573049689">
      <w:bodyDiv w:val="1"/>
      <w:marLeft w:val="0"/>
      <w:marRight w:val="0"/>
      <w:marTop w:val="0"/>
      <w:marBottom w:val="0"/>
      <w:divBdr>
        <w:top w:val="none" w:sz="0" w:space="0" w:color="auto"/>
        <w:left w:val="none" w:sz="0" w:space="0" w:color="auto"/>
        <w:bottom w:val="none" w:sz="0" w:space="0" w:color="auto"/>
        <w:right w:val="none" w:sz="0" w:space="0" w:color="auto"/>
      </w:divBdr>
    </w:div>
    <w:div w:id="1118530892">
      <w:bodyDiv w:val="1"/>
      <w:marLeft w:val="0"/>
      <w:marRight w:val="0"/>
      <w:marTop w:val="0"/>
      <w:marBottom w:val="0"/>
      <w:divBdr>
        <w:top w:val="none" w:sz="0" w:space="0" w:color="auto"/>
        <w:left w:val="none" w:sz="0" w:space="0" w:color="auto"/>
        <w:bottom w:val="none" w:sz="0" w:space="0" w:color="auto"/>
        <w:right w:val="none" w:sz="0" w:space="0" w:color="auto"/>
      </w:divBdr>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 w:id="1585912888">
      <w:bodyDiv w:val="1"/>
      <w:marLeft w:val="0"/>
      <w:marRight w:val="0"/>
      <w:marTop w:val="0"/>
      <w:marBottom w:val="0"/>
      <w:divBdr>
        <w:top w:val="none" w:sz="0" w:space="0" w:color="auto"/>
        <w:left w:val="none" w:sz="0" w:space="0" w:color="auto"/>
        <w:bottom w:val="none" w:sz="0" w:space="0" w:color="auto"/>
        <w:right w:val="none" w:sz="0" w:space="0" w:color="auto"/>
      </w:divBdr>
    </w:div>
    <w:div w:id="1683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Meeting Minutes.dotx</Template>
  <TotalTime>8</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Minutes: Full Council, 6-14-23</vt:lpstr>
    </vt:vector>
  </TitlesOfParts>
  <Manager/>
  <Company>Minnesota Council on Disability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6-14-23</dc:title>
  <dc:subject>Meeting Minutes</dc:subject>
  <dc:creator>Shannon Hartwig</dc:creator>
  <cp:keywords/>
  <dc:description/>
  <cp:lastModifiedBy>Miller, Chad (MCD)</cp:lastModifiedBy>
  <cp:revision>8</cp:revision>
  <dcterms:created xsi:type="dcterms:W3CDTF">2023-07-28T16:26:00Z</dcterms:created>
  <dcterms:modified xsi:type="dcterms:W3CDTF">2023-07-28T16:35:00Z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