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286B41A8" w:rsidR="00D770AF" w:rsidRDefault="0083397A" w:rsidP="54653106">
          <w:r>
            <w:t xml:space="preserve">August </w:t>
          </w:r>
          <w:r w:rsidR="00A50A80">
            <w:t>1</w:t>
          </w:r>
          <w:r>
            <w:t>6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F32417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37A18494" w14:textId="2ABCB98A" w:rsidR="0083397A" w:rsidRDefault="00923FD9" w:rsidP="0083397A">
      <w:pPr>
        <w:pStyle w:val="ListParagraph"/>
      </w:pPr>
      <w:r>
        <w:t xml:space="preserve">Approve </w:t>
      </w:r>
      <w:r w:rsidR="00C56986">
        <w:t xml:space="preserve">agenda and </w:t>
      </w:r>
      <w:proofErr w:type="gramStart"/>
      <w:r w:rsidR="0083397A">
        <w:t>minute</w:t>
      </w:r>
      <w:r w:rsidR="00D03FE8">
        <w:t>s</w:t>
      </w:r>
      <w:proofErr w:type="gramEnd"/>
    </w:p>
    <w:p w14:paraId="2526B7A7" w14:textId="12A6F961" w:rsidR="00D734FA" w:rsidRDefault="00D734FA" w:rsidP="0083397A">
      <w:pPr>
        <w:pStyle w:val="ListParagraph"/>
      </w:pPr>
      <w:r>
        <w:t>2024 Council and Staff Retreat</w:t>
      </w:r>
    </w:p>
    <w:p w14:paraId="4FAEE1C8" w14:textId="2754BA5C" w:rsidR="0083397A" w:rsidRDefault="0083397A" w:rsidP="0083397A">
      <w:pPr>
        <w:pStyle w:val="ListParagraph"/>
      </w:pPr>
      <w:r>
        <w:t>Setting meetings for full council meeting planning two days before a fc meeting or two days before the agenda and notices are sent</w:t>
      </w:r>
      <w:r w:rsidR="008C1882">
        <w:t>. Responding to agenda communications</w:t>
      </w:r>
    </w:p>
    <w:p w14:paraId="69312BA5" w14:textId="4A67EF17" w:rsidR="00596B4D" w:rsidRDefault="00596B4D" w:rsidP="0083397A">
      <w:pPr>
        <w:pStyle w:val="ListParagraph"/>
      </w:pPr>
      <w:r>
        <w:t xml:space="preserve">Set Full Council meeting agenda </w:t>
      </w:r>
      <w:proofErr w:type="gramStart"/>
      <w:r w:rsidR="0083397A">
        <w:t>templates</w:t>
      </w:r>
      <w:proofErr w:type="gramEnd"/>
    </w:p>
    <w:p w14:paraId="104C3095" w14:textId="1E455EF2" w:rsidR="0083397A" w:rsidRDefault="0083397A" w:rsidP="0083397A">
      <w:pPr>
        <w:pStyle w:val="ListParagraph"/>
        <w:numPr>
          <w:ilvl w:val="1"/>
          <w:numId w:val="27"/>
        </w:numPr>
      </w:pPr>
      <w:r>
        <w:t>Adding motions to future agendas</w:t>
      </w:r>
    </w:p>
    <w:p w14:paraId="7858B6D4" w14:textId="76C01FDC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BAA3" w14:textId="77777777" w:rsidR="007A6C26" w:rsidRDefault="007A6C26" w:rsidP="003356A9">
      <w:r>
        <w:separator/>
      </w:r>
    </w:p>
  </w:endnote>
  <w:endnote w:type="continuationSeparator" w:id="0">
    <w:p w14:paraId="4D4FFEDE" w14:textId="77777777" w:rsidR="007A6C26" w:rsidRDefault="007A6C26" w:rsidP="003356A9">
      <w:r>
        <w:continuationSeparator/>
      </w:r>
    </w:p>
  </w:endnote>
  <w:endnote w:type="continuationNotice" w:id="1">
    <w:p w14:paraId="1A0485ED" w14:textId="77777777" w:rsidR="007A6C26" w:rsidRDefault="007A6C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229C53A6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45BF1">
          <w:t xml:space="preserve">Council Planning Committee Agenda, </w:t>
        </w:r>
        <w:r w:rsidR="0083397A">
          <w:t>8</w:t>
        </w:r>
        <w:r w:rsidR="00045BF1">
          <w:t>/1</w:t>
        </w:r>
        <w:r w:rsidR="0083397A">
          <w:t>6</w:t>
        </w:r>
        <w:r w:rsidR="00045BF1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C2F0" w14:textId="77777777" w:rsidR="007A6C26" w:rsidRDefault="007A6C26" w:rsidP="003356A9">
      <w:r>
        <w:separator/>
      </w:r>
    </w:p>
  </w:footnote>
  <w:footnote w:type="continuationSeparator" w:id="0">
    <w:p w14:paraId="3B192263" w14:textId="77777777" w:rsidR="007A6C26" w:rsidRDefault="007A6C26" w:rsidP="003356A9">
      <w:r>
        <w:continuationSeparator/>
      </w:r>
    </w:p>
  </w:footnote>
  <w:footnote w:type="continuationNotice" w:id="1">
    <w:p w14:paraId="64B3625E" w14:textId="77777777" w:rsidR="007A6C26" w:rsidRDefault="007A6C2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3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202E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92743"/>
    <w:rsid w:val="00596B4D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A25F8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A6C26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3397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A5057"/>
    <w:rsid w:val="008B5443"/>
    <w:rsid w:val="008C1882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03FE8"/>
    <w:rsid w:val="00D11638"/>
    <w:rsid w:val="00D17CDF"/>
    <w:rsid w:val="00D22819"/>
    <w:rsid w:val="00D511F0"/>
    <w:rsid w:val="00D52A80"/>
    <w:rsid w:val="00D54EE5"/>
    <w:rsid w:val="00D57E39"/>
    <w:rsid w:val="00D63F82"/>
    <w:rsid w:val="00D640FC"/>
    <w:rsid w:val="00D70F7D"/>
    <w:rsid w:val="00D734FA"/>
    <w:rsid w:val="00D770AF"/>
    <w:rsid w:val="00D77B14"/>
    <w:rsid w:val="00D8046B"/>
    <w:rsid w:val="00D84639"/>
    <w:rsid w:val="00D866AA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8/16/23</vt:lpstr>
    </vt:vector>
  </TitlesOfParts>
  <Manager/>
  <Company>Minnesota Council on Disability</Company>
  <LinksUpToDate>false</LinksUpToDate>
  <CharactersWithSpaces>535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8/16/23</dc:title>
  <dc:subject>Meeting agenda</dc:subject>
  <dc:creator>David Dively</dc:creator>
  <cp:keywords/>
  <dc:description/>
  <cp:lastModifiedBy>Miller, Chad (MCD)</cp:lastModifiedBy>
  <cp:revision>3</cp:revision>
  <dcterms:created xsi:type="dcterms:W3CDTF">2023-08-14T16:19:00Z</dcterms:created>
  <dcterms:modified xsi:type="dcterms:W3CDTF">2023-08-14T16:20:00Z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