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6422728F" w14:textId="77777777" w:rsidR="00841D91" w:rsidRDefault="00C66133" w:rsidP="00434BDF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30752A24" w14:textId="056F9918" w:rsidR="000C7FAD" w:rsidRDefault="000C7FAD" w:rsidP="54653106">
          <w:r>
            <w:t>Special Meeting</w:t>
          </w:r>
        </w:p>
        <w:p w14:paraId="046F3A47" w14:textId="55CCCA94" w:rsidR="00D770AF" w:rsidRDefault="00945343" w:rsidP="54653106">
          <w:r>
            <w:t>September 2</w:t>
          </w:r>
          <w:r w:rsidR="000C7FAD">
            <w:t>8</w:t>
          </w:r>
          <w:r w:rsidR="1452730C">
            <w:t>, 202</w:t>
          </w:r>
          <w:r w:rsidR="00C07711">
            <w:t>3</w:t>
          </w:r>
          <w:r w:rsidR="00C23FCC">
            <w:br/>
          </w:r>
          <w:r w:rsidR="000C7FAD">
            <w:t>3</w:t>
          </w:r>
          <w:r w:rsidR="00435A29">
            <w:t xml:space="preserve">:00 </w:t>
          </w:r>
          <w:r w:rsidR="000C7FAD">
            <w:t>p</w:t>
          </w:r>
          <w:r w:rsidR="00435A29">
            <w:t xml:space="preserve">m to </w:t>
          </w:r>
          <w:r w:rsidR="000C7FAD">
            <w:t>4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>
            <w:t>Teams</w:t>
          </w:r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33EB6A08" w14:textId="53F2728C" w:rsidR="00945343" w:rsidRDefault="00923FD9" w:rsidP="0083397A">
      <w:pPr>
        <w:pStyle w:val="ListParagraph"/>
      </w:pPr>
      <w:r>
        <w:t xml:space="preserve">Approve </w:t>
      </w:r>
      <w:r w:rsidR="00945343">
        <w:t>A</w:t>
      </w:r>
      <w:r w:rsidR="00C56986">
        <w:t>genda</w:t>
      </w:r>
    </w:p>
    <w:p w14:paraId="172145E5" w14:textId="0A07F5F2" w:rsidR="00945343" w:rsidRDefault="00945343" w:rsidP="00945343">
      <w:pPr>
        <w:pStyle w:val="ListParagraph"/>
        <w:numPr>
          <w:ilvl w:val="1"/>
          <w:numId w:val="27"/>
        </w:numPr>
      </w:pPr>
      <w:r>
        <w:t>Motion to approve September 2</w:t>
      </w:r>
      <w:r w:rsidR="000C7FAD">
        <w:t>8</w:t>
      </w:r>
      <w:r>
        <w:t xml:space="preserve">, </w:t>
      </w:r>
      <w:r w:rsidR="00FE2FF4">
        <w:t>2023,</w:t>
      </w:r>
      <w:r>
        <w:t xml:space="preserve"> Agenda</w:t>
      </w:r>
    </w:p>
    <w:p w14:paraId="69312BA5" w14:textId="44416FA9" w:rsidR="00596B4D" w:rsidRDefault="000C7FAD" w:rsidP="0083397A">
      <w:pPr>
        <w:pStyle w:val="ListParagraph"/>
      </w:pPr>
      <w:r>
        <w:t xml:space="preserve">Group discussion on the membership contact assignments issued to council planning committee members on September 20, </w:t>
      </w:r>
      <w:r w:rsidR="00FE2FF4">
        <w:t>2023,</w:t>
      </w:r>
      <w:r>
        <w:t xml:space="preserve"> committee </w:t>
      </w:r>
      <w:proofErr w:type="gramStart"/>
      <w:r>
        <w:t>meeting</w:t>
      </w:r>
      <w:proofErr w:type="gramEnd"/>
    </w:p>
    <w:p w14:paraId="7858B6D4" w14:textId="76C01FDC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235C" w14:textId="77777777" w:rsidR="00EE16BD" w:rsidRDefault="00EE16BD" w:rsidP="003356A9">
      <w:r>
        <w:separator/>
      </w:r>
    </w:p>
  </w:endnote>
  <w:endnote w:type="continuationSeparator" w:id="0">
    <w:p w14:paraId="4D63C3D0" w14:textId="77777777" w:rsidR="00EE16BD" w:rsidRDefault="00EE16BD" w:rsidP="003356A9">
      <w:r>
        <w:continuationSeparator/>
      </w:r>
    </w:p>
  </w:endnote>
  <w:endnote w:type="continuationNotice" w:id="1">
    <w:p w14:paraId="6846028E" w14:textId="77777777" w:rsidR="00EE16BD" w:rsidRDefault="00EE16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6BE71CA5" w:rsidR="005B2DDF" w:rsidRPr="005B2DDF" w:rsidRDefault="00FE2FF4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5BF1">
          <w:t xml:space="preserve">Council Planning Committee Agenda, </w:t>
        </w:r>
        <w:r w:rsidR="00945343">
          <w:t>9</w:t>
        </w:r>
        <w:r w:rsidR="00045BF1">
          <w:t>/</w:t>
        </w:r>
        <w:r w:rsidR="00945343">
          <w:t>2</w:t>
        </w:r>
        <w:r>
          <w:t>8</w:t>
        </w:r>
        <w:r w:rsidR="00045BF1">
          <w:t>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718A" w14:textId="77777777" w:rsidR="00EE16BD" w:rsidRDefault="00EE16BD" w:rsidP="003356A9">
      <w:r>
        <w:separator/>
      </w:r>
    </w:p>
  </w:footnote>
  <w:footnote w:type="continuationSeparator" w:id="0">
    <w:p w14:paraId="5A0EA0C1" w14:textId="77777777" w:rsidR="00EE16BD" w:rsidRDefault="00EE16BD" w:rsidP="003356A9">
      <w:r>
        <w:continuationSeparator/>
      </w:r>
    </w:p>
  </w:footnote>
  <w:footnote w:type="continuationNotice" w:id="1">
    <w:p w14:paraId="0DE43711" w14:textId="77777777" w:rsidR="00EE16BD" w:rsidRDefault="00EE16B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45pt;height:25.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6147">
    <w:abstractNumId w:val="9"/>
  </w:num>
  <w:num w:numId="2" w16cid:durableId="439833416">
    <w:abstractNumId w:val="12"/>
  </w:num>
  <w:num w:numId="3" w16cid:durableId="256330220">
    <w:abstractNumId w:val="31"/>
  </w:num>
  <w:num w:numId="4" w16cid:durableId="123888476">
    <w:abstractNumId w:val="26"/>
  </w:num>
  <w:num w:numId="5" w16cid:durableId="339503841">
    <w:abstractNumId w:val="24"/>
  </w:num>
  <w:num w:numId="6" w16cid:durableId="687949968">
    <w:abstractNumId w:val="10"/>
  </w:num>
  <w:num w:numId="7" w16cid:durableId="1061901293">
    <w:abstractNumId w:val="19"/>
  </w:num>
  <w:num w:numId="8" w16cid:durableId="261955916">
    <w:abstractNumId w:val="13"/>
  </w:num>
  <w:num w:numId="9" w16cid:durableId="211431678">
    <w:abstractNumId w:val="16"/>
  </w:num>
  <w:num w:numId="10" w16cid:durableId="1826319427">
    <w:abstractNumId w:val="8"/>
  </w:num>
  <w:num w:numId="11" w16cid:durableId="677268140">
    <w:abstractNumId w:val="8"/>
  </w:num>
  <w:num w:numId="12" w16cid:durableId="1501581591">
    <w:abstractNumId w:val="32"/>
  </w:num>
  <w:num w:numId="13" w16cid:durableId="478347898">
    <w:abstractNumId w:val="33"/>
  </w:num>
  <w:num w:numId="14" w16cid:durableId="1475834749">
    <w:abstractNumId w:val="22"/>
  </w:num>
  <w:num w:numId="15" w16cid:durableId="571088084">
    <w:abstractNumId w:val="8"/>
  </w:num>
  <w:num w:numId="16" w16cid:durableId="492837414">
    <w:abstractNumId w:val="33"/>
  </w:num>
  <w:num w:numId="17" w16cid:durableId="2100757263">
    <w:abstractNumId w:val="22"/>
  </w:num>
  <w:num w:numId="18" w16cid:durableId="710617581">
    <w:abstractNumId w:val="15"/>
  </w:num>
  <w:num w:numId="19" w16cid:durableId="362098652">
    <w:abstractNumId w:val="11"/>
  </w:num>
  <w:num w:numId="20" w16cid:durableId="394666131">
    <w:abstractNumId w:val="1"/>
  </w:num>
  <w:num w:numId="21" w16cid:durableId="266354008">
    <w:abstractNumId w:val="0"/>
  </w:num>
  <w:num w:numId="22" w16cid:durableId="1445732640">
    <w:abstractNumId w:val="14"/>
  </w:num>
  <w:num w:numId="23" w16cid:durableId="16346818">
    <w:abstractNumId w:val="25"/>
  </w:num>
  <w:num w:numId="24" w16cid:durableId="772627511">
    <w:abstractNumId w:val="27"/>
  </w:num>
  <w:num w:numId="25" w16cid:durableId="416558605">
    <w:abstractNumId w:val="30"/>
  </w:num>
  <w:num w:numId="26" w16cid:durableId="17237429">
    <w:abstractNumId w:val="20"/>
  </w:num>
  <w:num w:numId="27" w16cid:durableId="1190216674">
    <w:abstractNumId w:val="18"/>
  </w:num>
  <w:num w:numId="28" w16cid:durableId="306669093">
    <w:abstractNumId w:val="7"/>
  </w:num>
  <w:num w:numId="29" w16cid:durableId="1300258911">
    <w:abstractNumId w:val="6"/>
  </w:num>
  <w:num w:numId="30" w16cid:durableId="1937594472">
    <w:abstractNumId w:val="5"/>
  </w:num>
  <w:num w:numId="31" w16cid:durableId="19476864">
    <w:abstractNumId w:val="4"/>
  </w:num>
  <w:num w:numId="32" w16cid:durableId="1456945516">
    <w:abstractNumId w:val="3"/>
  </w:num>
  <w:num w:numId="33" w16cid:durableId="1696999968">
    <w:abstractNumId w:val="2"/>
  </w:num>
  <w:num w:numId="34" w16cid:durableId="314989604">
    <w:abstractNumId w:val="17"/>
  </w:num>
  <w:num w:numId="35" w16cid:durableId="1410226989">
    <w:abstractNumId w:val="23"/>
  </w:num>
  <w:num w:numId="36" w16cid:durableId="1775664780">
    <w:abstractNumId w:val="18"/>
  </w:num>
  <w:num w:numId="37" w16cid:durableId="1697653947">
    <w:abstractNumId w:val="18"/>
  </w:num>
  <w:num w:numId="38" w16cid:durableId="774592959">
    <w:abstractNumId w:val="29"/>
  </w:num>
  <w:num w:numId="39" w16cid:durableId="37311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21878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17E36"/>
    <w:rsid w:val="00030E5D"/>
    <w:rsid w:val="0003220F"/>
    <w:rsid w:val="00040337"/>
    <w:rsid w:val="000406B2"/>
    <w:rsid w:val="000457D5"/>
    <w:rsid w:val="00045BF1"/>
    <w:rsid w:val="000477BD"/>
    <w:rsid w:val="00060E14"/>
    <w:rsid w:val="00064B90"/>
    <w:rsid w:val="0007374A"/>
    <w:rsid w:val="00077A11"/>
    <w:rsid w:val="00080404"/>
    <w:rsid w:val="00084742"/>
    <w:rsid w:val="00092D50"/>
    <w:rsid w:val="000B2E68"/>
    <w:rsid w:val="000C3708"/>
    <w:rsid w:val="000C3761"/>
    <w:rsid w:val="000C7373"/>
    <w:rsid w:val="000C74B9"/>
    <w:rsid w:val="000C7FAD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2942"/>
    <w:rsid w:val="0019673D"/>
    <w:rsid w:val="001A0A96"/>
    <w:rsid w:val="001A2CBF"/>
    <w:rsid w:val="001A46BB"/>
    <w:rsid w:val="001A5BB8"/>
    <w:rsid w:val="001B27F7"/>
    <w:rsid w:val="001B4C90"/>
    <w:rsid w:val="001C339E"/>
    <w:rsid w:val="001C55E0"/>
    <w:rsid w:val="001C6594"/>
    <w:rsid w:val="001D42ED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F1947"/>
    <w:rsid w:val="0030571E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4BDF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4AF4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202E"/>
    <w:rsid w:val="00554A7E"/>
    <w:rsid w:val="00556501"/>
    <w:rsid w:val="0056615E"/>
    <w:rsid w:val="005666F2"/>
    <w:rsid w:val="00567964"/>
    <w:rsid w:val="00572D0F"/>
    <w:rsid w:val="00575F1E"/>
    <w:rsid w:val="00584EBD"/>
    <w:rsid w:val="00591CD5"/>
    <w:rsid w:val="00592743"/>
    <w:rsid w:val="00596B4D"/>
    <w:rsid w:val="005A45E7"/>
    <w:rsid w:val="005B2DDF"/>
    <w:rsid w:val="005B4AE7"/>
    <w:rsid w:val="005B53B0"/>
    <w:rsid w:val="005C3C7D"/>
    <w:rsid w:val="005D45B3"/>
    <w:rsid w:val="005D4E75"/>
    <w:rsid w:val="005D7107"/>
    <w:rsid w:val="005E2257"/>
    <w:rsid w:val="005F1471"/>
    <w:rsid w:val="005F36E0"/>
    <w:rsid w:val="005F3E3B"/>
    <w:rsid w:val="005F4260"/>
    <w:rsid w:val="005F6005"/>
    <w:rsid w:val="006064AB"/>
    <w:rsid w:val="0061218A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A25F8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0676C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A6C26"/>
    <w:rsid w:val="007B02FA"/>
    <w:rsid w:val="007B0E26"/>
    <w:rsid w:val="007B35B2"/>
    <w:rsid w:val="007B46E2"/>
    <w:rsid w:val="007C6A18"/>
    <w:rsid w:val="007C7A4E"/>
    <w:rsid w:val="007D1FFF"/>
    <w:rsid w:val="007D3FAE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0A5B"/>
    <w:rsid w:val="008251B3"/>
    <w:rsid w:val="0082713A"/>
    <w:rsid w:val="0083397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734A9"/>
    <w:rsid w:val="008A42A3"/>
    <w:rsid w:val="008A5057"/>
    <w:rsid w:val="008B5443"/>
    <w:rsid w:val="008C1882"/>
    <w:rsid w:val="008C7EEB"/>
    <w:rsid w:val="008D0DEF"/>
    <w:rsid w:val="008D2256"/>
    <w:rsid w:val="008D5E3D"/>
    <w:rsid w:val="008D69B5"/>
    <w:rsid w:val="008E07F9"/>
    <w:rsid w:val="008F06F4"/>
    <w:rsid w:val="008F2E62"/>
    <w:rsid w:val="008F5443"/>
    <w:rsid w:val="009006F3"/>
    <w:rsid w:val="0090293B"/>
    <w:rsid w:val="0090737A"/>
    <w:rsid w:val="0091017B"/>
    <w:rsid w:val="00911BF4"/>
    <w:rsid w:val="00923FD9"/>
    <w:rsid w:val="00925C9D"/>
    <w:rsid w:val="00933447"/>
    <w:rsid w:val="00935F7F"/>
    <w:rsid w:val="009430CD"/>
    <w:rsid w:val="00945343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28F1"/>
    <w:rsid w:val="009A40D7"/>
    <w:rsid w:val="009A5078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A80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2017"/>
    <w:rsid w:val="00B75051"/>
    <w:rsid w:val="00B812A7"/>
    <w:rsid w:val="00B81E63"/>
    <w:rsid w:val="00B859DE"/>
    <w:rsid w:val="00B94DAE"/>
    <w:rsid w:val="00B9533B"/>
    <w:rsid w:val="00BA2C96"/>
    <w:rsid w:val="00BB5A6A"/>
    <w:rsid w:val="00BD04AA"/>
    <w:rsid w:val="00BD0E59"/>
    <w:rsid w:val="00BD3B2A"/>
    <w:rsid w:val="00BF0369"/>
    <w:rsid w:val="00C07711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C5805"/>
    <w:rsid w:val="00CE45B0"/>
    <w:rsid w:val="00D0014D"/>
    <w:rsid w:val="00D03FE8"/>
    <w:rsid w:val="00D11638"/>
    <w:rsid w:val="00D17CDF"/>
    <w:rsid w:val="00D22819"/>
    <w:rsid w:val="00D511F0"/>
    <w:rsid w:val="00D52A80"/>
    <w:rsid w:val="00D54EE5"/>
    <w:rsid w:val="00D57E39"/>
    <w:rsid w:val="00D629E5"/>
    <w:rsid w:val="00D63F82"/>
    <w:rsid w:val="00D640FC"/>
    <w:rsid w:val="00D70F7D"/>
    <w:rsid w:val="00D734FA"/>
    <w:rsid w:val="00D770AF"/>
    <w:rsid w:val="00D77B14"/>
    <w:rsid w:val="00D8046B"/>
    <w:rsid w:val="00D84639"/>
    <w:rsid w:val="00D866AA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D4683"/>
    <w:rsid w:val="00DE50CB"/>
    <w:rsid w:val="00DF6A8A"/>
    <w:rsid w:val="00DF742E"/>
    <w:rsid w:val="00E10532"/>
    <w:rsid w:val="00E16B85"/>
    <w:rsid w:val="00E206AE"/>
    <w:rsid w:val="00E23397"/>
    <w:rsid w:val="00E24439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1F5D"/>
    <w:rsid w:val="00E83075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16BD"/>
    <w:rsid w:val="00EE792A"/>
    <w:rsid w:val="00EF0ADC"/>
    <w:rsid w:val="00F0173D"/>
    <w:rsid w:val="00F01BDF"/>
    <w:rsid w:val="00F01C6C"/>
    <w:rsid w:val="00F067A6"/>
    <w:rsid w:val="00F06D8E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47CA"/>
    <w:rsid w:val="00FB058C"/>
    <w:rsid w:val="00FB6E40"/>
    <w:rsid w:val="00FD0AD2"/>
    <w:rsid w:val="00FD1CCB"/>
    <w:rsid w:val="00FD44C2"/>
    <w:rsid w:val="00FD5BA0"/>
    <w:rsid w:val="00FD7DDE"/>
    <w:rsid w:val="00FE26CA"/>
    <w:rsid w:val="00FE2FF4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9/20/23</vt:lpstr>
    </vt:vector>
  </TitlesOfParts>
  <Manager/>
  <Company>Minnesota Council on Disability</Company>
  <LinksUpToDate>false</LinksUpToDate>
  <CharactersWithSpaces>450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9/28/23</dc:title>
  <dc:subject>Meeting agenda</dc:subject>
  <dc:creator>David Dively</dc:creator>
  <cp:keywords/>
  <dc:description/>
  <cp:lastModifiedBy>Hartwig, Shannon (MCD)</cp:lastModifiedBy>
  <cp:revision>6</cp:revision>
  <dcterms:created xsi:type="dcterms:W3CDTF">2023-09-15T14:44:00Z</dcterms:created>
  <dcterms:modified xsi:type="dcterms:W3CDTF">2023-09-20T19:31:00Z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