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07E30BAB" w:rsidR="007B275D" w:rsidRDefault="007B275D" w:rsidP="007B275D">
          <w:pPr>
            <w:pStyle w:val="NoSpacing"/>
          </w:pPr>
          <w:r>
            <w:t xml:space="preserve">Tuesday, </w:t>
          </w:r>
          <w:r w:rsidR="007603BE">
            <w:t>March</w:t>
          </w:r>
          <w:r w:rsidR="001D5216">
            <w:t xml:space="preserve"> </w:t>
          </w:r>
          <w:r w:rsidR="007B5CE5">
            <w:t>1</w:t>
          </w:r>
          <w:r w:rsidR="007603BE">
            <w:t>4</w:t>
          </w:r>
          <w:r w:rsidR="003A35C2">
            <w:t>, 202</w:t>
          </w:r>
          <w:r w:rsidR="00332786">
            <w:t>3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D40FEA5" w:rsidR="007B275D" w:rsidRDefault="007B275D" w:rsidP="007B275D">
          <w:pPr>
            <w:pStyle w:val="NoSpacing"/>
          </w:pPr>
          <w:r>
            <w:t xml:space="preserve">Following Open Meeting Law, 13D, this meeting </w:t>
          </w:r>
          <w:proofErr w:type="gramStart"/>
          <w:r>
            <w:t>is held</w:t>
          </w:r>
          <w:proofErr w:type="gramEnd"/>
          <w:r>
            <w:t xml:space="preserve"> fully electronically due to the health pandemic of COVID-19</w:t>
          </w:r>
          <w:r w:rsidR="00152513">
            <w:t>.</w:t>
          </w:r>
        </w:p>
        <w:p w14:paraId="72CCE0AA" w14:textId="7E09C515" w:rsidR="007B275D" w:rsidRDefault="007B275D" w:rsidP="007B275D">
          <w:r>
            <w:t>Members present via conference line (</w:t>
          </w:r>
          <w:proofErr w:type="spellStart"/>
          <w:r w:rsidR="001212C6">
            <w:t>Zoomgov</w:t>
          </w:r>
          <w:proofErr w:type="spellEnd"/>
          <w:r>
            <w:t>):</w:t>
          </w:r>
        </w:p>
        <w:p w14:paraId="5843A5E4" w14:textId="4390821B" w:rsidR="007603BE" w:rsidRDefault="007603BE" w:rsidP="006232E2">
          <w:pPr>
            <w:pStyle w:val="ListParagraph"/>
          </w:pPr>
          <w:r>
            <w:t>Hope Johnson</w:t>
          </w:r>
        </w:p>
        <w:p w14:paraId="4C24795A" w14:textId="5780C04C" w:rsidR="007603BE" w:rsidRDefault="00277FDD" w:rsidP="006232E2">
          <w:pPr>
            <w:pStyle w:val="ListParagraph"/>
          </w:pPr>
          <w:r>
            <w:t>Ted Stamp</w:t>
          </w:r>
        </w:p>
        <w:p w14:paraId="200D4F10" w14:textId="68E0EBCA" w:rsidR="0046410A" w:rsidRDefault="0046410A" w:rsidP="007603BE">
          <w:pPr>
            <w:pStyle w:val="ListParagraph"/>
          </w:pPr>
          <w:r>
            <w:t>Jen Foley</w:t>
          </w:r>
        </w:p>
        <w:p w14:paraId="1A6FF5F4" w14:textId="6A3EFF99" w:rsidR="007B275D" w:rsidRDefault="007B275D" w:rsidP="007B275D">
          <w:r>
            <w:t>Staff members</w:t>
          </w:r>
          <w:r w:rsidR="00277FDD">
            <w:t xml:space="preserve"> and guests</w:t>
          </w:r>
          <w:r>
            <w:t xml:space="preserve">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74BF0130" w14:textId="1EC3FC1A" w:rsidR="007B275D" w:rsidRDefault="007B275D" w:rsidP="007B275D">
          <w:r>
            <w:t>Open meeting at 2:0</w:t>
          </w:r>
          <w:r w:rsidR="007603BE">
            <w:t>1</w:t>
          </w:r>
          <w:r w:rsidR="009F5440">
            <w:t xml:space="preserve"> </w:t>
          </w:r>
          <w:r>
            <w:t>pm</w:t>
          </w:r>
        </w:p>
        <w:p w14:paraId="5E9D7443" w14:textId="0DB46F98" w:rsidR="007B275D" w:rsidRDefault="007B275D" w:rsidP="007B275D">
          <w:pPr>
            <w:pStyle w:val="Heading2"/>
          </w:pPr>
          <w:r>
            <w:t xml:space="preserve">Approval of </w:t>
          </w:r>
          <w:r w:rsidR="0013286D">
            <w:t xml:space="preserve">Agenda and </w:t>
          </w:r>
          <w:r>
            <w:t>Minutes</w:t>
          </w:r>
        </w:p>
        <w:p w14:paraId="598228D9" w14:textId="2FABA839" w:rsidR="007B275D" w:rsidRDefault="009F5440" w:rsidP="00284879">
          <w:r>
            <w:t>The group</w:t>
          </w:r>
          <w:r w:rsidR="0013286D">
            <w:t xml:space="preserve"> approv</w:t>
          </w:r>
          <w:r>
            <w:t xml:space="preserve">ed the </w:t>
          </w:r>
          <w:r w:rsidR="0013286D">
            <w:t>agenda</w:t>
          </w:r>
          <w:r w:rsidR="00DF7DB5">
            <w:t xml:space="preserve"> for </w:t>
          </w:r>
          <w:r w:rsidR="00A70DA6">
            <w:t>March</w:t>
          </w:r>
          <w:r w:rsidR="001D6F54">
            <w:t xml:space="preserve"> </w:t>
          </w:r>
          <w:r w:rsidR="00A40E4F">
            <w:t>1</w:t>
          </w:r>
          <w:r w:rsidR="00A70DA6">
            <w:t>4</w:t>
          </w:r>
          <w:r w:rsidR="00DF7DB5">
            <w:t>, 202</w:t>
          </w:r>
          <w:r w:rsidR="00332786">
            <w:t>3</w:t>
          </w:r>
          <w:r w:rsidR="00DF7DB5">
            <w:t xml:space="preserve">, and the minutes for </w:t>
          </w:r>
          <w:r w:rsidR="00A70DA6">
            <w:t>January</w:t>
          </w:r>
          <w:r w:rsidR="00332786">
            <w:t xml:space="preserve"> 1</w:t>
          </w:r>
          <w:r w:rsidR="00A70DA6">
            <w:t>0</w:t>
          </w:r>
          <w:r w:rsidR="00332786">
            <w:t>, 202</w:t>
          </w:r>
          <w:r w:rsidR="00A70DA6">
            <w:t>3</w:t>
          </w:r>
          <w:r w:rsidR="00332786">
            <w:t>.</w:t>
          </w:r>
          <w:r w:rsidR="00916007">
            <w:t xml:space="preserve"> </w:t>
          </w:r>
          <w:r w:rsidR="0013286D">
            <w:t xml:space="preserve">Motion passed by unanimous roll call vote. </w:t>
          </w:r>
          <w:r w:rsidR="00A40E4F">
            <w:t>3</w:t>
          </w:r>
          <w:r w:rsidR="00DF7DB5">
            <w:t>/3</w:t>
          </w:r>
          <w:r w:rsidR="0013286D">
            <w:t xml:space="preserve"> members present</w:t>
          </w:r>
          <w:r w:rsidR="00A40E4F">
            <w:t>.</w:t>
          </w:r>
        </w:p>
        <w:p w14:paraId="2E2C3B35" w14:textId="77777777" w:rsidR="00A70DA6" w:rsidRDefault="00A70DA6" w:rsidP="00A70DA6">
          <w:pPr>
            <w:pStyle w:val="Heading2"/>
          </w:pPr>
          <w:r>
            <w:t>Recap of where we are at</w:t>
          </w:r>
        </w:p>
        <w:p w14:paraId="03FABACC" w14:textId="62945024" w:rsidR="00E648E7" w:rsidRDefault="00651622" w:rsidP="00425F29">
          <w:r>
            <w:t xml:space="preserve">The </w:t>
          </w:r>
          <w:r w:rsidR="00A70DA6">
            <w:t>group will have the Executive Director Limitations prompts document remediated. And read y to distribute for review to the full council membership, at the next full council meeting in April 2023. The group is a</w:t>
          </w:r>
          <w:r w:rsidR="00943BEF">
            <w:t xml:space="preserve">iming for roll out of the process by the December 2023 meeting. </w:t>
          </w:r>
        </w:p>
        <w:p w14:paraId="72B03C7C" w14:textId="77777777" w:rsidR="003141D6" w:rsidRDefault="003141D6" w:rsidP="003141D6">
          <w:pPr>
            <w:pStyle w:val="Heading2"/>
          </w:pPr>
          <w:r>
            <w:t>Create and or adjust next steps and timelines of committee work</w:t>
          </w:r>
        </w:p>
        <w:p w14:paraId="5FDA8709" w14:textId="07B821D9" w:rsidR="00447CB2" w:rsidRPr="006B7E8E" w:rsidRDefault="00447CB2" w:rsidP="00425F29">
          <w:r w:rsidRPr="006B7E8E">
            <w:t xml:space="preserve">The group </w:t>
          </w:r>
          <w:r w:rsidR="00230BD7">
            <w:t xml:space="preserve">discussed </w:t>
          </w:r>
          <w:r w:rsidR="00071A66">
            <w:t>setting timelines that would work for the group and the full council membership. Discussion on developing a g</w:t>
          </w:r>
          <w:r w:rsidR="00071A66" w:rsidRPr="00071A66">
            <w:t xml:space="preserve">rievance protocol </w:t>
          </w:r>
          <w:r w:rsidR="00071A66">
            <w:t>or policies if needed</w:t>
          </w:r>
          <w:proofErr w:type="gramStart"/>
          <w:r w:rsidR="00071A66">
            <w:t xml:space="preserve">.  </w:t>
          </w:r>
          <w:proofErr w:type="gramEnd"/>
        </w:p>
        <w:p w14:paraId="6CEF7B50" w14:textId="6D23BA00" w:rsidR="00336B64" w:rsidRDefault="007B275D" w:rsidP="00D82A7E">
          <w:pPr>
            <w:pStyle w:val="Heading2"/>
          </w:pPr>
          <w:r w:rsidRPr="00D82A7E">
            <w:lastRenderedPageBreak/>
            <w:t>Next steps</w:t>
          </w:r>
          <w:r w:rsidR="00075E0F" w:rsidRPr="00D82A7E">
            <w:t>:</w:t>
          </w:r>
        </w:p>
        <w:p w14:paraId="39CE8A0B" w14:textId="20F8739C" w:rsidR="00AD282C" w:rsidRPr="00230BD7" w:rsidRDefault="00733235" w:rsidP="00230BD7">
          <w:r>
            <w:t xml:space="preserve">David Dively will send transcript to Shannon for minutes reference. </w:t>
          </w:r>
        </w:p>
        <w:p w14:paraId="639FF536" w14:textId="3448C02A" w:rsidR="00151B1D" w:rsidRPr="00892AD7" w:rsidRDefault="007B275D" w:rsidP="007B275D">
          <w:r>
            <w:t xml:space="preserve">Meeting adjourned at </w:t>
          </w:r>
          <w:r w:rsidR="00733235">
            <w:t>2:45</w:t>
          </w:r>
          <w:r w:rsidR="001A28C4">
            <w:t xml:space="preserve"> </w:t>
          </w:r>
          <w:r>
            <w:t>pm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60A66" w14:textId="77777777" w:rsidR="00E93291" w:rsidRDefault="00E93291" w:rsidP="007B447E">
      <w:r>
        <w:separator/>
      </w:r>
    </w:p>
  </w:endnote>
  <w:endnote w:type="continuationSeparator" w:id="0">
    <w:p w14:paraId="213958D2" w14:textId="77777777" w:rsidR="00E93291" w:rsidRDefault="00E93291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08696DBB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B7E8E">
          <w:t xml:space="preserve">Governance Systems Committee Meeting Minutes, </w:t>
        </w:r>
        <w:r w:rsidR="007603BE">
          <w:t>3</w:t>
        </w:r>
        <w:r w:rsidR="006B7E8E">
          <w:t>/</w:t>
        </w:r>
        <w:r w:rsidR="00CB4984">
          <w:t>1</w:t>
        </w:r>
        <w:r w:rsidR="007603BE">
          <w:t>4</w:t>
        </w:r>
        <w:r w:rsidR="006B7E8E">
          <w:t>/2</w:t>
        </w:r>
        <w:r w:rsidR="00332786">
          <w:t>3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F53A" w14:textId="77777777" w:rsidR="00E93291" w:rsidRDefault="00E93291" w:rsidP="007B447E">
      <w:r>
        <w:separator/>
      </w:r>
    </w:p>
  </w:footnote>
  <w:footnote w:type="continuationSeparator" w:id="0">
    <w:p w14:paraId="200AB160" w14:textId="77777777" w:rsidR="00E93291" w:rsidRDefault="00E93291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8286539">
    <w:abstractNumId w:val="3"/>
  </w:num>
  <w:num w:numId="2" w16cid:durableId="1808739175">
    <w:abstractNumId w:val="6"/>
  </w:num>
  <w:num w:numId="3" w16cid:durableId="1636331823">
    <w:abstractNumId w:val="19"/>
  </w:num>
  <w:num w:numId="4" w16cid:durableId="1533759559">
    <w:abstractNumId w:val="16"/>
  </w:num>
  <w:num w:numId="5" w16cid:durableId="1517185540">
    <w:abstractNumId w:val="14"/>
  </w:num>
  <w:num w:numId="6" w16cid:durableId="1036000464">
    <w:abstractNumId w:val="4"/>
  </w:num>
  <w:num w:numId="7" w16cid:durableId="157622013">
    <w:abstractNumId w:val="12"/>
  </w:num>
  <w:num w:numId="8" w16cid:durableId="1197693416">
    <w:abstractNumId w:val="7"/>
  </w:num>
  <w:num w:numId="9" w16cid:durableId="298804453">
    <w:abstractNumId w:val="10"/>
  </w:num>
  <w:num w:numId="10" w16cid:durableId="470169707">
    <w:abstractNumId w:val="2"/>
  </w:num>
  <w:num w:numId="11" w16cid:durableId="124079905">
    <w:abstractNumId w:val="2"/>
  </w:num>
  <w:num w:numId="12" w16cid:durableId="792748661">
    <w:abstractNumId w:val="20"/>
  </w:num>
  <w:num w:numId="13" w16cid:durableId="188226823">
    <w:abstractNumId w:val="21"/>
  </w:num>
  <w:num w:numId="14" w16cid:durableId="1649897796">
    <w:abstractNumId w:val="13"/>
  </w:num>
  <w:num w:numId="15" w16cid:durableId="1096512253">
    <w:abstractNumId w:val="2"/>
  </w:num>
  <w:num w:numId="16" w16cid:durableId="1104961359">
    <w:abstractNumId w:val="21"/>
  </w:num>
  <w:num w:numId="17" w16cid:durableId="1256790028">
    <w:abstractNumId w:val="13"/>
  </w:num>
  <w:num w:numId="18" w16cid:durableId="1774013392">
    <w:abstractNumId w:val="9"/>
  </w:num>
  <w:num w:numId="19" w16cid:durableId="14812904">
    <w:abstractNumId w:val="5"/>
  </w:num>
  <w:num w:numId="20" w16cid:durableId="2114126766">
    <w:abstractNumId w:val="1"/>
  </w:num>
  <w:num w:numId="21" w16cid:durableId="1205631056">
    <w:abstractNumId w:val="0"/>
  </w:num>
  <w:num w:numId="22" w16cid:durableId="1364675670">
    <w:abstractNumId w:val="8"/>
  </w:num>
  <w:num w:numId="23" w16cid:durableId="1604453461">
    <w:abstractNumId w:val="15"/>
  </w:num>
  <w:num w:numId="24" w16cid:durableId="422457050">
    <w:abstractNumId w:val="17"/>
  </w:num>
  <w:num w:numId="25" w16cid:durableId="1943878489">
    <w:abstractNumId w:val="22"/>
  </w:num>
  <w:num w:numId="26" w16cid:durableId="284511251">
    <w:abstractNumId w:val="18"/>
  </w:num>
  <w:num w:numId="27" w16cid:durableId="1768235467">
    <w:abstractNumId w:val="11"/>
  </w:num>
  <w:num w:numId="28" w16cid:durableId="191804970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QUAjxvZ2iwAAAA="/>
  </w:docVars>
  <w:rsids>
    <w:rsidRoot w:val="007B275D"/>
    <w:rsid w:val="00002DEC"/>
    <w:rsid w:val="000046AD"/>
    <w:rsid w:val="000065AC"/>
    <w:rsid w:val="00006A0A"/>
    <w:rsid w:val="00021417"/>
    <w:rsid w:val="000237D7"/>
    <w:rsid w:val="00036015"/>
    <w:rsid w:val="00037B6E"/>
    <w:rsid w:val="000628F4"/>
    <w:rsid w:val="00064B90"/>
    <w:rsid w:val="00070A88"/>
    <w:rsid w:val="00070B0C"/>
    <w:rsid w:val="00071A66"/>
    <w:rsid w:val="0007374A"/>
    <w:rsid w:val="0007506F"/>
    <w:rsid w:val="00075E0F"/>
    <w:rsid w:val="00080404"/>
    <w:rsid w:val="000827F3"/>
    <w:rsid w:val="00082FAB"/>
    <w:rsid w:val="00084742"/>
    <w:rsid w:val="000A28CC"/>
    <w:rsid w:val="000A3125"/>
    <w:rsid w:val="000B2E68"/>
    <w:rsid w:val="000C3708"/>
    <w:rsid w:val="000C3761"/>
    <w:rsid w:val="000C7373"/>
    <w:rsid w:val="000E313B"/>
    <w:rsid w:val="000E3E9D"/>
    <w:rsid w:val="000F3C68"/>
    <w:rsid w:val="000F3F1C"/>
    <w:rsid w:val="000F4BB1"/>
    <w:rsid w:val="0010237F"/>
    <w:rsid w:val="00105745"/>
    <w:rsid w:val="00106071"/>
    <w:rsid w:val="00113219"/>
    <w:rsid w:val="00120E63"/>
    <w:rsid w:val="001212C6"/>
    <w:rsid w:val="00127A2C"/>
    <w:rsid w:val="0013286D"/>
    <w:rsid w:val="00135082"/>
    <w:rsid w:val="00135DC7"/>
    <w:rsid w:val="00147ED1"/>
    <w:rsid w:val="001500D6"/>
    <w:rsid w:val="00151B1D"/>
    <w:rsid w:val="00152513"/>
    <w:rsid w:val="00157C41"/>
    <w:rsid w:val="00160ED4"/>
    <w:rsid w:val="0016159C"/>
    <w:rsid w:val="00165C39"/>
    <w:rsid w:val="001661D9"/>
    <w:rsid w:val="00167CB3"/>
    <w:rsid w:val="001708EC"/>
    <w:rsid w:val="00173745"/>
    <w:rsid w:val="001920FF"/>
    <w:rsid w:val="001925A8"/>
    <w:rsid w:val="0019673D"/>
    <w:rsid w:val="00196BB1"/>
    <w:rsid w:val="00197308"/>
    <w:rsid w:val="001A2697"/>
    <w:rsid w:val="001A28C4"/>
    <w:rsid w:val="001A46BB"/>
    <w:rsid w:val="001A54C6"/>
    <w:rsid w:val="001A7F93"/>
    <w:rsid w:val="001B0E0B"/>
    <w:rsid w:val="001B3D6F"/>
    <w:rsid w:val="001C55E0"/>
    <w:rsid w:val="001D5216"/>
    <w:rsid w:val="001D6F54"/>
    <w:rsid w:val="001E088E"/>
    <w:rsid w:val="001E5ECF"/>
    <w:rsid w:val="001E6C6D"/>
    <w:rsid w:val="00206ABE"/>
    <w:rsid w:val="00211CA3"/>
    <w:rsid w:val="00222A49"/>
    <w:rsid w:val="0022552E"/>
    <w:rsid w:val="00230BD7"/>
    <w:rsid w:val="002313E9"/>
    <w:rsid w:val="002319E0"/>
    <w:rsid w:val="00232725"/>
    <w:rsid w:val="00233910"/>
    <w:rsid w:val="00261247"/>
    <w:rsid w:val="00264652"/>
    <w:rsid w:val="00273643"/>
    <w:rsid w:val="00276D4C"/>
    <w:rsid w:val="00277FDD"/>
    <w:rsid w:val="00282084"/>
    <w:rsid w:val="00284879"/>
    <w:rsid w:val="00286B98"/>
    <w:rsid w:val="002874A8"/>
    <w:rsid w:val="00291052"/>
    <w:rsid w:val="00297B4B"/>
    <w:rsid w:val="002B5E79"/>
    <w:rsid w:val="002C0859"/>
    <w:rsid w:val="002C19E7"/>
    <w:rsid w:val="002D0CA0"/>
    <w:rsid w:val="002D3BD4"/>
    <w:rsid w:val="002E28DF"/>
    <w:rsid w:val="002F1947"/>
    <w:rsid w:val="002F3DF4"/>
    <w:rsid w:val="002F64D2"/>
    <w:rsid w:val="00306D94"/>
    <w:rsid w:val="003102D7"/>
    <w:rsid w:val="003125DF"/>
    <w:rsid w:val="003141D6"/>
    <w:rsid w:val="00314ECC"/>
    <w:rsid w:val="0031652A"/>
    <w:rsid w:val="003262B3"/>
    <w:rsid w:val="00332786"/>
    <w:rsid w:val="00335736"/>
    <w:rsid w:val="00336B64"/>
    <w:rsid w:val="0034512D"/>
    <w:rsid w:val="003563D2"/>
    <w:rsid w:val="003577DA"/>
    <w:rsid w:val="00364B5B"/>
    <w:rsid w:val="00376FA5"/>
    <w:rsid w:val="00397F55"/>
    <w:rsid w:val="003A1479"/>
    <w:rsid w:val="003A1813"/>
    <w:rsid w:val="003A35C2"/>
    <w:rsid w:val="003A421E"/>
    <w:rsid w:val="003A4B75"/>
    <w:rsid w:val="003B16D5"/>
    <w:rsid w:val="003B1FE3"/>
    <w:rsid w:val="003B7D82"/>
    <w:rsid w:val="003C4644"/>
    <w:rsid w:val="003C5BE3"/>
    <w:rsid w:val="003D19E3"/>
    <w:rsid w:val="003E5B3B"/>
    <w:rsid w:val="003F145B"/>
    <w:rsid w:val="003F598F"/>
    <w:rsid w:val="003F658F"/>
    <w:rsid w:val="00403547"/>
    <w:rsid w:val="00413A7C"/>
    <w:rsid w:val="004141DD"/>
    <w:rsid w:val="00415515"/>
    <w:rsid w:val="00425F29"/>
    <w:rsid w:val="004374D3"/>
    <w:rsid w:val="00441640"/>
    <w:rsid w:val="00447CB2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D00C4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060A9"/>
    <w:rsid w:val="00510467"/>
    <w:rsid w:val="00514788"/>
    <w:rsid w:val="005159BD"/>
    <w:rsid w:val="00517B49"/>
    <w:rsid w:val="0054371B"/>
    <w:rsid w:val="00545C26"/>
    <w:rsid w:val="005479E3"/>
    <w:rsid w:val="0056615E"/>
    <w:rsid w:val="005666F2"/>
    <w:rsid w:val="005734CF"/>
    <w:rsid w:val="005750D4"/>
    <w:rsid w:val="0057619E"/>
    <w:rsid w:val="005949B7"/>
    <w:rsid w:val="005A6DD7"/>
    <w:rsid w:val="005B2DDF"/>
    <w:rsid w:val="005B4AE7"/>
    <w:rsid w:val="005B53B0"/>
    <w:rsid w:val="005B6498"/>
    <w:rsid w:val="005C72D8"/>
    <w:rsid w:val="005D4207"/>
    <w:rsid w:val="005D45B3"/>
    <w:rsid w:val="005F6005"/>
    <w:rsid w:val="00605A84"/>
    <w:rsid w:val="006060BE"/>
    <w:rsid w:val="006064AB"/>
    <w:rsid w:val="00606DF4"/>
    <w:rsid w:val="00612DC7"/>
    <w:rsid w:val="00615FE3"/>
    <w:rsid w:val="00617E77"/>
    <w:rsid w:val="00622BB5"/>
    <w:rsid w:val="006233C3"/>
    <w:rsid w:val="006252ED"/>
    <w:rsid w:val="006301E4"/>
    <w:rsid w:val="00651622"/>
    <w:rsid w:val="00655345"/>
    <w:rsid w:val="00665811"/>
    <w:rsid w:val="006673E9"/>
    <w:rsid w:val="00672536"/>
    <w:rsid w:val="0067630F"/>
    <w:rsid w:val="00681EDC"/>
    <w:rsid w:val="0068649F"/>
    <w:rsid w:val="00687189"/>
    <w:rsid w:val="006877DF"/>
    <w:rsid w:val="00691AAA"/>
    <w:rsid w:val="00691EB7"/>
    <w:rsid w:val="00692DB2"/>
    <w:rsid w:val="006947FD"/>
    <w:rsid w:val="006968F3"/>
    <w:rsid w:val="00697CCC"/>
    <w:rsid w:val="006A3EC7"/>
    <w:rsid w:val="006A5FAE"/>
    <w:rsid w:val="006B13B7"/>
    <w:rsid w:val="006B2942"/>
    <w:rsid w:val="006B3994"/>
    <w:rsid w:val="006B4B00"/>
    <w:rsid w:val="006B7E8E"/>
    <w:rsid w:val="006C0E45"/>
    <w:rsid w:val="006C1CEB"/>
    <w:rsid w:val="006C7F22"/>
    <w:rsid w:val="006D4829"/>
    <w:rsid w:val="006E1CD6"/>
    <w:rsid w:val="006E2F5E"/>
    <w:rsid w:val="006F3B38"/>
    <w:rsid w:val="006F5C41"/>
    <w:rsid w:val="006F7A64"/>
    <w:rsid w:val="007137A4"/>
    <w:rsid w:val="00724DB6"/>
    <w:rsid w:val="00726245"/>
    <w:rsid w:val="00733235"/>
    <w:rsid w:val="0073323C"/>
    <w:rsid w:val="0073407F"/>
    <w:rsid w:val="007407A6"/>
    <w:rsid w:val="0074778B"/>
    <w:rsid w:val="007603BE"/>
    <w:rsid w:val="00762290"/>
    <w:rsid w:val="00764E57"/>
    <w:rsid w:val="0077225E"/>
    <w:rsid w:val="00782BDF"/>
    <w:rsid w:val="00782FB0"/>
    <w:rsid w:val="007862A4"/>
    <w:rsid w:val="00791669"/>
    <w:rsid w:val="00793F48"/>
    <w:rsid w:val="007A0EFB"/>
    <w:rsid w:val="007B0F7A"/>
    <w:rsid w:val="007B275D"/>
    <w:rsid w:val="007B35B2"/>
    <w:rsid w:val="007B447E"/>
    <w:rsid w:val="007B5CE5"/>
    <w:rsid w:val="007D1FFF"/>
    <w:rsid w:val="007D42A0"/>
    <w:rsid w:val="007E5D30"/>
    <w:rsid w:val="007E685C"/>
    <w:rsid w:val="007F60F2"/>
    <w:rsid w:val="007F6108"/>
    <w:rsid w:val="007F7097"/>
    <w:rsid w:val="008067A6"/>
    <w:rsid w:val="00807E2D"/>
    <w:rsid w:val="008249A9"/>
    <w:rsid w:val="008251B3"/>
    <w:rsid w:val="00844F1D"/>
    <w:rsid w:val="0084749F"/>
    <w:rsid w:val="0086242F"/>
    <w:rsid w:val="008625A0"/>
    <w:rsid w:val="008631DC"/>
    <w:rsid w:val="00864202"/>
    <w:rsid w:val="00877E3F"/>
    <w:rsid w:val="00881682"/>
    <w:rsid w:val="0088297D"/>
    <w:rsid w:val="00892AD7"/>
    <w:rsid w:val="00895CDA"/>
    <w:rsid w:val="008A133B"/>
    <w:rsid w:val="008B5443"/>
    <w:rsid w:val="008B6950"/>
    <w:rsid w:val="008C2FF9"/>
    <w:rsid w:val="008C361E"/>
    <w:rsid w:val="008C44B3"/>
    <w:rsid w:val="008C7EEB"/>
    <w:rsid w:val="008D0DEF"/>
    <w:rsid w:val="008D2256"/>
    <w:rsid w:val="008D26F9"/>
    <w:rsid w:val="008D5832"/>
    <w:rsid w:val="008D5E3D"/>
    <w:rsid w:val="008E2568"/>
    <w:rsid w:val="008F0ECF"/>
    <w:rsid w:val="008F4205"/>
    <w:rsid w:val="008F572E"/>
    <w:rsid w:val="00900D91"/>
    <w:rsid w:val="0090737A"/>
    <w:rsid w:val="00912704"/>
    <w:rsid w:val="00915151"/>
    <w:rsid w:val="00916007"/>
    <w:rsid w:val="0092509D"/>
    <w:rsid w:val="00943BEF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3ACD"/>
    <w:rsid w:val="0099746B"/>
    <w:rsid w:val="009B54A0"/>
    <w:rsid w:val="009C3D8E"/>
    <w:rsid w:val="009C6405"/>
    <w:rsid w:val="009D747F"/>
    <w:rsid w:val="009E01DC"/>
    <w:rsid w:val="009F122D"/>
    <w:rsid w:val="009F1686"/>
    <w:rsid w:val="009F5440"/>
    <w:rsid w:val="009F6DF2"/>
    <w:rsid w:val="00A00A10"/>
    <w:rsid w:val="00A102B4"/>
    <w:rsid w:val="00A30799"/>
    <w:rsid w:val="00A40E4F"/>
    <w:rsid w:val="00A51990"/>
    <w:rsid w:val="00A51D02"/>
    <w:rsid w:val="00A54714"/>
    <w:rsid w:val="00A57FE8"/>
    <w:rsid w:val="00A64ECE"/>
    <w:rsid w:val="00A66185"/>
    <w:rsid w:val="00A70DA6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D282C"/>
    <w:rsid w:val="00AE5772"/>
    <w:rsid w:val="00AF22AD"/>
    <w:rsid w:val="00AF4580"/>
    <w:rsid w:val="00AF5107"/>
    <w:rsid w:val="00AF54CD"/>
    <w:rsid w:val="00B00D52"/>
    <w:rsid w:val="00B06264"/>
    <w:rsid w:val="00B07937"/>
    <w:rsid w:val="00B07C8F"/>
    <w:rsid w:val="00B12FA6"/>
    <w:rsid w:val="00B203B0"/>
    <w:rsid w:val="00B23894"/>
    <w:rsid w:val="00B275D4"/>
    <w:rsid w:val="00B51272"/>
    <w:rsid w:val="00B53234"/>
    <w:rsid w:val="00B55639"/>
    <w:rsid w:val="00B5735A"/>
    <w:rsid w:val="00B60305"/>
    <w:rsid w:val="00B74551"/>
    <w:rsid w:val="00B75051"/>
    <w:rsid w:val="00B752C5"/>
    <w:rsid w:val="00B859DE"/>
    <w:rsid w:val="00BA31F5"/>
    <w:rsid w:val="00BA4DF4"/>
    <w:rsid w:val="00BD0E59"/>
    <w:rsid w:val="00BD5270"/>
    <w:rsid w:val="00BE21AE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0CE"/>
    <w:rsid w:val="00C528AE"/>
    <w:rsid w:val="00C708B1"/>
    <w:rsid w:val="00C90083"/>
    <w:rsid w:val="00CA1E14"/>
    <w:rsid w:val="00CB4984"/>
    <w:rsid w:val="00CB53C9"/>
    <w:rsid w:val="00CC21AB"/>
    <w:rsid w:val="00CC2E8E"/>
    <w:rsid w:val="00CC6977"/>
    <w:rsid w:val="00CD0994"/>
    <w:rsid w:val="00CD4FB5"/>
    <w:rsid w:val="00CD5450"/>
    <w:rsid w:val="00CE45B0"/>
    <w:rsid w:val="00CF36F0"/>
    <w:rsid w:val="00D0014D"/>
    <w:rsid w:val="00D03299"/>
    <w:rsid w:val="00D06598"/>
    <w:rsid w:val="00D075D5"/>
    <w:rsid w:val="00D13F2D"/>
    <w:rsid w:val="00D22819"/>
    <w:rsid w:val="00D35D96"/>
    <w:rsid w:val="00D46FD3"/>
    <w:rsid w:val="00D511F0"/>
    <w:rsid w:val="00D514DC"/>
    <w:rsid w:val="00D54EE5"/>
    <w:rsid w:val="00D63F82"/>
    <w:rsid w:val="00D640FC"/>
    <w:rsid w:val="00D657F3"/>
    <w:rsid w:val="00D67D8A"/>
    <w:rsid w:val="00D70C70"/>
    <w:rsid w:val="00D70F7D"/>
    <w:rsid w:val="00D82A7E"/>
    <w:rsid w:val="00D906B8"/>
    <w:rsid w:val="00D92929"/>
    <w:rsid w:val="00D93AE4"/>
    <w:rsid w:val="00D93C2E"/>
    <w:rsid w:val="00D970A5"/>
    <w:rsid w:val="00DA09CF"/>
    <w:rsid w:val="00DA3EEA"/>
    <w:rsid w:val="00DB098B"/>
    <w:rsid w:val="00DB4967"/>
    <w:rsid w:val="00DD12F5"/>
    <w:rsid w:val="00DE50CB"/>
    <w:rsid w:val="00DF7DB5"/>
    <w:rsid w:val="00E00F6C"/>
    <w:rsid w:val="00E04034"/>
    <w:rsid w:val="00E206AE"/>
    <w:rsid w:val="00E23397"/>
    <w:rsid w:val="00E32CD7"/>
    <w:rsid w:val="00E427A1"/>
    <w:rsid w:val="00E44EE1"/>
    <w:rsid w:val="00E47845"/>
    <w:rsid w:val="00E5241D"/>
    <w:rsid w:val="00E549A0"/>
    <w:rsid w:val="00E5680C"/>
    <w:rsid w:val="00E61A16"/>
    <w:rsid w:val="00E648E7"/>
    <w:rsid w:val="00E72258"/>
    <w:rsid w:val="00E76267"/>
    <w:rsid w:val="00E85465"/>
    <w:rsid w:val="00E85AAC"/>
    <w:rsid w:val="00E93291"/>
    <w:rsid w:val="00EA535B"/>
    <w:rsid w:val="00EB3A34"/>
    <w:rsid w:val="00EB5D5B"/>
    <w:rsid w:val="00EB5E95"/>
    <w:rsid w:val="00EC0F1A"/>
    <w:rsid w:val="00EC579D"/>
    <w:rsid w:val="00ED261D"/>
    <w:rsid w:val="00ED2E78"/>
    <w:rsid w:val="00ED5BDC"/>
    <w:rsid w:val="00ED6D9F"/>
    <w:rsid w:val="00ED7DAC"/>
    <w:rsid w:val="00EE7051"/>
    <w:rsid w:val="00EE7B39"/>
    <w:rsid w:val="00EE7E13"/>
    <w:rsid w:val="00EF1049"/>
    <w:rsid w:val="00EF165D"/>
    <w:rsid w:val="00EF74D2"/>
    <w:rsid w:val="00F01525"/>
    <w:rsid w:val="00F067A6"/>
    <w:rsid w:val="00F12968"/>
    <w:rsid w:val="00F13859"/>
    <w:rsid w:val="00F164F6"/>
    <w:rsid w:val="00F17D6F"/>
    <w:rsid w:val="00F20B25"/>
    <w:rsid w:val="00F27069"/>
    <w:rsid w:val="00F36129"/>
    <w:rsid w:val="00F4629F"/>
    <w:rsid w:val="00F5112B"/>
    <w:rsid w:val="00F530D5"/>
    <w:rsid w:val="00F57D80"/>
    <w:rsid w:val="00F6544E"/>
    <w:rsid w:val="00F70C03"/>
    <w:rsid w:val="00F7741D"/>
    <w:rsid w:val="00F9084A"/>
    <w:rsid w:val="00F961BF"/>
    <w:rsid w:val="00FA4641"/>
    <w:rsid w:val="00FB6E40"/>
    <w:rsid w:val="00FC29E3"/>
    <w:rsid w:val="00FC70C7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A1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3/14/23</vt:lpstr>
    </vt:vector>
  </TitlesOfParts>
  <Manager/>
  <Company>Minnesota Council on Disability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3/14/23</dc:title>
  <dc:subject>Meeting minutes</dc:subject>
  <dc:creator>Shannon Hartwig</dc:creator>
  <cp:keywords/>
  <dc:description/>
  <cp:lastModifiedBy>Miller, Chad (MCD)</cp:lastModifiedBy>
  <cp:revision>3</cp:revision>
  <dcterms:created xsi:type="dcterms:W3CDTF">2023-05-08T20:20:00Z</dcterms:created>
  <dcterms:modified xsi:type="dcterms:W3CDTF">2023-05-08T20:32:00Z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