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C6CCADC" w14:textId="1D442D89" w:rsidR="00023CC3" w:rsidRPr="00023CC3" w:rsidRDefault="006575CB" w:rsidP="007A434C">
          <w:pPr>
            <w:tabs>
              <w:tab w:val="left" w:pos="9990"/>
            </w:tabs>
          </w:pPr>
          <w:r>
            <w:rPr>
              <w:noProof/>
              <w:lang w:bidi="ar-SA"/>
            </w:rPr>
            <w:drawing>
              <wp:inline distT="0" distB="0" distL="0" distR="0" wp14:anchorId="5000F4A6" wp14:editId="4FB6760C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274784240"/>
        <w:docPartObj>
          <w:docPartGallery w:val="Cover Pages"/>
          <w:docPartUnique/>
        </w:docPartObj>
      </w:sdtPr>
      <w:sdtEndPr>
        <w:rPr>
          <w:b w:val="0"/>
          <w:color w:val="auto"/>
          <w:sz w:val="22"/>
          <w:szCs w:val="22"/>
        </w:rPr>
      </w:sdtEndPr>
      <w:sdtContent>
        <w:p w14:paraId="4DD42E1F" w14:textId="2F0073B8" w:rsidR="00023CC3" w:rsidRPr="00023CC3" w:rsidRDefault="00023CC3" w:rsidP="00023CC3">
          <w:pPr>
            <w:pStyle w:val="Heading1"/>
          </w:pPr>
          <w:r w:rsidRPr="00023CC3">
            <w:t>Agenda: External Relationships Committee</w:t>
          </w:r>
        </w:p>
        <w:p w14:paraId="5FFA4A14" w14:textId="402EFE7D" w:rsidR="00023CC3" w:rsidRPr="00023CC3" w:rsidRDefault="00F86ADE" w:rsidP="00023CC3">
          <w:r>
            <w:t>11</w:t>
          </w:r>
          <w:r w:rsidR="00023CC3" w:rsidRPr="00023CC3">
            <w:t>/</w:t>
          </w:r>
          <w:r w:rsidR="00161B1F">
            <w:t>1</w:t>
          </w:r>
          <w:r>
            <w:t>6</w:t>
          </w:r>
          <w:r w:rsidR="00023CC3" w:rsidRPr="00023CC3">
            <w:t>/2023</w:t>
          </w:r>
          <w:r w:rsidR="00023CC3" w:rsidRPr="00023CC3">
            <w:br/>
          </w:r>
          <w:r w:rsidR="006A4DDC">
            <w:t>1</w:t>
          </w:r>
          <w:r w:rsidR="00023CC3" w:rsidRPr="00023CC3">
            <w:t>:00 to 3:00 pm</w:t>
          </w:r>
        </w:p>
        <w:p w14:paraId="1FF8D3E8" w14:textId="77777777" w:rsidR="00023CC3" w:rsidRPr="00023CC3" w:rsidRDefault="00023CC3" w:rsidP="00023CC3">
          <w:r w:rsidRPr="00023CC3">
            <w:t>This is an open meeting and consistent with Minnesota Statute 13D’s rules for Open Meeting Law and virtual and electronic meetings.</w:t>
          </w:r>
        </w:p>
        <w:p w14:paraId="27E641AD" w14:textId="77777777" w:rsidR="00023CC3" w:rsidRPr="00023CC3" w:rsidRDefault="00023CC3" w:rsidP="00023CC3">
          <w:pPr>
            <w:pStyle w:val="Heading2"/>
          </w:pPr>
          <w:r w:rsidRPr="00023CC3">
            <w:t>Agenda</w:t>
          </w:r>
        </w:p>
        <w:p w14:paraId="47724DE2" w14:textId="7490E596" w:rsidR="00023CC3" w:rsidRPr="00023CC3" w:rsidRDefault="00023CC3" w:rsidP="00D11C49">
          <w:pPr>
            <w:pStyle w:val="Heading3"/>
          </w:pPr>
          <w:r w:rsidRPr="00023CC3">
            <w:t>Open meeting</w:t>
          </w:r>
        </w:p>
        <w:p w14:paraId="0722AE3F" w14:textId="77777777" w:rsidR="00023CC3" w:rsidRPr="00023CC3" w:rsidRDefault="00023CC3" w:rsidP="00023CC3">
          <w:pPr>
            <w:pStyle w:val="ListParagraph"/>
          </w:pPr>
          <w:r w:rsidRPr="00023CC3">
            <w:t xml:space="preserve">Approve agenda and </w:t>
          </w:r>
          <w:proofErr w:type="gramStart"/>
          <w:r w:rsidRPr="00023CC3">
            <w:t>minutes</w:t>
          </w:r>
          <w:proofErr w:type="gramEnd"/>
        </w:p>
        <w:p w14:paraId="36920C77" w14:textId="08D78593" w:rsidR="00161B1F" w:rsidRDefault="00161B1F" w:rsidP="00023CC3">
          <w:pPr>
            <w:pStyle w:val="ListParagraph"/>
          </w:pPr>
          <w:r>
            <w:t>Welcome and Introductions</w:t>
          </w:r>
        </w:p>
        <w:p w14:paraId="439B8308" w14:textId="7965043A" w:rsidR="00023CC3" w:rsidRDefault="00023CC3" w:rsidP="00023CC3">
          <w:pPr>
            <w:pStyle w:val="ListParagraph"/>
          </w:pPr>
          <w:r w:rsidRPr="00023CC3">
            <w:t>Review plans going forward and ensure we are all clear on the role and duties of this committee and direction moving forward.</w:t>
          </w:r>
        </w:p>
        <w:p w14:paraId="3FFEB102" w14:textId="4C4799BC" w:rsidR="00023CC3" w:rsidRDefault="00023CC3" w:rsidP="00023CC3">
          <w:pPr>
            <w:pStyle w:val="ListParagraph"/>
          </w:pPr>
          <w:r w:rsidRPr="00023CC3">
            <w:t>Identifying presenters or stakeholders for future meetings</w:t>
          </w:r>
        </w:p>
        <w:p w14:paraId="5FD02AA5" w14:textId="693740E1" w:rsidR="00BC3C7C" w:rsidRPr="009A1A5C" w:rsidRDefault="00023CC3" w:rsidP="00023CC3">
          <w:pPr>
            <w:pStyle w:val="ListParagraph"/>
          </w:pPr>
          <w:r w:rsidRPr="00023CC3">
            <w:t>Adjourn – Chair</w:t>
          </w:r>
        </w:p>
      </w:sdtContent>
    </w:sdt>
    <w:sectPr w:rsidR="00BC3C7C" w:rsidRPr="009A1A5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1D94" w14:textId="77777777" w:rsidR="00EC4409" w:rsidRDefault="00EC4409" w:rsidP="00D91FF4">
      <w:r>
        <w:separator/>
      </w:r>
    </w:p>
  </w:endnote>
  <w:endnote w:type="continuationSeparator" w:id="0">
    <w:p w14:paraId="3778E1BA" w14:textId="77777777" w:rsidR="00EC4409" w:rsidRDefault="00EC440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B020" w14:textId="4F522FC2" w:rsidR="007857F7" w:rsidRDefault="005724F5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3CC3">
          <w:t xml:space="preserve">Agenda: External Relationships Committee, </w:t>
        </w:r>
        <w:r w:rsidR="00F86ADE">
          <w:t>11</w:t>
        </w:r>
        <w:r w:rsidR="00023CC3">
          <w:t>/</w:t>
        </w:r>
        <w:r w:rsidR="00161B1F">
          <w:t>1</w:t>
        </w:r>
        <w:r w:rsidR="00F86ADE">
          <w:t>6</w:t>
        </w:r>
        <w:r w:rsidR="00023CC3">
          <w:t>/23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17BC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CFD5" w14:textId="77777777" w:rsidR="00EC4409" w:rsidRDefault="00EC4409" w:rsidP="00D91FF4">
      <w:r>
        <w:separator/>
      </w:r>
    </w:p>
  </w:footnote>
  <w:footnote w:type="continuationSeparator" w:id="0">
    <w:p w14:paraId="00A79CC3" w14:textId="77777777" w:rsidR="00EC4409" w:rsidRDefault="00EC440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3.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239869">
    <w:abstractNumId w:val="3"/>
  </w:num>
  <w:num w:numId="2" w16cid:durableId="212618578">
    <w:abstractNumId w:val="6"/>
  </w:num>
  <w:num w:numId="3" w16cid:durableId="749010949">
    <w:abstractNumId w:val="19"/>
  </w:num>
  <w:num w:numId="4" w16cid:durableId="1637173928">
    <w:abstractNumId w:val="16"/>
  </w:num>
  <w:num w:numId="5" w16cid:durableId="63068551">
    <w:abstractNumId w:val="14"/>
  </w:num>
  <w:num w:numId="6" w16cid:durableId="965815212">
    <w:abstractNumId w:val="4"/>
  </w:num>
  <w:num w:numId="7" w16cid:durableId="1449936959">
    <w:abstractNumId w:val="12"/>
  </w:num>
  <w:num w:numId="8" w16cid:durableId="1002859529">
    <w:abstractNumId w:val="7"/>
  </w:num>
  <w:num w:numId="9" w16cid:durableId="1206406592">
    <w:abstractNumId w:val="10"/>
  </w:num>
  <w:num w:numId="10" w16cid:durableId="1534879255">
    <w:abstractNumId w:val="2"/>
  </w:num>
  <w:num w:numId="11" w16cid:durableId="520247613">
    <w:abstractNumId w:val="2"/>
  </w:num>
  <w:num w:numId="12" w16cid:durableId="4944648">
    <w:abstractNumId w:val="20"/>
  </w:num>
  <w:num w:numId="13" w16cid:durableId="1943174466">
    <w:abstractNumId w:val="21"/>
  </w:num>
  <w:num w:numId="14" w16cid:durableId="75515934">
    <w:abstractNumId w:val="13"/>
  </w:num>
  <w:num w:numId="15" w16cid:durableId="1513030283">
    <w:abstractNumId w:val="2"/>
  </w:num>
  <w:num w:numId="16" w16cid:durableId="1204489338">
    <w:abstractNumId w:val="21"/>
  </w:num>
  <w:num w:numId="17" w16cid:durableId="1881479602">
    <w:abstractNumId w:val="13"/>
  </w:num>
  <w:num w:numId="18" w16cid:durableId="924461658">
    <w:abstractNumId w:val="9"/>
  </w:num>
  <w:num w:numId="19" w16cid:durableId="750927684">
    <w:abstractNumId w:val="5"/>
  </w:num>
  <w:num w:numId="20" w16cid:durableId="593244621">
    <w:abstractNumId w:val="1"/>
  </w:num>
  <w:num w:numId="21" w16cid:durableId="684675265">
    <w:abstractNumId w:val="0"/>
  </w:num>
  <w:num w:numId="22" w16cid:durableId="2146920518">
    <w:abstractNumId w:val="8"/>
  </w:num>
  <w:num w:numId="23" w16cid:durableId="453135778">
    <w:abstractNumId w:val="15"/>
  </w:num>
  <w:num w:numId="24" w16cid:durableId="1482381791">
    <w:abstractNumId w:val="17"/>
  </w:num>
  <w:num w:numId="25" w16cid:durableId="1846435041">
    <w:abstractNumId w:val="17"/>
  </w:num>
  <w:num w:numId="26" w16cid:durableId="195237258">
    <w:abstractNumId w:val="18"/>
  </w:num>
  <w:num w:numId="27" w16cid:durableId="110218646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Nja3MDQ3MjcwMzdT0lEKTi0uzszPAykwrAUA7z2SxSwAAAA="/>
  </w:docVars>
  <w:rsids>
    <w:rsidRoot w:val="00023CC3"/>
    <w:rsid w:val="00002DEC"/>
    <w:rsid w:val="000065AC"/>
    <w:rsid w:val="00006A0A"/>
    <w:rsid w:val="00021F9D"/>
    <w:rsid w:val="00023CC3"/>
    <w:rsid w:val="00040C79"/>
    <w:rsid w:val="000450E1"/>
    <w:rsid w:val="00064B90"/>
    <w:rsid w:val="000722DA"/>
    <w:rsid w:val="0007374A"/>
    <w:rsid w:val="00077A06"/>
    <w:rsid w:val="00080404"/>
    <w:rsid w:val="00084742"/>
    <w:rsid w:val="0009019F"/>
    <w:rsid w:val="00093738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1B1F"/>
    <w:rsid w:val="0016451B"/>
    <w:rsid w:val="00165187"/>
    <w:rsid w:val="001661D9"/>
    <w:rsid w:val="001708EC"/>
    <w:rsid w:val="001925A8"/>
    <w:rsid w:val="0019673D"/>
    <w:rsid w:val="001971F3"/>
    <w:rsid w:val="00197518"/>
    <w:rsid w:val="00197F44"/>
    <w:rsid w:val="001A46BB"/>
    <w:rsid w:val="001B6FD0"/>
    <w:rsid w:val="001B7D48"/>
    <w:rsid w:val="001C3208"/>
    <w:rsid w:val="001C55E0"/>
    <w:rsid w:val="001D133B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4CC9"/>
    <w:rsid w:val="003563D2"/>
    <w:rsid w:val="00376FA5"/>
    <w:rsid w:val="003A1479"/>
    <w:rsid w:val="003A1813"/>
    <w:rsid w:val="003B7D82"/>
    <w:rsid w:val="003C4644"/>
    <w:rsid w:val="003C5BE3"/>
    <w:rsid w:val="003E3100"/>
    <w:rsid w:val="00413A7C"/>
    <w:rsid w:val="004141DD"/>
    <w:rsid w:val="004333D3"/>
    <w:rsid w:val="00443DC4"/>
    <w:rsid w:val="00455262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47EE6"/>
    <w:rsid w:val="0056615E"/>
    <w:rsid w:val="005666F2"/>
    <w:rsid w:val="005724F5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A4DDC"/>
    <w:rsid w:val="006B13B7"/>
    <w:rsid w:val="006B2942"/>
    <w:rsid w:val="006B3994"/>
    <w:rsid w:val="006C0E45"/>
    <w:rsid w:val="006D4829"/>
    <w:rsid w:val="006E18EC"/>
    <w:rsid w:val="006F3B38"/>
    <w:rsid w:val="007137A4"/>
    <w:rsid w:val="007247C6"/>
    <w:rsid w:val="0074778B"/>
    <w:rsid w:val="0077225E"/>
    <w:rsid w:val="007857F7"/>
    <w:rsid w:val="00793F48"/>
    <w:rsid w:val="007A434C"/>
    <w:rsid w:val="007B35B2"/>
    <w:rsid w:val="007D1FFF"/>
    <w:rsid w:val="007D2B46"/>
    <w:rsid w:val="007D42A0"/>
    <w:rsid w:val="007E685C"/>
    <w:rsid w:val="007E6A9E"/>
    <w:rsid w:val="007F6108"/>
    <w:rsid w:val="007F7097"/>
    <w:rsid w:val="00806678"/>
    <w:rsid w:val="008067A6"/>
    <w:rsid w:val="008140CC"/>
    <w:rsid w:val="008251B3"/>
    <w:rsid w:val="00834308"/>
    <w:rsid w:val="00844F1D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2051"/>
    <w:rsid w:val="009C6405"/>
    <w:rsid w:val="009D39D7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37548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11C49"/>
    <w:rsid w:val="00D22819"/>
    <w:rsid w:val="00D32EB0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93952"/>
    <w:rsid w:val="00EA535B"/>
    <w:rsid w:val="00EC4409"/>
    <w:rsid w:val="00EC579D"/>
    <w:rsid w:val="00ED5BDC"/>
    <w:rsid w:val="00ED7DAC"/>
    <w:rsid w:val="00EF68C0"/>
    <w:rsid w:val="00F067A6"/>
    <w:rsid w:val="00F20B25"/>
    <w:rsid w:val="00F212F3"/>
    <w:rsid w:val="00F278C3"/>
    <w:rsid w:val="00F458AB"/>
    <w:rsid w:val="00F70C03"/>
    <w:rsid w:val="00F86ADE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73E74358"/>
  <w15:docId w15:val="{406CF108-2C4A-44F6-9AED-5838C5B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7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Templates%20v1.31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16" ma:contentTypeDescription="Create a new document." ma:contentTypeScope="" ma:versionID="746287e5c9f1b4bcefd45534ee2b52a2">
  <xsd:schema xmlns:xsd="http://www.w3.org/2001/XMLSchema" xmlns:xs="http://www.w3.org/2001/XMLSchema" xmlns:p="http://schemas.microsoft.com/office/2006/metadata/properties" xmlns:ns2="a7ff4655-0962-4145-b56d-7bc50cb8e3e7" xmlns:ns3="f64596dd-52df-4162-a96e-efcc4b258cff" targetNamespace="http://schemas.microsoft.com/office/2006/metadata/properties" ma:root="true" ma:fieldsID="c2c4a06e386c082db79775d93e29dbda" ns2:_="" ns3:_="">
    <xsd:import namespace="a7ff4655-0962-4145-b56d-7bc50cb8e3e7"/>
    <xsd:import namespace="f64596dd-52df-4162-a96e-efcc4b258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596dd-52df-4162-a96e-efcc4b258cf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7bf1506-5089-4d96-a4f9-cbc7e788c735}" ma:internalName="TaxCatchAll" ma:showField="CatchAllData" ma:web="f64596dd-52df-4162-a96e-efcc4b258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f4655-0962-4145-b56d-7bc50cb8e3e7">
      <Terms xmlns="http://schemas.microsoft.com/office/infopath/2007/PartnerControls"/>
    </lcf76f155ced4ddcb4097134ff3c332f>
    <TaxCatchAll xmlns="f64596dd-52df-4162-a96e-efcc4b258c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A48B4-F171-40A9-90D1-BF7BE623E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f64596dd-52df-4162-a96e-efcc4b258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9EDCD-9F93-4E86-BBE9-E7919BCE4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0A6E-0DA1-48EE-92C2-F37DC48377BC}">
  <ds:schemaRefs>
    <ds:schemaRef ds:uri="http://purl.org/dc/elements/1.1/"/>
    <ds:schemaRef ds:uri="http://schemas.microsoft.com/office/2006/metadata/properties"/>
    <ds:schemaRef ds:uri="a7ff4655-0962-4145-b56d-7bc50cb8e3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4596dd-52df-4162-a96e-efcc4b258c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2</TotalTime>
  <Pages>1</Pages>
  <Words>71</Words>
  <Characters>407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11/16/23</vt:lpstr>
    </vt:vector>
  </TitlesOfParts>
  <Manager/>
  <Company>Minnesota Council on Disability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11/16/23</dc:title>
  <dc:subject>Meeting agenda</dc:subject>
  <dc:creator>David Dively</dc:creator>
  <cp:keywords/>
  <dc:description/>
  <cp:lastModifiedBy>Miller, Chad (MCD)</cp:lastModifiedBy>
  <cp:revision>4</cp:revision>
  <dcterms:created xsi:type="dcterms:W3CDTF">2023-11-09T15:57:00Z</dcterms:created>
  <dcterms:modified xsi:type="dcterms:W3CDTF">2023-11-09T15:58:00Z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  <property fmtid="{D5CDD505-2E9C-101B-9397-08002B2CF9AE}" pid="4" name="GrammarlyDocumentId">
    <vt:lpwstr>214226e9d2feafbef41c14521c405a916ab3a6b994b40fb55df56780c76f48f2</vt:lpwstr>
  </property>
</Properties>
</file>