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ajorBidi"/>
          <w:b/>
          <w:color w:val="003865" w:themeColor="accent1"/>
          <w:sz w:val="32"/>
          <w:szCs w:val="32"/>
        </w:rPr>
      </w:sdtEndPr>
      <w:sdtContent>
        <w:p w14:paraId="6422728F" w14:textId="77777777" w:rsidR="00841D91" w:rsidRDefault="00C66133" w:rsidP="00434BDF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7848B61" wp14:editId="72E3E00D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91BF81" w14:textId="35E05FA3" w:rsidR="004D10BF" w:rsidRDefault="00D8693A" w:rsidP="004D10BF">
          <w:pPr>
            <w:pStyle w:val="Heading1"/>
          </w:pPr>
          <w:r>
            <w:t>Council Planning</w:t>
          </w:r>
          <w:r w:rsidR="00C96C5F">
            <w:t xml:space="preserve"> Committee </w:t>
          </w:r>
          <w:r w:rsidR="00435A29">
            <w:t>Meeting</w:t>
          </w:r>
        </w:p>
        <w:p w14:paraId="046F3A47" w14:textId="40FBFDBB" w:rsidR="00D770AF" w:rsidRDefault="00C34E61" w:rsidP="54653106">
          <w:r>
            <w:t>January</w:t>
          </w:r>
          <w:r w:rsidR="00913168">
            <w:t xml:space="preserve"> </w:t>
          </w:r>
          <w:r>
            <w:t>17</w:t>
          </w:r>
          <w:r w:rsidR="1452730C">
            <w:t>, 202</w:t>
          </w:r>
          <w:r>
            <w:t>4</w:t>
          </w:r>
          <w:r w:rsidR="00C23FCC">
            <w:br/>
          </w:r>
          <w:r w:rsidR="00533F93">
            <w:t>1</w:t>
          </w:r>
          <w:r w:rsidR="00E83075">
            <w:t>0</w:t>
          </w:r>
          <w:r w:rsidR="00435A29">
            <w:t xml:space="preserve">:00 </w:t>
          </w:r>
          <w:r w:rsidR="00533F93">
            <w:t>a</w:t>
          </w:r>
          <w:r w:rsidR="00435A29">
            <w:t>m</w:t>
          </w:r>
          <w:r>
            <w:t xml:space="preserve"> t</w:t>
          </w:r>
          <w:r w:rsidR="00435A29">
            <w:t xml:space="preserve">o </w:t>
          </w:r>
          <w:r w:rsidR="00533F93">
            <w:t>1</w:t>
          </w:r>
          <w:r w:rsidR="00E83075">
            <w:t>2</w:t>
          </w:r>
          <w:r w:rsidR="00435A29">
            <w:t>:</w:t>
          </w:r>
          <w:r w:rsidR="00351A10">
            <w:t>0</w:t>
          </w:r>
          <w:r w:rsidR="00435A29">
            <w:t>0 pm</w:t>
          </w:r>
          <w:r w:rsidR="00C23FCC">
            <w:br/>
          </w:r>
          <w:proofErr w:type="spellStart"/>
          <w:r w:rsidR="005E5A63">
            <w:t>Zoomgov</w:t>
          </w:r>
          <w:proofErr w:type="spellEnd"/>
        </w:p>
        <w:p w14:paraId="2BC92209" w14:textId="7394E703" w:rsidR="00742F71" w:rsidRPr="00762072" w:rsidRDefault="001B4C90" w:rsidP="54653106">
          <w:r w:rsidRPr="001B4C90">
            <w:t>Following Open Meeting Law, 13D, this meeting is held fully electronically due to the health pandemic of COVID-19</w:t>
          </w:r>
          <w:r w:rsidR="007B46E2">
            <w:t>.</w:t>
          </w:r>
        </w:p>
        <w:p w14:paraId="00F6D9A8" w14:textId="3C266406" w:rsidR="004D10BF" w:rsidRDefault="00435A29" w:rsidP="006F293F">
          <w:pPr>
            <w:pStyle w:val="Heading2"/>
          </w:pPr>
          <w:r>
            <w:t>Agenda</w:t>
          </w:r>
        </w:p>
      </w:sdtContent>
    </w:sdt>
    <w:p w14:paraId="369B6B1B" w14:textId="77777777" w:rsidR="00923FD9" w:rsidRDefault="00923FD9" w:rsidP="00923FD9">
      <w:pPr>
        <w:pStyle w:val="ListParagraph"/>
      </w:pPr>
      <w:r>
        <w:t>Open meeting – Chair</w:t>
      </w:r>
    </w:p>
    <w:p w14:paraId="33EB6A08" w14:textId="53F2728C" w:rsidR="00945343" w:rsidRDefault="00923FD9" w:rsidP="0083397A">
      <w:pPr>
        <w:pStyle w:val="ListParagraph"/>
      </w:pPr>
      <w:r>
        <w:t xml:space="preserve">Approve </w:t>
      </w:r>
      <w:r w:rsidR="00945343">
        <w:t>A</w:t>
      </w:r>
      <w:r w:rsidR="00C56986">
        <w:t>genda</w:t>
      </w:r>
    </w:p>
    <w:p w14:paraId="172145E5" w14:textId="01CC6B1C" w:rsidR="00945343" w:rsidRDefault="00945343" w:rsidP="00945343">
      <w:pPr>
        <w:pStyle w:val="ListParagraph"/>
        <w:numPr>
          <w:ilvl w:val="1"/>
          <w:numId w:val="27"/>
        </w:numPr>
      </w:pPr>
      <w:r>
        <w:t xml:space="preserve">Motion to approve </w:t>
      </w:r>
      <w:r w:rsidR="00913168">
        <w:t>December 20</w:t>
      </w:r>
      <w:r>
        <w:t xml:space="preserve">, </w:t>
      </w:r>
      <w:r w:rsidR="005E5A63">
        <w:t>2023,</w:t>
      </w:r>
      <w:r>
        <w:t xml:space="preserve"> Agenda</w:t>
      </w:r>
    </w:p>
    <w:p w14:paraId="37A18494" w14:textId="23FE0368" w:rsidR="0083397A" w:rsidRDefault="00945343" w:rsidP="0083397A">
      <w:pPr>
        <w:pStyle w:val="ListParagraph"/>
      </w:pPr>
      <w:r>
        <w:t>Approve Minutes</w:t>
      </w:r>
    </w:p>
    <w:p w14:paraId="1AA0B32C" w14:textId="74597856" w:rsidR="00913168" w:rsidRDefault="00945343" w:rsidP="00913168">
      <w:pPr>
        <w:pStyle w:val="ListParagraph"/>
        <w:numPr>
          <w:ilvl w:val="1"/>
          <w:numId w:val="27"/>
        </w:numPr>
      </w:pPr>
      <w:r>
        <w:t xml:space="preserve">Motion to approve </w:t>
      </w:r>
      <w:r w:rsidR="00C34E61">
        <w:t>December 20</w:t>
      </w:r>
      <w:r w:rsidR="00913168">
        <w:t xml:space="preserve">, </w:t>
      </w:r>
      <w:r w:rsidR="005E5A63">
        <w:t>2023,</w:t>
      </w:r>
      <w:r>
        <w:t xml:space="preserve"> </w:t>
      </w:r>
      <w:proofErr w:type="gramStart"/>
      <w:r w:rsidR="00913168">
        <w:t>minutes</w:t>
      </w:r>
      <w:proofErr w:type="gramEnd"/>
    </w:p>
    <w:p w14:paraId="7B28817B" w14:textId="47B662BE" w:rsidR="00C34E61" w:rsidRDefault="00C34E61" w:rsidP="005E5A63">
      <w:pPr>
        <w:pStyle w:val="ListParagraph"/>
      </w:pPr>
      <w:r>
        <w:t>Discussion – recap of January 8, 2024, Special Full Council meeting</w:t>
      </w:r>
    </w:p>
    <w:p w14:paraId="27EED440" w14:textId="06FEE1C9" w:rsidR="005E5A63" w:rsidRDefault="005E5A63" w:rsidP="005E5A63">
      <w:pPr>
        <w:pStyle w:val="ListParagraph"/>
      </w:pPr>
      <w:r>
        <w:t>Plan</w:t>
      </w:r>
      <w:r w:rsidR="00913168">
        <w:t xml:space="preserve"> Special Full Council Meeting -</w:t>
      </w:r>
      <w:r w:rsidR="00C34E61">
        <w:t>February</w:t>
      </w:r>
    </w:p>
    <w:p w14:paraId="105170BF" w14:textId="1465AA98" w:rsidR="005E5A63" w:rsidRDefault="005E5A63" w:rsidP="005E5A63">
      <w:pPr>
        <w:pStyle w:val="ListParagraph"/>
        <w:numPr>
          <w:ilvl w:val="1"/>
          <w:numId w:val="27"/>
        </w:numPr>
      </w:pPr>
      <w:r>
        <w:t>Build Agenda</w:t>
      </w:r>
    </w:p>
    <w:p w14:paraId="5E523DC2" w14:textId="4515DBC0" w:rsidR="00913168" w:rsidRDefault="00913168" w:rsidP="002E1B29">
      <w:pPr>
        <w:pStyle w:val="ListParagraph"/>
      </w:pPr>
      <w:r>
        <w:t>Council Planning Business</w:t>
      </w:r>
    </w:p>
    <w:p w14:paraId="729C1FFA" w14:textId="3EC9AD37" w:rsidR="00913168" w:rsidRDefault="00C34E61" w:rsidP="00913168">
      <w:pPr>
        <w:pStyle w:val="ListParagraph"/>
        <w:numPr>
          <w:ilvl w:val="1"/>
          <w:numId w:val="27"/>
        </w:numPr>
      </w:pPr>
      <w:r>
        <w:t xml:space="preserve">2024 Council Membership appointments and election processes </w:t>
      </w:r>
    </w:p>
    <w:p w14:paraId="20C5E5F7" w14:textId="2A92D716" w:rsidR="00E72496" w:rsidRPr="00E72496" w:rsidRDefault="0040151A" w:rsidP="002E1B29">
      <w:pPr>
        <w:pStyle w:val="ListParagraph"/>
      </w:pPr>
      <w:r>
        <w:t>Adjourn</w:t>
      </w:r>
    </w:p>
    <w:sectPr w:rsidR="00E72496" w:rsidRPr="00E72496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8139" w14:textId="77777777" w:rsidR="009A4CAD" w:rsidRDefault="009A4CAD" w:rsidP="003356A9">
      <w:r>
        <w:separator/>
      </w:r>
    </w:p>
  </w:endnote>
  <w:endnote w:type="continuationSeparator" w:id="0">
    <w:p w14:paraId="2EC54A62" w14:textId="77777777" w:rsidR="009A4CAD" w:rsidRDefault="009A4CAD" w:rsidP="003356A9">
      <w:r>
        <w:continuationSeparator/>
      </w:r>
    </w:p>
  </w:endnote>
  <w:endnote w:type="continuationNotice" w:id="1">
    <w:p w14:paraId="1CD04FD6" w14:textId="77777777" w:rsidR="009A4CAD" w:rsidRDefault="009A4CA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3806" w14:textId="2570C7A6" w:rsidR="005B2DDF" w:rsidRPr="005B2DDF" w:rsidRDefault="00000000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45BF1">
          <w:t xml:space="preserve">Council Planning Committee Agenda, </w:t>
        </w:r>
        <w:r w:rsidR="00BE23E4">
          <w:t>1</w:t>
        </w:r>
        <w:r w:rsidR="00045BF1">
          <w:t>/</w:t>
        </w:r>
        <w:r w:rsidR="00C34E61">
          <w:t>17</w:t>
        </w:r>
        <w:r w:rsidR="00045BF1">
          <w:t>/2</w:t>
        </w:r>
        <w:r w:rsidR="00C34E61">
          <w:t>4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B4E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411C" w14:textId="77777777" w:rsidR="009A4CAD" w:rsidRDefault="009A4CAD" w:rsidP="003356A9">
      <w:r>
        <w:separator/>
      </w:r>
    </w:p>
  </w:footnote>
  <w:footnote w:type="continuationSeparator" w:id="0">
    <w:p w14:paraId="63ED5F19" w14:textId="77777777" w:rsidR="009A4CAD" w:rsidRDefault="009A4CAD" w:rsidP="003356A9">
      <w:r>
        <w:continuationSeparator/>
      </w:r>
    </w:p>
  </w:footnote>
  <w:footnote w:type="continuationNotice" w:id="1">
    <w:p w14:paraId="00632F35" w14:textId="77777777" w:rsidR="009A4CAD" w:rsidRDefault="009A4CA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.6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2E34D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64AB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B61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DE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B8C4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8CA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9A8B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C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66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06AEF"/>
    <w:multiLevelType w:val="hybridMultilevel"/>
    <w:tmpl w:val="5524A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1A34572"/>
    <w:multiLevelType w:val="hybridMultilevel"/>
    <w:tmpl w:val="DF6A897C"/>
    <w:lvl w:ilvl="0" w:tplc="4EB0413A">
      <w:start w:val="2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77377"/>
    <w:multiLevelType w:val="hybridMultilevel"/>
    <w:tmpl w:val="D882B256"/>
    <w:lvl w:ilvl="0" w:tplc="9B42B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17468"/>
    <w:multiLevelType w:val="hybridMultilevel"/>
    <w:tmpl w:val="9866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226147">
    <w:abstractNumId w:val="9"/>
  </w:num>
  <w:num w:numId="2" w16cid:durableId="439833416">
    <w:abstractNumId w:val="12"/>
  </w:num>
  <w:num w:numId="3" w16cid:durableId="256330220">
    <w:abstractNumId w:val="31"/>
  </w:num>
  <w:num w:numId="4" w16cid:durableId="123888476">
    <w:abstractNumId w:val="26"/>
  </w:num>
  <w:num w:numId="5" w16cid:durableId="339503841">
    <w:abstractNumId w:val="24"/>
  </w:num>
  <w:num w:numId="6" w16cid:durableId="687949968">
    <w:abstractNumId w:val="10"/>
  </w:num>
  <w:num w:numId="7" w16cid:durableId="1061901293">
    <w:abstractNumId w:val="19"/>
  </w:num>
  <w:num w:numId="8" w16cid:durableId="261955916">
    <w:abstractNumId w:val="13"/>
  </w:num>
  <w:num w:numId="9" w16cid:durableId="211431678">
    <w:abstractNumId w:val="16"/>
  </w:num>
  <w:num w:numId="10" w16cid:durableId="1826319427">
    <w:abstractNumId w:val="8"/>
  </w:num>
  <w:num w:numId="11" w16cid:durableId="677268140">
    <w:abstractNumId w:val="8"/>
  </w:num>
  <w:num w:numId="12" w16cid:durableId="1501581591">
    <w:abstractNumId w:val="32"/>
  </w:num>
  <w:num w:numId="13" w16cid:durableId="478347898">
    <w:abstractNumId w:val="33"/>
  </w:num>
  <w:num w:numId="14" w16cid:durableId="1475834749">
    <w:abstractNumId w:val="22"/>
  </w:num>
  <w:num w:numId="15" w16cid:durableId="571088084">
    <w:abstractNumId w:val="8"/>
  </w:num>
  <w:num w:numId="16" w16cid:durableId="492837414">
    <w:abstractNumId w:val="33"/>
  </w:num>
  <w:num w:numId="17" w16cid:durableId="2100757263">
    <w:abstractNumId w:val="22"/>
  </w:num>
  <w:num w:numId="18" w16cid:durableId="710617581">
    <w:abstractNumId w:val="15"/>
  </w:num>
  <w:num w:numId="19" w16cid:durableId="362098652">
    <w:abstractNumId w:val="11"/>
  </w:num>
  <w:num w:numId="20" w16cid:durableId="394666131">
    <w:abstractNumId w:val="1"/>
  </w:num>
  <w:num w:numId="21" w16cid:durableId="266354008">
    <w:abstractNumId w:val="0"/>
  </w:num>
  <w:num w:numId="22" w16cid:durableId="1445732640">
    <w:abstractNumId w:val="14"/>
  </w:num>
  <w:num w:numId="23" w16cid:durableId="16346818">
    <w:abstractNumId w:val="25"/>
  </w:num>
  <w:num w:numId="24" w16cid:durableId="772627511">
    <w:abstractNumId w:val="27"/>
  </w:num>
  <w:num w:numId="25" w16cid:durableId="416558605">
    <w:abstractNumId w:val="30"/>
  </w:num>
  <w:num w:numId="26" w16cid:durableId="17237429">
    <w:abstractNumId w:val="20"/>
  </w:num>
  <w:num w:numId="27" w16cid:durableId="1190216674">
    <w:abstractNumId w:val="18"/>
  </w:num>
  <w:num w:numId="28" w16cid:durableId="306669093">
    <w:abstractNumId w:val="7"/>
  </w:num>
  <w:num w:numId="29" w16cid:durableId="1300258911">
    <w:abstractNumId w:val="6"/>
  </w:num>
  <w:num w:numId="30" w16cid:durableId="1937594472">
    <w:abstractNumId w:val="5"/>
  </w:num>
  <w:num w:numId="31" w16cid:durableId="19476864">
    <w:abstractNumId w:val="4"/>
  </w:num>
  <w:num w:numId="32" w16cid:durableId="1456945516">
    <w:abstractNumId w:val="3"/>
  </w:num>
  <w:num w:numId="33" w16cid:durableId="1696999968">
    <w:abstractNumId w:val="2"/>
  </w:num>
  <w:num w:numId="34" w16cid:durableId="314989604">
    <w:abstractNumId w:val="17"/>
  </w:num>
  <w:num w:numId="35" w16cid:durableId="1410226989">
    <w:abstractNumId w:val="23"/>
  </w:num>
  <w:num w:numId="36" w16cid:durableId="1775664780">
    <w:abstractNumId w:val="18"/>
  </w:num>
  <w:num w:numId="37" w16cid:durableId="1697653947">
    <w:abstractNumId w:val="18"/>
  </w:num>
  <w:num w:numId="38" w16cid:durableId="774592959">
    <w:abstractNumId w:val="29"/>
  </w:num>
  <w:num w:numId="39" w16cid:durableId="37311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41218782">
    <w:abstractNumId w:val="28"/>
  </w:num>
  <w:num w:numId="41" w16cid:durableId="488255416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7I0szQ1NzKyMDFU0lEKTi0uzszPAykwtKgFALVJYw4tAAAA"/>
  </w:docVars>
  <w:rsids>
    <w:rsidRoot w:val="00435A29"/>
    <w:rsid w:val="00002DEC"/>
    <w:rsid w:val="00003397"/>
    <w:rsid w:val="00004899"/>
    <w:rsid w:val="000065AC"/>
    <w:rsid w:val="00006A0A"/>
    <w:rsid w:val="000148FB"/>
    <w:rsid w:val="00017E36"/>
    <w:rsid w:val="00030E5D"/>
    <w:rsid w:val="0003220F"/>
    <w:rsid w:val="00040337"/>
    <w:rsid w:val="000406B2"/>
    <w:rsid w:val="000457D5"/>
    <w:rsid w:val="00045BF1"/>
    <w:rsid w:val="000477BD"/>
    <w:rsid w:val="00060E14"/>
    <w:rsid w:val="00064B90"/>
    <w:rsid w:val="0007374A"/>
    <w:rsid w:val="00077A11"/>
    <w:rsid w:val="00080404"/>
    <w:rsid w:val="00084742"/>
    <w:rsid w:val="00092D50"/>
    <w:rsid w:val="000B2E68"/>
    <w:rsid w:val="000C3708"/>
    <w:rsid w:val="000C3761"/>
    <w:rsid w:val="000C7373"/>
    <w:rsid w:val="000C74B9"/>
    <w:rsid w:val="000E1BD0"/>
    <w:rsid w:val="000E313B"/>
    <w:rsid w:val="000E3E9D"/>
    <w:rsid w:val="000F4BB1"/>
    <w:rsid w:val="001045C6"/>
    <w:rsid w:val="00106407"/>
    <w:rsid w:val="00135082"/>
    <w:rsid w:val="00135DC7"/>
    <w:rsid w:val="00147ED1"/>
    <w:rsid w:val="001500D6"/>
    <w:rsid w:val="001567D6"/>
    <w:rsid w:val="00157C41"/>
    <w:rsid w:val="00161361"/>
    <w:rsid w:val="00163A94"/>
    <w:rsid w:val="00165C2A"/>
    <w:rsid w:val="001661D9"/>
    <w:rsid w:val="001708EC"/>
    <w:rsid w:val="001925A8"/>
    <w:rsid w:val="00192942"/>
    <w:rsid w:val="0019673D"/>
    <w:rsid w:val="001A0A96"/>
    <w:rsid w:val="001A2CBF"/>
    <w:rsid w:val="001A46BB"/>
    <w:rsid w:val="001A5BB8"/>
    <w:rsid w:val="001B27F7"/>
    <w:rsid w:val="001B4C90"/>
    <w:rsid w:val="001C339E"/>
    <w:rsid w:val="001C55E0"/>
    <w:rsid w:val="001C6594"/>
    <w:rsid w:val="001D42ED"/>
    <w:rsid w:val="001D5173"/>
    <w:rsid w:val="001E5ECF"/>
    <w:rsid w:val="001F7090"/>
    <w:rsid w:val="00206789"/>
    <w:rsid w:val="002109DF"/>
    <w:rsid w:val="00211CA3"/>
    <w:rsid w:val="00222A49"/>
    <w:rsid w:val="0022552E"/>
    <w:rsid w:val="00240A7C"/>
    <w:rsid w:val="00241DE9"/>
    <w:rsid w:val="00257CD1"/>
    <w:rsid w:val="00261247"/>
    <w:rsid w:val="002616F8"/>
    <w:rsid w:val="00264652"/>
    <w:rsid w:val="002712CA"/>
    <w:rsid w:val="00282084"/>
    <w:rsid w:val="00291052"/>
    <w:rsid w:val="00297C28"/>
    <w:rsid w:val="002B4CE2"/>
    <w:rsid w:val="002B5E79"/>
    <w:rsid w:val="002B6D14"/>
    <w:rsid w:val="002C0859"/>
    <w:rsid w:val="002C3C7E"/>
    <w:rsid w:val="002C7EBF"/>
    <w:rsid w:val="002D5EBD"/>
    <w:rsid w:val="002E1B29"/>
    <w:rsid w:val="002F1947"/>
    <w:rsid w:val="0030571E"/>
    <w:rsid w:val="00305A32"/>
    <w:rsid w:val="00306D94"/>
    <w:rsid w:val="0031244F"/>
    <w:rsid w:val="003125DF"/>
    <w:rsid w:val="00323C8C"/>
    <w:rsid w:val="003356A9"/>
    <w:rsid w:val="00335736"/>
    <w:rsid w:val="0034282F"/>
    <w:rsid w:val="00345687"/>
    <w:rsid w:val="00351A10"/>
    <w:rsid w:val="00352C51"/>
    <w:rsid w:val="00353630"/>
    <w:rsid w:val="003563D2"/>
    <w:rsid w:val="0035697C"/>
    <w:rsid w:val="00367773"/>
    <w:rsid w:val="00376028"/>
    <w:rsid w:val="00376FA5"/>
    <w:rsid w:val="00381BCE"/>
    <w:rsid w:val="003919AA"/>
    <w:rsid w:val="003A1479"/>
    <w:rsid w:val="003A1813"/>
    <w:rsid w:val="003A29C4"/>
    <w:rsid w:val="003A74CE"/>
    <w:rsid w:val="003B3CAF"/>
    <w:rsid w:val="003B6BD6"/>
    <w:rsid w:val="003B7D82"/>
    <w:rsid w:val="003C029D"/>
    <w:rsid w:val="003C4644"/>
    <w:rsid w:val="003C5BE3"/>
    <w:rsid w:val="003D00F0"/>
    <w:rsid w:val="003D1577"/>
    <w:rsid w:val="003D15F4"/>
    <w:rsid w:val="003D1BD7"/>
    <w:rsid w:val="003E731A"/>
    <w:rsid w:val="003F2676"/>
    <w:rsid w:val="003F5048"/>
    <w:rsid w:val="003F5688"/>
    <w:rsid w:val="0040151A"/>
    <w:rsid w:val="0040419D"/>
    <w:rsid w:val="00413A7C"/>
    <w:rsid w:val="004141DD"/>
    <w:rsid w:val="004245B4"/>
    <w:rsid w:val="00434BDF"/>
    <w:rsid w:val="00435A29"/>
    <w:rsid w:val="00452424"/>
    <w:rsid w:val="0045258B"/>
    <w:rsid w:val="00461804"/>
    <w:rsid w:val="00463884"/>
    <w:rsid w:val="004647AC"/>
    <w:rsid w:val="00466810"/>
    <w:rsid w:val="00470B4C"/>
    <w:rsid w:val="00471989"/>
    <w:rsid w:val="0048018D"/>
    <w:rsid w:val="00483DD2"/>
    <w:rsid w:val="00494E6F"/>
    <w:rsid w:val="004A163E"/>
    <w:rsid w:val="004A1B4D"/>
    <w:rsid w:val="004A529E"/>
    <w:rsid w:val="004A58DD"/>
    <w:rsid w:val="004A6119"/>
    <w:rsid w:val="004A656F"/>
    <w:rsid w:val="004A6AAF"/>
    <w:rsid w:val="004B3A46"/>
    <w:rsid w:val="004B47DC"/>
    <w:rsid w:val="004C487B"/>
    <w:rsid w:val="004D10BF"/>
    <w:rsid w:val="004D3817"/>
    <w:rsid w:val="004D5071"/>
    <w:rsid w:val="004E4AF4"/>
    <w:rsid w:val="004E56AB"/>
    <w:rsid w:val="004E75B3"/>
    <w:rsid w:val="004F04BA"/>
    <w:rsid w:val="004F0EFF"/>
    <w:rsid w:val="004F2ECB"/>
    <w:rsid w:val="004F7ADB"/>
    <w:rsid w:val="0050093F"/>
    <w:rsid w:val="0050213D"/>
    <w:rsid w:val="005054FA"/>
    <w:rsid w:val="005134AA"/>
    <w:rsid w:val="00514788"/>
    <w:rsid w:val="00521703"/>
    <w:rsid w:val="005220FE"/>
    <w:rsid w:val="00523BD0"/>
    <w:rsid w:val="00533F93"/>
    <w:rsid w:val="00536963"/>
    <w:rsid w:val="0054120A"/>
    <w:rsid w:val="0054371B"/>
    <w:rsid w:val="005452CB"/>
    <w:rsid w:val="0055202E"/>
    <w:rsid w:val="00554A7E"/>
    <w:rsid w:val="00556501"/>
    <w:rsid w:val="0056615E"/>
    <w:rsid w:val="005666F2"/>
    <w:rsid w:val="00567964"/>
    <w:rsid w:val="005708FD"/>
    <w:rsid w:val="00572D0F"/>
    <w:rsid w:val="00575F1E"/>
    <w:rsid w:val="00584EBD"/>
    <w:rsid w:val="00591CD5"/>
    <w:rsid w:val="00592743"/>
    <w:rsid w:val="00596B4D"/>
    <w:rsid w:val="005A45E7"/>
    <w:rsid w:val="005B2DDF"/>
    <w:rsid w:val="005B4AE7"/>
    <w:rsid w:val="005B53B0"/>
    <w:rsid w:val="005C3C7D"/>
    <w:rsid w:val="005C3E70"/>
    <w:rsid w:val="005D45B3"/>
    <w:rsid w:val="005D4E75"/>
    <w:rsid w:val="005D7107"/>
    <w:rsid w:val="005E2257"/>
    <w:rsid w:val="005E5A63"/>
    <w:rsid w:val="005F1471"/>
    <w:rsid w:val="005F36E0"/>
    <w:rsid w:val="005F3E3B"/>
    <w:rsid w:val="005F4260"/>
    <w:rsid w:val="005F6005"/>
    <w:rsid w:val="00603C92"/>
    <w:rsid w:val="006064AB"/>
    <w:rsid w:val="0061218A"/>
    <w:rsid w:val="0061530D"/>
    <w:rsid w:val="00633071"/>
    <w:rsid w:val="00640171"/>
    <w:rsid w:val="006423D6"/>
    <w:rsid w:val="00642740"/>
    <w:rsid w:val="006527B4"/>
    <w:rsid w:val="00655345"/>
    <w:rsid w:val="006572BE"/>
    <w:rsid w:val="006628F0"/>
    <w:rsid w:val="00672536"/>
    <w:rsid w:val="0068006F"/>
    <w:rsid w:val="006818AF"/>
    <w:rsid w:val="00681A56"/>
    <w:rsid w:val="00681EDC"/>
    <w:rsid w:val="0068649F"/>
    <w:rsid w:val="00687189"/>
    <w:rsid w:val="0069678A"/>
    <w:rsid w:val="00697CCC"/>
    <w:rsid w:val="006A25F8"/>
    <w:rsid w:val="006B13B7"/>
    <w:rsid w:val="006B2942"/>
    <w:rsid w:val="006B3197"/>
    <w:rsid w:val="006B3994"/>
    <w:rsid w:val="006C0E45"/>
    <w:rsid w:val="006D4829"/>
    <w:rsid w:val="006D65A5"/>
    <w:rsid w:val="006F187F"/>
    <w:rsid w:val="006F261D"/>
    <w:rsid w:val="006F293F"/>
    <w:rsid w:val="006F3B38"/>
    <w:rsid w:val="00702EA4"/>
    <w:rsid w:val="0070676C"/>
    <w:rsid w:val="007137A4"/>
    <w:rsid w:val="00716A6B"/>
    <w:rsid w:val="0072327E"/>
    <w:rsid w:val="007254D3"/>
    <w:rsid w:val="00732780"/>
    <w:rsid w:val="007360BE"/>
    <w:rsid w:val="007363C4"/>
    <w:rsid w:val="00742F71"/>
    <w:rsid w:val="0074778B"/>
    <w:rsid w:val="007547CD"/>
    <w:rsid w:val="00757080"/>
    <w:rsid w:val="00757335"/>
    <w:rsid w:val="00762072"/>
    <w:rsid w:val="0076430A"/>
    <w:rsid w:val="0077225E"/>
    <w:rsid w:val="007751F2"/>
    <w:rsid w:val="00777A0D"/>
    <w:rsid w:val="00786E8B"/>
    <w:rsid w:val="00792AC3"/>
    <w:rsid w:val="00793F48"/>
    <w:rsid w:val="007A1DEA"/>
    <w:rsid w:val="007A4273"/>
    <w:rsid w:val="007A6C26"/>
    <w:rsid w:val="007B02FA"/>
    <w:rsid w:val="007B0E26"/>
    <w:rsid w:val="007B35B2"/>
    <w:rsid w:val="007B46E2"/>
    <w:rsid w:val="007C6A18"/>
    <w:rsid w:val="007C7A4E"/>
    <w:rsid w:val="007D1FFF"/>
    <w:rsid w:val="007D3FAE"/>
    <w:rsid w:val="007D42A0"/>
    <w:rsid w:val="007E271B"/>
    <w:rsid w:val="007E38C5"/>
    <w:rsid w:val="007E685C"/>
    <w:rsid w:val="007F6108"/>
    <w:rsid w:val="007F7097"/>
    <w:rsid w:val="008067A6"/>
    <w:rsid w:val="0081128C"/>
    <w:rsid w:val="008114C6"/>
    <w:rsid w:val="008147BE"/>
    <w:rsid w:val="00816162"/>
    <w:rsid w:val="00820A5B"/>
    <w:rsid w:val="008251B3"/>
    <w:rsid w:val="0082713A"/>
    <w:rsid w:val="0083397A"/>
    <w:rsid w:val="00841D91"/>
    <w:rsid w:val="00842683"/>
    <w:rsid w:val="00842890"/>
    <w:rsid w:val="00844F1D"/>
    <w:rsid w:val="00847284"/>
    <w:rsid w:val="0084749F"/>
    <w:rsid w:val="00852064"/>
    <w:rsid w:val="00856C68"/>
    <w:rsid w:val="008627C4"/>
    <w:rsid w:val="00864202"/>
    <w:rsid w:val="008644F8"/>
    <w:rsid w:val="00867473"/>
    <w:rsid w:val="008734A9"/>
    <w:rsid w:val="008A42A3"/>
    <w:rsid w:val="008A5057"/>
    <w:rsid w:val="008B5443"/>
    <w:rsid w:val="008C1882"/>
    <w:rsid w:val="008C7EEB"/>
    <w:rsid w:val="008D0DEF"/>
    <w:rsid w:val="008D2256"/>
    <w:rsid w:val="008D5E3D"/>
    <w:rsid w:val="008D69B5"/>
    <w:rsid w:val="008E07F9"/>
    <w:rsid w:val="008F06F4"/>
    <w:rsid w:val="008F2E62"/>
    <w:rsid w:val="008F5443"/>
    <w:rsid w:val="009006F3"/>
    <w:rsid w:val="0090293B"/>
    <w:rsid w:val="0090737A"/>
    <w:rsid w:val="009076B8"/>
    <w:rsid w:val="0091017B"/>
    <w:rsid w:val="00911BF4"/>
    <w:rsid w:val="00913168"/>
    <w:rsid w:val="00923FD9"/>
    <w:rsid w:val="00925C9D"/>
    <w:rsid w:val="00933447"/>
    <w:rsid w:val="00935F7F"/>
    <w:rsid w:val="009430CD"/>
    <w:rsid w:val="00945343"/>
    <w:rsid w:val="00946739"/>
    <w:rsid w:val="009503BA"/>
    <w:rsid w:val="009533A6"/>
    <w:rsid w:val="0096108C"/>
    <w:rsid w:val="00963BA0"/>
    <w:rsid w:val="00967764"/>
    <w:rsid w:val="00970097"/>
    <w:rsid w:val="009810EE"/>
    <w:rsid w:val="00984CC9"/>
    <w:rsid w:val="009914E2"/>
    <w:rsid w:val="0099233F"/>
    <w:rsid w:val="00997716"/>
    <w:rsid w:val="009A28F1"/>
    <w:rsid w:val="009A40D7"/>
    <w:rsid w:val="009A4CAD"/>
    <w:rsid w:val="009A5078"/>
    <w:rsid w:val="009A6551"/>
    <w:rsid w:val="009B54A0"/>
    <w:rsid w:val="009C0266"/>
    <w:rsid w:val="009C6405"/>
    <w:rsid w:val="009C7BEC"/>
    <w:rsid w:val="009D069B"/>
    <w:rsid w:val="009D649A"/>
    <w:rsid w:val="009E2F66"/>
    <w:rsid w:val="009E61DB"/>
    <w:rsid w:val="009F6A13"/>
    <w:rsid w:val="009F7BE3"/>
    <w:rsid w:val="00A0037D"/>
    <w:rsid w:val="00A277A1"/>
    <w:rsid w:val="00A30799"/>
    <w:rsid w:val="00A452CC"/>
    <w:rsid w:val="00A50A80"/>
    <w:rsid w:val="00A50E55"/>
    <w:rsid w:val="00A52A3F"/>
    <w:rsid w:val="00A57FE8"/>
    <w:rsid w:val="00A64ECE"/>
    <w:rsid w:val="00A65E35"/>
    <w:rsid w:val="00A66185"/>
    <w:rsid w:val="00A669A1"/>
    <w:rsid w:val="00A7000F"/>
    <w:rsid w:val="00A71CAD"/>
    <w:rsid w:val="00A731A2"/>
    <w:rsid w:val="00A7470D"/>
    <w:rsid w:val="00A81D5A"/>
    <w:rsid w:val="00A827C1"/>
    <w:rsid w:val="00A93F40"/>
    <w:rsid w:val="00A96F93"/>
    <w:rsid w:val="00AA24D8"/>
    <w:rsid w:val="00AC0241"/>
    <w:rsid w:val="00AC697D"/>
    <w:rsid w:val="00AD4137"/>
    <w:rsid w:val="00AD6A35"/>
    <w:rsid w:val="00AE12C2"/>
    <w:rsid w:val="00AE5772"/>
    <w:rsid w:val="00AF22AD"/>
    <w:rsid w:val="00AF38D1"/>
    <w:rsid w:val="00AF5107"/>
    <w:rsid w:val="00B06264"/>
    <w:rsid w:val="00B0681A"/>
    <w:rsid w:val="00B07C8F"/>
    <w:rsid w:val="00B145C3"/>
    <w:rsid w:val="00B20061"/>
    <w:rsid w:val="00B23C1E"/>
    <w:rsid w:val="00B275D4"/>
    <w:rsid w:val="00B3093F"/>
    <w:rsid w:val="00B30A60"/>
    <w:rsid w:val="00B348F3"/>
    <w:rsid w:val="00B34FE8"/>
    <w:rsid w:val="00B368C6"/>
    <w:rsid w:val="00B468D3"/>
    <w:rsid w:val="00B63899"/>
    <w:rsid w:val="00B64F18"/>
    <w:rsid w:val="00B72017"/>
    <w:rsid w:val="00B75051"/>
    <w:rsid w:val="00B812A7"/>
    <w:rsid w:val="00B81E63"/>
    <w:rsid w:val="00B859DE"/>
    <w:rsid w:val="00B94DAE"/>
    <w:rsid w:val="00B9533B"/>
    <w:rsid w:val="00BA2C96"/>
    <w:rsid w:val="00BB5A6A"/>
    <w:rsid w:val="00BD04AA"/>
    <w:rsid w:val="00BD0E59"/>
    <w:rsid w:val="00BD3B2A"/>
    <w:rsid w:val="00BE23E4"/>
    <w:rsid w:val="00BF0369"/>
    <w:rsid w:val="00C07711"/>
    <w:rsid w:val="00C12D2F"/>
    <w:rsid w:val="00C178F6"/>
    <w:rsid w:val="00C23FCC"/>
    <w:rsid w:val="00C277A8"/>
    <w:rsid w:val="00C27AA5"/>
    <w:rsid w:val="00C309AE"/>
    <w:rsid w:val="00C34E61"/>
    <w:rsid w:val="00C365CE"/>
    <w:rsid w:val="00C417EB"/>
    <w:rsid w:val="00C42D92"/>
    <w:rsid w:val="00C528AE"/>
    <w:rsid w:val="00C52F15"/>
    <w:rsid w:val="00C56986"/>
    <w:rsid w:val="00C6077D"/>
    <w:rsid w:val="00C65248"/>
    <w:rsid w:val="00C65DF4"/>
    <w:rsid w:val="00C66133"/>
    <w:rsid w:val="00C77CB3"/>
    <w:rsid w:val="00C81761"/>
    <w:rsid w:val="00C8795F"/>
    <w:rsid w:val="00C96C5F"/>
    <w:rsid w:val="00CA37D2"/>
    <w:rsid w:val="00CB6830"/>
    <w:rsid w:val="00CC437B"/>
    <w:rsid w:val="00CC5805"/>
    <w:rsid w:val="00CE45B0"/>
    <w:rsid w:val="00D0014D"/>
    <w:rsid w:val="00D03FE8"/>
    <w:rsid w:val="00D11638"/>
    <w:rsid w:val="00D17CDF"/>
    <w:rsid w:val="00D22819"/>
    <w:rsid w:val="00D511F0"/>
    <w:rsid w:val="00D52A80"/>
    <w:rsid w:val="00D54EE5"/>
    <w:rsid w:val="00D57E39"/>
    <w:rsid w:val="00D629E5"/>
    <w:rsid w:val="00D63F82"/>
    <w:rsid w:val="00D640FC"/>
    <w:rsid w:val="00D70F7D"/>
    <w:rsid w:val="00D734FA"/>
    <w:rsid w:val="00D770AF"/>
    <w:rsid w:val="00D77B14"/>
    <w:rsid w:val="00D8046B"/>
    <w:rsid w:val="00D84639"/>
    <w:rsid w:val="00D866AA"/>
    <w:rsid w:val="00D8693A"/>
    <w:rsid w:val="00D9009D"/>
    <w:rsid w:val="00D90DDB"/>
    <w:rsid w:val="00D92929"/>
    <w:rsid w:val="00D93C2E"/>
    <w:rsid w:val="00D970A5"/>
    <w:rsid w:val="00DA10AB"/>
    <w:rsid w:val="00DB36E6"/>
    <w:rsid w:val="00DB4967"/>
    <w:rsid w:val="00DD1D4B"/>
    <w:rsid w:val="00DD4683"/>
    <w:rsid w:val="00DE50CB"/>
    <w:rsid w:val="00DF6A8A"/>
    <w:rsid w:val="00DF742E"/>
    <w:rsid w:val="00E01875"/>
    <w:rsid w:val="00E10532"/>
    <w:rsid w:val="00E16B85"/>
    <w:rsid w:val="00E206AE"/>
    <w:rsid w:val="00E23397"/>
    <w:rsid w:val="00E24439"/>
    <w:rsid w:val="00E27066"/>
    <w:rsid w:val="00E32CD7"/>
    <w:rsid w:val="00E35FCE"/>
    <w:rsid w:val="00E41CA7"/>
    <w:rsid w:val="00E44EE1"/>
    <w:rsid w:val="00E52383"/>
    <w:rsid w:val="00E5241D"/>
    <w:rsid w:val="00E5680C"/>
    <w:rsid w:val="00E61A16"/>
    <w:rsid w:val="00E62A87"/>
    <w:rsid w:val="00E65BD5"/>
    <w:rsid w:val="00E662FD"/>
    <w:rsid w:val="00E676A6"/>
    <w:rsid w:val="00E72496"/>
    <w:rsid w:val="00E76267"/>
    <w:rsid w:val="00E81F5D"/>
    <w:rsid w:val="00E83075"/>
    <w:rsid w:val="00E84FE4"/>
    <w:rsid w:val="00E91E70"/>
    <w:rsid w:val="00E96A3C"/>
    <w:rsid w:val="00EA535B"/>
    <w:rsid w:val="00EB326E"/>
    <w:rsid w:val="00EB5BB8"/>
    <w:rsid w:val="00EC4614"/>
    <w:rsid w:val="00EC579D"/>
    <w:rsid w:val="00EC7E37"/>
    <w:rsid w:val="00ED1B61"/>
    <w:rsid w:val="00ED5BDC"/>
    <w:rsid w:val="00ED75A5"/>
    <w:rsid w:val="00ED7DAC"/>
    <w:rsid w:val="00EE16BD"/>
    <w:rsid w:val="00EE792A"/>
    <w:rsid w:val="00EF0ADC"/>
    <w:rsid w:val="00F0173D"/>
    <w:rsid w:val="00F01BDF"/>
    <w:rsid w:val="00F01C6C"/>
    <w:rsid w:val="00F067A6"/>
    <w:rsid w:val="00F06D8E"/>
    <w:rsid w:val="00F07C6C"/>
    <w:rsid w:val="00F10BDB"/>
    <w:rsid w:val="00F16AD7"/>
    <w:rsid w:val="00F276C0"/>
    <w:rsid w:val="00F31435"/>
    <w:rsid w:val="00F32417"/>
    <w:rsid w:val="00F42CF3"/>
    <w:rsid w:val="00F636F2"/>
    <w:rsid w:val="00F70C03"/>
    <w:rsid w:val="00F73A81"/>
    <w:rsid w:val="00F82499"/>
    <w:rsid w:val="00F82503"/>
    <w:rsid w:val="00F863DC"/>
    <w:rsid w:val="00F9084A"/>
    <w:rsid w:val="00F91709"/>
    <w:rsid w:val="00F9188A"/>
    <w:rsid w:val="00F947CA"/>
    <w:rsid w:val="00FB058C"/>
    <w:rsid w:val="00FB6E40"/>
    <w:rsid w:val="00FD0AD2"/>
    <w:rsid w:val="00FD1CCB"/>
    <w:rsid w:val="00FD44C2"/>
    <w:rsid w:val="00FD5BA0"/>
    <w:rsid w:val="00FD7DDE"/>
    <w:rsid w:val="00FE26CA"/>
    <w:rsid w:val="00FF1AB2"/>
    <w:rsid w:val="03C027AE"/>
    <w:rsid w:val="1452730C"/>
    <w:rsid w:val="1BEE94E3"/>
    <w:rsid w:val="54653106"/>
    <w:rsid w:val="622E8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71B61E"/>
  <w15:docId w15:val="{05659670-1FA7-454F-A8D7-13F70492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09D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2C7EBF"/>
    <w:rPr>
      <w:b/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ind w:left="720"/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07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7C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6C"/>
  </w:style>
  <w:style w:type="character" w:styleId="FollowedHyperlink">
    <w:name w:val="FollowedHyperlink"/>
    <w:basedOn w:val="DefaultParagraphFont"/>
    <w:semiHidden/>
    <w:unhideWhenUsed/>
    <w:rsid w:val="00FD7DDE"/>
    <w:rPr>
      <w:color w:val="5D295F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A452C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70096-3FBA-4F61-BE79-ADC8FB138E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DD7FB4-BB2C-4B49-85B9-F5FDB7EDB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5</TotalTime>
  <Pages>1</Pages>
  <Words>84</Words>
  <Characters>484</Characters>
  <Application>Microsoft Office Word</Application>
  <DocSecurity>0</DocSecurity>
  <Lines>19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Agenda, 1/17/24</vt:lpstr>
    </vt:vector>
  </TitlesOfParts>
  <Manager/>
  <Company>Minnesota Council on Disability</Company>
  <LinksUpToDate>false</LinksUpToDate>
  <CharactersWithSpaces>551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https://us02web.zoom.us/j/82508183641?pwd=YXFlVnFJR0ZLZ1RpWFdPR21sSGtVQT09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Agenda, 1/17/24</dc:title>
  <dc:subject>Meeting agenda</dc:subject>
  <dc:creator>David Dively</dc:creator>
  <cp:keywords/>
  <dc:description/>
  <cp:lastModifiedBy>Miller, Chad (MCD)</cp:lastModifiedBy>
  <cp:revision>3</cp:revision>
  <dcterms:created xsi:type="dcterms:W3CDTF">2024-01-11T16:40:00Z</dcterms:created>
  <dcterms:modified xsi:type="dcterms:W3CDTF">2024-01-11T16:41:00Z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  <property fmtid="{D5CDD505-2E9C-101B-9397-08002B2CF9AE}" pid="4" name="GrammarlyDocumentId">
    <vt:lpwstr>31eb77e57ca9c72f1ed0dd330b22ccd43d352b148d3591ef02c52e663606658a</vt:lpwstr>
  </property>
</Properties>
</file>