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4325AB74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403A2576" wp14:editId="11BBFB9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2F5AD5" w14:textId="4CDFF87F" w:rsidR="004D10BF" w:rsidRDefault="00B06A19" w:rsidP="004D10BF">
          <w:pPr>
            <w:pStyle w:val="Heading1"/>
          </w:pPr>
          <w:r>
            <w:t xml:space="preserve">Special </w:t>
          </w:r>
          <w:r w:rsidR="00D535E9">
            <w:t>Full Council Meeting</w:t>
          </w:r>
        </w:p>
        <w:p w14:paraId="78764D22" w14:textId="2FC7760F" w:rsidR="002C6FCF" w:rsidRDefault="005C6586" w:rsidP="002C6FCF">
          <w:pPr>
            <w:tabs>
              <w:tab w:val="right" w:pos="10080"/>
            </w:tabs>
          </w:pPr>
          <w:r>
            <w:t>January</w:t>
          </w:r>
          <w:r w:rsidR="004D0EE3">
            <w:t xml:space="preserve"> </w:t>
          </w:r>
          <w:r>
            <w:t>8</w:t>
          </w:r>
          <w:r w:rsidR="00D535E9">
            <w:t>, 202</w:t>
          </w:r>
          <w:r>
            <w:t>4</w:t>
          </w:r>
          <w:r w:rsidR="00165C2A">
            <w:br/>
          </w:r>
          <w:r>
            <w:t>2</w:t>
          </w:r>
          <w:r w:rsidR="00D535E9">
            <w:t xml:space="preserve">:00 to </w:t>
          </w:r>
          <w:r>
            <w:t>4:</w:t>
          </w:r>
          <w:r w:rsidR="00D535E9">
            <w:t xml:space="preserve">00 </w:t>
          </w:r>
          <w:r>
            <w:t>p</w:t>
          </w:r>
          <w:r w:rsidR="00D535E9">
            <w:t>m</w:t>
          </w:r>
        </w:p>
        <w:p w14:paraId="4F907B1A" w14:textId="13C3F527" w:rsidR="00405E47" w:rsidRDefault="00405E47" w:rsidP="002C6FCF">
          <w:pPr>
            <w:tabs>
              <w:tab w:val="right" w:pos="10080"/>
            </w:tabs>
          </w:pPr>
          <w:r>
            <w:t>Note: Following Open Meeting Law, 13D, this meeting is held fully electronically due to the health pandemic of COVID-19</w:t>
          </w:r>
        </w:p>
        <w:p w14:paraId="1A54BF43" w14:textId="66CD9913" w:rsidR="00521703" w:rsidRDefault="00D535E9" w:rsidP="002C6FCF">
          <w:pPr>
            <w:tabs>
              <w:tab w:val="right" w:pos="10080"/>
            </w:tabs>
          </w:pPr>
          <w:r>
            <w:t>Agenda</w:t>
          </w:r>
        </w:p>
      </w:sdtContent>
    </w:sdt>
    <w:p w14:paraId="3E88B7E0" w14:textId="7CF22CA4" w:rsidR="001927A6" w:rsidRDefault="001927A6" w:rsidP="00197CE7">
      <w:pPr>
        <w:pStyle w:val="ListParagraph"/>
      </w:pPr>
      <w:r w:rsidRPr="00197CE7">
        <w:t>Open meeting</w:t>
      </w:r>
    </w:p>
    <w:p w14:paraId="7A858043" w14:textId="1B91B8B4" w:rsidR="005C6586" w:rsidRDefault="005C6586" w:rsidP="00197CE7">
      <w:pPr>
        <w:pStyle w:val="ListParagraph"/>
      </w:pPr>
      <w:r>
        <w:t>Council Business</w:t>
      </w:r>
    </w:p>
    <w:p w14:paraId="40678E28" w14:textId="1713004C" w:rsidR="005C6586" w:rsidRDefault="005C6586" w:rsidP="005C6586">
      <w:pPr>
        <w:pStyle w:val="ListParagraph"/>
        <w:numPr>
          <w:ilvl w:val="1"/>
          <w:numId w:val="27"/>
        </w:numPr>
      </w:pPr>
      <w:r>
        <w:t xml:space="preserve">MCD Legislative Agenda Presentation, Trevor Turner, and David Dively </w:t>
      </w:r>
    </w:p>
    <w:p w14:paraId="58689BA7" w14:textId="7D45F271" w:rsidR="005C6586" w:rsidRDefault="005C6586" w:rsidP="005C6586">
      <w:pPr>
        <w:pStyle w:val="ListParagraph"/>
        <w:numPr>
          <w:ilvl w:val="1"/>
          <w:numId w:val="27"/>
        </w:numPr>
      </w:pPr>
      <w:r>
        <w:t>Motion to adopt 2024 Legislative Cycle</w:t>
      </w:r>
    </w:p>
    <w:p w14:paraId="580DCA30" w14:textId="70A7F41B" w:rsidR="001927A6" w:rsidRPr="00197CE7" w:rsidRDefault="001927A6" w:rsidP="00197CE7">
      <w:pPr>
        <w:pStyle w:val="ListParagraph"/>
      </w:pPr>
      <w:r w:rsidRPr="00197CE7">
        <w:t>Adjourn</w:t>
      </w:r>
    </w:p>
    <w:sectPr w:rsidR="001927A6" w:rsidRPr="00197CE7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79B9" w14:textId="77777777" w:rsidR="001B79BC" w:rsidRDefault="001B79BC" w:rsidP="003356A9">
      <w:r>
        <w:separator/>
      </w:r>
    </w:p>
  </w:endnote>
  <w:endnote w:type="continuationSeparator" w:id="0">
    <w:p w14:paraId="15A10C3E" w14:textId="77777777" w:rsidR="001B79BC" w:rsidRDefault="001B79B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9432" w14:textId="0D3E8F2F" w:rsidR="005B2DDF" w:rsidRPr="005B2DDF" w:rsidRDefault="00000000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43AA2">
          <w:t xml:space="preserve">Special Full Council Meeting Agenda, </w:t>
        </w:r>
        <w:r w:rsidR="005C6586">
          <w:t>1</w:t>
        </w:r>
        <w:r w:rsidR="00643AA2">
          <w:t>/</w:t>
        </w:r>
        <w:r w:rsidR="005C6586">
          <w:t>8</w:t>
        </w:r>
        <w:r w:rsidR="00643AA2">
          <w:t>/2</w:t>
        </w:r>
        <w:r w:rsidR="005C6586">
          <w:t>024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1FE2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5478" w14:textId="77777777" w:rsidR="001B79BC" w:rsidRDefault="001B79BC" w:rsidP="003356A9">
      <w:r>
        <w:separator/>
      </w:r>
    </w:p>
  </w:footnote>
  <w:footnote w:type="continuationSeparator" w:id="0">
    <w:p w14:paraId="0769485F" w14:textId="77777777" w:rsidR="001B79BC" w:rsidRDefault="001B79B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.6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7982E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9A96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86E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1A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78FE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A060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14C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88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9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96E"/>
    <w:multiLevelType w:val="hybridMultilevel"/>
    <w:tmpl w:val="EBD8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2340AD1"/>
    <w:multiLevelType w:val="hybridMultilevel"/>
    <w:tmpl w:val="317A9176"/>
    <w:lvl w:ilvl="0" w:tplc="EC9EF3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07497"/>
    <w:multiLevelType w:val="hybridMultilevel"/>
    <w:tmpl w:val="6D54CF06"/>
    <w:lvl w:ilvl="0" w:tplc="3CE6D6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10129">
    <w:abstractNumId w:val="9"/>
  </w:num>
  <w:num w:numId="2" w16cid:durableId="146942967">
    <w:abstractNumId w:val="12"/>
  </w:num>
  <w:num w:numId="3" w16cid:durableId="1473867033">
    <w:abstractNumId w:val="29"/>
  </w:num>
  <w:num w:numId="4" w16cid:durableId="918448191">
    <w:abstractNumId w:val="26"/>
  </w:num>
  <w:num w:numId="5" w16cid:durableId="1159687386">
    <w:abstractNumId w:val="24"/>
  </w:num>
  <w:num w:numId="6" w16cid:durableId="1694064910">
    <w:abstractNumId w:val="10"/>
  </w:num>
  <w:num w:numId="7" w16cid:durableId="896281081">
    <w:abstractNumId w:val="19"/>
  </w:num>
  <w:num w:numId="8" w16cid:durableId="465010638">
    <w:abstractNumId w:val="13"/>
  </w:num>
  <w:num w:numId="9" w16cid:durableId="1665667015">
    <w:abstractNumId w:val="16"/>
  </w:num>
  <w:num w:numId="10" w16cid:durableId="1118599848">
    <w:abstractNumId w:val="8"/>
  </w:num>
  <w:num w:numId="11" w16cid:durableId="909390012">
    <w:abstractNumId w:val="8"/>
  </w:num>
  <w:num w:numId="12" w16cid:durableId="1898012945">
    <w:abstractNumId w:val="30"/>
  </w:num>
  <w:num w:numId="13" w16cid:durableId="70780857">
    <w:abstractNumId w:val="31"/>
  </w:num>
  <w:num w:numId="14" w16cid:durableId="377628596">
    <w:abstractNumId w:val="21"/>
  </w:num>
  <w:num w:numId="15" w16cid:durableId="1362583991">
    <w:abstractNumId w:val="8"/>
  </w:num>
  <w:num w:numId="16" w16cid:durableId="941956061">
    <w:abstractNumId w:val="31"/>
  </w:num>
  <w:num w:numId="17" w16cid:durableId="1587962148">
    <w:abstractNumId w:val="21"/>
  </w:num>
  <w:num w:numId="18" w16cid:durableId="160849817">
    <w:abstractNumId w:val="15"/>
  </w:num>
  <w:num w:numId="19" w16cid:durableId="1642810078">
    <w:abstractNumId w:val="11"/>
  </w:num>
  <w:num w:numId="20" w16cid:durableId="1809475242">
    <w:abstractNumId w:val="1"/>
  </w:num>
  <w:num w:numId="21" w16cid:durableId="1811895834">
    <w:abstractNumId w:val="0"/>
  </w:num>
  <w:num w:numId="22" w16cid:durableId="1638218535">
    <w:abstractNumId w:val="14"/>
  </w:num>
  <w:num w:numId="23" w16cid:durableId="1833717789">
    <w:abstractNumId w:val="25"/>
  </w:num>
  <w:num w:numId="24" w16cid:durableId="811099947">
    <w:abstractNumId w:val="27"/>
  </w:num>
  <w:num w:numId="25" w16cid:durableId="328945396">
    <w:abstractNumId w:val="28"/>
  </w:num>
  <w:num w:numId="26" w16cid:durableId="1124735851">
    <w:abstractNumId w:val="20"/>
  </w:num>
  <w:num w:numId="27" w16cid:durableId="2036226739">
    <w:abstractNumId w:val="17"/>
  </w:num>
  <w:num w:numId="28" w16cid:durableId="338704325">
    <w:abstractNumId w:val="7"/>
  </w:num>
  <w:num w:numId="29" w16cid:durableId="797533698">
    <w:abstractNumId w:val="6"/>
  </w:num>
  <w:num w:numId="30" w16cid:durableId="2075619585">
    <w:abstractNumId w:val="5"/>
  </w:num>
  <w:num w:numId="31" w16cid:durableId="1309241778">
    <w:abstractNumId w:val="4"/>
  </w:num>
  <w:num w:numId="32" w16cid:durableId="604458835">
    <w:abstractNumId w:val="3"/>
  </w:num>
  <w:num w:numId="33" w16cid:durableId="148716652">
    <w:abstractNumId w:val="2"/>
  </w:num>
  <w:num w:numId="34" w16cid:durableId="132411220">
    <w:abstractNumId w:val="23"/>
  </w:num>
  <w:num w:numId="35" w16cid:durableId="1488784417">
    <w:abstractNumId w:val="18"/>
  </w:num>
  <w:num w:numId="36" w16cid:durableId="1579827678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TAwM7IwNza3MDJR0lEKTi0uzszPAymwrAUAZJcwqiwAAAA="/>
  </w:docVars>
  <w:rsids>
    <w:rsidRoot w:val="00D535E9"/>
    <w:rsid w:val="00002DEC"/>
    <w:rsid w:val="00005255"/>
    <w:rsid w:val="000065AC"/>
    <w:rsid w:val="00006A0A"/>
    <w:rsid w:val="0003220F"/>
    <w:rsid w:val="000477BD"/>
    <w:rsid w:val="00051BB9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14799"/>
    <w:rsid w:val="00135082"/>
    <w:rsid w:val="00135DC7"/>
    <w:rsid w:val="00147ED1"/>
    <w:rsid w:val="001500D6"/>
    <w:rsid w:val="0015272F"/>
    <w:rsid w:val="00157C41"/>
    <w:rsid w:val="00163A94"/>
    <w:rsid w:val="00165C2A"/>
    <w:rsid w:val="001661D9"/>
    <w:rsid w:val="001708EC"/>
    <w:rsid w:val="001925A8"/>
    <w:rsid w:val="001927A6"/>
    <w:rsid w:val="0019673D"/>
    <w:rsid w:val="00197CE7"/>
    <w:rsid w:val="001A46BB"/>
    <w:rsid w:val="001B79BC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079"/>
    <w:rsid w:val="002C0859"/>
    <w:rsid w:val="002C6FCF"/>
    <w:rsid w:val="002E2670"/>
    <w:rsid w:val="002F1947"/>
    <w:rsid w:val="00306D94"/>
    <w:rsid w:val="003125DF"/>
    <w:rsid w:val="00323C8C"/>
    <w:rsid w:val="003356A9"/>
    <w:rsid w:val="00335736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E1B2B"/>
    <w:rsid w:val="003F2676"/>
    <w:rsid w:val="0040419D"/>
    <w:rsid w:val="00405E47"/>
    <w:rsid w:val="00413A7C"/>
    <w:rsid w:val="004141DD"/>
    <w:rsid w:val="0045258B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0EE3"/>
    <w:rsid w:val="004D10BF"/>
    <w:rsid w:val="004E1D0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C6586"/>
    <w:rsid w:val="005D45B3"/>
    <w:rsid w:val="005E2257"/>
    <w:rsid w:val="005F1471"/>
    <w:rsid w:val="005F6005"/>
    <w:rsid w:val="006064AB"/>
    <w:rsid w:val="00633071"/>
    <w:rsid w:val="006423D6"/>
    <w:rsid w:val="00642740"/>
    <w:rsid w:val="00643AA2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6F7637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D1FFF"/>
    <w:rsid w:val="007D42A0"/>
    <w:rsid w:val="007E38C5"/>
    <w:rsid w:val="007E685C"/>
    <w:rsid w:val="007F6108"/>
    <w:rsid w:val="007F7097"/>
    <w:rsid w:val="008067A6"/>
    <w:rsid w:val="008147BE"/>
    <w:rsid w:val="008251B3"/>
    <w:rsid w:val="00841D91"/>
    <w:rsid w:val="00844F1D"/>
    <w:rsid w:val="0084749F"/>
    <w:rsid w:val="00864202"/>
    <w:rsid w:val="008734A9"/>
    <w:rsid w:val="00874AD4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57A2D"/>
    <w:rsid w:val="0096108C"/>
    <w:rsid w:val="00963BA0"/>
    <w:rsid w:val="00967764"/>
    <w:rsid w:val="00970097"/>
    <w:rsid w:val="009810EE"/>
    <w:rsid w:val="00984CC9"/>
    <w:rsid w:val="009914E2"/>
    <w:rsid w:val="0099233F"/>
    <w:rsid w:val="00996157"/>
    <w:rsid w:val="009A6551"/>
    <w:rsid w:val="009B54A0"/>
    <w:rsid w:val="009C6405"/>
    <w:rsid w:val="009F6A13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D6EAA"/>
    <w:rsid w:val="00AE12C2"/>
    <w:rsid w:val="00AE5772"/>
    <w:rsid w:val="00AF22AD"/>
    <w:rsid w:val="00AF5107"/>
    <w:rsid w:val="00B06264"/>
    <w:rsid w:val="00B06A19"/>
    <w:rsid w:val="00B07C8F"/>
    <w:rsid w:val="00B145C3"/>
    <w:rsid w:val="00B20061"/>
    <w:rsid w:val="00B275D4"/>
    <w:rsid w:val="00B348F3"/>
    <w:rsid w:val="00B54759"/>
    <w:rsid w:val="00B64F18"/>
    <w:rsid w:val="00B75051"/>
    <w:rsid w:val="00B859DE"/>
    <w:rsid w:val="00B93986"/>
    <w:rsid w:val="00BB5A6A"/>
    <w:rsid w:val="00BC61ED"/>
    <w:rsid w:val="00BD0E59"/>
    <w:rsid w:val="00BD3B2A"/>
    <w:rsid w:val="00BE6E60"/>
    <w:rsid w:val="00C12D2F"/>
    <w:rsid w:val="00C277A8"/>
    <w:rsid w:val="00C309AE"/>
    <w:rsid w:val="00C365CE"/>
    <w:rsid w:val="00C417EB"/>
    <w:rsid w:val="00C42D92"/>
    <w:rsid w:val="00C447F3"/>
    <w:rsid w:val="00C528AE"/>
    <w:rsid w:val="00C52F15"/>
    <w:rsid w:val="00C66133"/>
    <w:rsid w:val="00C95635"/>
    <w:rsid w:val="00CA37D2"/>
    <w:rsid w:val="00CB391A"/>
    <w:rsid w:val="00CB6830"/>
    <w:rsid w:val="00CE45B0"/>
    <w:rsid w:val="00D0014D"/>
    <w:rsid w:val="00D22819"/>
    <w:rsid w:val="00D511F0"/>
    <w:rsid w:val="00D535E9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E50CB"/>
    <w:rsid w:val="00DF742E"/>
    <w:rsid w:val="00E206AE"/>
    <w:rsid w:val="00E23397"/>
    <w:rsid w:val="00E32CD7"/>
    <w:rsid w:val="00E35FCE"/>
    <w:rsid w:val="00E44EE1"/>
    <w:rsid w:val="00E507C0"/>
    <w:rsid w:val="00E5241D"/>
    <w:rsid w:val="00E5680C"/>
    <w:rsid w:val="00E61A16"/>
    <w:rsid w:val="00E65112"/>
    <w:rsid w:val="00E76267"/>
    <w:rsid w:val="00E84FE4"/>
    <w:rsid w:val="00E91E70"/>
    <w:rsid w:val="00EA535B"/>
    <w:rsid w:val="00EB3A6C"/>
    <w:rsid w:val="00EC579D"/>
    <w:rsid w:val="00ED5BDC"/>
    <w:rsid w:val="00ED7DAC"/>
    <w:rsid w:val="00F01BDF"/>
    <w:rsid w:val="00F064DE"/>
    <w:rsid w:val="00F067A6"/>
    <w:rsid w:val="00F276C0"/>
    <w:rsid w:val="00F31435"/>
    <w:rsid w:val="00F70C03"/>
    <w:rsid w:val="00F9084A"/>
    <w:rsid w:val="00FB6E40"/>
    <w:rsid w:val="00FD1CCB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24B85"/>
  <w15:docId w15:val="{898845DB-A24E-4B08-9F6F-E7A757FD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BB9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2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31743-5480-4237-9BD4-A07790078A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53</Words>
  <Characters>288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Full Council Meeting Agenda, 1/8/2024</vt:lpstr>
    </vt:vector>
  </TitlesOfParts>
  <Manager/>
  <Company>Minnesota Council on Disability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Full Council Meeting Agenda, 1/8/2024</dc:title>
  <dc:subject>Special Full Council meeting agenda</dc:subject>
  <dc:creator>David Dively</dc:creator>
  <cp:keywords/>
  <dc:description/>
  <cp:lastModifiedBy>Miller, Chad (MCD)</cp:lastModifiedBy>
  <cp:revision>3</cp:revision>
  <dcterms:created xsi:type="dcterms:W3CDTF">2024-01-04T21:24:00Z</dcterms:created>
  <dcterms:modified xsi:type="dcterms:W3CDTF">2024-01-04T21:25:00Z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  <property fmtid="{D5CDD505-2E9C-101B-9397-08002B2CF9AE}" pid="4" name="GrammarlyDocumentId">
    <vt:lpwstr>54e48d36176d4fa2054dd15dcaccc89cab1a4ebd34a7e7dde594acb1fd7d2a74</vt:lpwstr>
  </property>
</Properties>
</file>