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77777777" w:rsidR="009F0741" w:rsidRPr="009F0741" w:rsidRDefault="009F0741" w:rsidP="009F0741">
      <w:pPr>
        <w:pStyle w:val="Heading1"/>
      </w:pPr>
      <w:r w:rsidRPr="009F0741">
        <w:t>Meeting Minutes: Full Council</w:t>
      </w:r>
    </w:p>
    <w:p w14:paraId="34500614" w14:textId="74F53061" w:rsidR="009F0741" w:rsidRPr="00CC0148" w:rsidRDefault="009F0741" w:rsidP="00302C54">
      <w:r w:rsidRPr="00CC0148">
        <w:t xml:space="preserve">Date: Wednesday, </w:t>
      </w:r>
      <w:r w:rsidR="00D41638">
        <w:t>October 11</w:t>
      </w:r>
      <w:r w:rsidRPr="00CC0148">
        <w:t>, 202</w:t>
      </w:r>
      <w:r w:rsidR="00211F6D">
        <w:t>3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>As provided by MN Stat. 13D.021, the meeting was held electronically</w:t>
      </w:r>
      <w:r w:rsidR="00007125">
        <w:t>.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F0741" w:rsidRPr="00CC0148" w14:paraId="58C0F5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58A7A6F9" w:rsidR="009F0741" w:rsidRPr="00CC0148" w:rsidRDefault="009F0741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37264E" w:rsidRPr="00CC0148" w14:paraId="6472B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37264E" w:rsidRPr="00CC0148" w:rsidRDefault="0037264E" w:rsidP="0037264E">
            <w:r>
              <w:t>Nikki Villavicencio</w:t>
            </w:r>
          </w:p>
        </w:tc>
        <w:tc>
          <w:tcPr>
            <w:tcW w:w="5035" w:type="dxa"/>
          </w:tcPr>
          <w:p w14:paraId="7E6E31A0" w14:textId="37A7E0F5" w:rsidR="0037264E" w:rsidRPr="00D2399A" w:rsidRDefault="0037264E" w:rsidP="0037264E">
            <w:r>
              <w:t>Present</w:t>
            </w:r>
          </w:p>
        </w:tc>
      </w:tr>
      <w:tr w:rsidR="0037264E" w:rsidRPr="00CC0148" w14:paraId="066FE12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37264E" w:rsidRPr="00CC0148" w:rsidRDefault="0037264E" w:rsidP="0037264E">
            <w:r>
              <w:t>Ted Stamp</w:t>
            </w:r>
          </w:p>
        </w:tc>
        <w:tc>
          <w:tcPr>
            <w:tcW w:w="5035" w:type="dxa"/>
          </w:tcPr>
          <w:p w14:paraId="493B63C9" w14:textId="265980D9" w:rsidR="0037264E" w:rsidRPr="00CC0148" w:rsidRDefault="005371C0" w:rsidP="0037264E">
            <w:r>
              <w:t>Present</w:t>
            </w:r>
          </w:p>
        </w:tc>
      </w:tr>
      <w:tr w:rsidR="0037264E" w:rsidRPr="00CC0148" w14:paraId="255CF8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46831DD7" w:rsidR="0037264E" w:rsidRPr="00CC0148" w:rsidRDefault="0037264E" w:rsidP="0037264E">
            <w:r>
              <w:t>Tammy Berberi</w:t>
            </w:r>
          </w:p>
        </w:tc>
        <w:tc>
          <w:tcPr>
            <w:tcW w:w="5035" w:type="dxa"/>
          </w:tcPr>
          <w:p w14:paraId="1CB9F79D" w14:textId="6CB2478F" w:rsidR="0037264E" w:rsidRPr="00CC0148" w:rsidRDefault="00BF1361" w:rsidP="0037264E">
            <w:r>
              <w:t>Present</w:t>
            </w:r>
          </w:p>
        </w:tc>
      </w:tr>
      <w:tr w:rsidR="0037264E" w:rsidRPr="00CC0148" w14:paraId="1E46B7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37264E" w:rsidRPr="00CC0148" w:rsidRDefault="0037264E" w:rsidP="0037264E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0DF87FB8" w:rsidR="0037264E" w:rsidRPr="00CC0148" w:rsidRDefault="004A20BD" w:rsidP="0037264E">
            <w:r>
              <w:t>Present</w:t>
            </w:r>
          </w:p>
        </w:tc>
      </w:tr>
      <w:tr w:rsidR="0037264E" w:rsidRPr="00CC0148" w14:paraId="2600E0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37264E" w:rsidRPr="00CC0148" w:rsidRDefault="0037264E" w:rsidP="0037264E">
            <w:r>
              <w:t>Andy Christensen</w:t>
            </w:r>
          </w:p>
        </w:tc>
        <w:tc>
          <w:tcPr>
            <w:tcW w:w="5035" w:type="dxa"/>
          </w:tcPr>
          <w:p w14:paraId="162BB664" w14:textId="21B563B2" w:rsidR="0037264E" w:rsidRPr="00CC0148" w:rsidRDefault="00697CB4" w:rsidP="0037264E">
            <w:r>
              <w:t>P</w:t>
            </w:r>
            <w:r w:rsidR="00BF1361">
              <w:t>resent</w:t>
            </w:r>
          </w:p>
        </w:tc>
      </w:tr>
      <w:tr w:rsidR="0037264E" w:rsidRPr="00CC0148" w14:paraId="46C814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37264E" w:rsidRPr="00CC0148" w:rsidRDefault="0037264E" w:rsidP="0037264E">
            <w:r>
              <w:t>Myrna Peterson</w:t>
            </w:r>
          </w:p>
        </w:tc>
        <w:tc>
          <w:tcPr>
            <w:tcW w:w="5035" w:type="dxa"/>
          </w:tcPr>
          <w:p w14:paraId="2F3CB3BD" w14:textId="48E2DF39" w:rsidR="0037264E" w:rsidRPr="00CC0148" w:rsidRDefault="005371C0" w:rsidP="0037264E">
            <w:r>
              <w:t>Present</w:t>
            </w:r>
            <w:r w:rsidR="00697CB4">
              <w:t xml:space="preserve"> </w:t>
            </w:r>
          </w:p>
        </w:tc>
      </w:tr>
      <w:tr w:rsidR="0037264E" w:rsidRPr="00CC0148" w14:paraId="36CFE8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37264E" w:rsidRPr="00CC0148" w:rsidRDefault="0037264E" w:rsidP="0037264E">
            <w:r>
              <w:t>Hope Johnson</w:t>
            </w:r>
          </w:p>
        </w:tc>
        <w:tc>
          <w:tcPr>
            <w:tcW w:w="5035" w:type="dxa"/>
          </w:tcPr>
          <w:p w14:paraId="711E69DB" w14:textId="7FDBA157" w:rsidR="0037264E" w:rsidRPr="00CC0148" w:rsidRDefault="005371C0" w:rsidP="0037264E">
            <w:r>
              <w:t>Present</w:t>
            </w:r>
          </w:p>
        </w:tc>
      </w:tr>
      <w:tr w:rsidR="0037264E" w:rsidRPr="00CC0148" w14:paraId="2DC734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37264E" w:rsidRPr="00CC0148" w:rsidRDefault="0037264E" w:rsidP="0037264E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1BD15627" w:rsidR="0037264E" w:rsidRPr="00CC0148" w:rsidRDefault="00882C86" w:rsidP="0037264E">
            <w:r>
              <w:t xml:space="preserve">Present </w:t>
            </w:r>
          </w:p>
        </w:tc>
      </w:tr>
      <w:tr w:rsidR="0037264E" w:rsidRPr="00CC0148" w14:paraId="2762B1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37264E" w:rsidRPr="00CC0148" w:rsidRDefault="0037264E" w:rsidP="0037264E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C140723" w14:textId="7DB10E43" w:rsidR="0037264E" w:rsidRDefault="00772343" w:rsidP="0037264E">
            <w:r>
              <w:t>Absent</w:t>
            </w:r>
          </w:p>
        </w:tc>
      </w:tr>
      <w:tr w:rsidR="0037264E" w:rsidRPr="00CC0148" w14:paraId="401094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37264E" w:rsidRPr="00CC0148" w:rsidRDefault="0037264E" w:rsidP="0037264E">
            <w:r>
              <w:t>Jen Foley</w:t>
            </w:r>
          </w:p>
        </w:tc>
        <w:tc>
          <w:tcPr>
            <w:tcW w:w="5035" w:type="dxa"/>
          </w:tcPr>
          <w:p w14:paraId="224805BB" w14:textId="5409FB6D" w:rsidR="0037264E" w:rsidRDefault="005371C0" w:rsidP="0037264E">
            <w:r>
              <w:t>Present</w:t>
            </w:r>
          </w:p>
        </w:tc>
      </w:tr>
      <w:tr w:rsidR="0037264E" w:rsidRPr="00CC0148" w14:paraId="080CD6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37264E" w:rsidRDefault="0037264E" w:rsidP="0037264E">
            <w:r>
              <w:t>Dawn Bly</w:t>
            </w:r>
          </w:p>
        </w:tc>
        <w:tc>
          <w:tcPr>
            <w:tcW w:w="5035" w:type="dxa"/>
          </w:tcPr>
          <w:p w14:paraId="3F99BDA2" w14:textId="429A6B5E" w:rsidR="0037264E" w:rsidRDefault="0037264E" w:rsidP="0037264E"/>
        </w:tc>
      </w:tr>
      <w:tr w:rsidR="0037264E" w:rsidRPr="00CC0148" w14:paraId="53847A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5D7DE685" w:rsidR="0037264E" w:rsidRDefault="0037264E" w:rsidP="0037264E">
            <w:r>
              <w:lastRenderedPageBreak/>
              <w:t>Nimo Ahmed</w:t>
            </w:r>
          </w:p>
        </w:tc>
        <w:tc>
          <w:tcPr>
            <w:tcW w:w="5035" w:type="dxa"/>
          </w:tcPr>
          <w:p w14:paraId="07A802EA" w14:textId="6746B9F7" w:rsidR="0037264E" w:rsidRDefault="005371C0" w:rsidP="0037264E">
            <w:r>
              <w:t>Present</w:t>
            </w:r>
          </w:p>
        </w:tc>
      </w:tr>
      <w:tr w:rsidR="005371C0" w:rsidRPr="00CC0148" w14:paraId="01AD9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864F13" w14:textId="0215E886" w:rsidR="005371C0" w:rsidRDefault="005371C0" w:rsidP="0037264E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5E947DDE" w14:textId="3915D0F0" w:rsidR="005371C0" w:rsidRDefault="005371C0" w:rsidP="0037264E"/>
        </w:tc>
      </w:tr>
      <w:tr w:rsidR="005371C0" w:rsidRPr="00CC0148" w14:paraId="15A528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C61CD6" w14:textId="495F09EF" w:rsidR="005371C0" w:rsidRDefault="005371C0" w:rsidP="0037264E">
            <w:r>
              <w:t>Mai Vang</w:t>
            </w:r>
          </w:p>
        </w:tc>
        <w:tc>
          <w:tcPr>
            <w:tcW w:w="5035" w:type="dxa"/>
          </w:tcPr>
          <w:p w14:paraId="674D2584" w14:textId="66BCD4C0" w:rsidR="005371C0" w:rsidRDefault="00697CB4" w:rsidP="0037264E">
            <w:r>
              <w:t>Excused</w:t>
            </w:r>
            <w:r w:rsidR="00403623">
              <w:t xml:space="preserve"> 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4459FF" w:rsidRDefault="009F0741" w:rsidP="009F0741">
      <w:pPr>
        <w:pStyle w:val="ListParagraph"/>
      </w:pPr>
      <w:r w:rsidRPr="004459FF">
        <w:t>David Dively, E.D.</w:t>
      </w:r>
    </w:p>
    <w:p w14:paraId="1025F4BC" w14:textId="77777777" w:rsidR="00C11D06" w:rsidRPr="004459FF" w:rsidRDefault="00C11D06" w:rsidP="00C11D06">
      <w:pPr>
        <w:pStyle w:val="ListParagraph"/>
      </w:pPr>
      <w:r w:rsidRPr="004459FF">
        <w:t>Shannon Hartwig</w:t>
      </w:r>
    </w:p>
    <w:p w14:paraId="0D9B5B94" w14:textId="78D4DBF3" w:rsidR="00772343" w:rsidRDefault="00772343" w:rsidP="009F0741">
      <w:pPr>
        <w:pStyle w:val="ListParagraph"/>
      </w:pPr>
      <w:r>
        <w:t>Chad M</w:t>
      </w:r>
      <w:r w:rsidR="00C11D06">
        <w:t>iller</w:t>
      </w:r>
    </w:p>
    <w:p w14:paraId="6924FFA1" w14:textId="753AA78F" w:rsidR="00772343" w:rsidRDefault="00772343" w:rsidP="009F0741">
      <w:pPr>
        <w:pStyle w:val="ListParagraph"/>
      </w:pPr>
      <w:r>
        <w:t>Trevor T</w:t>
      </w:r>
      <w:r w:rsidR="00C11D06">
        <w:t>urner</w:t>
      </w:r>
    </w:p>
    <w:p w14:paraId="663B02AC" w14:textId="18B804F9" w:rsidR="00697CB4" w:rsidRDefault="00697CB4" w:rsidP="009F0741">
      <w:pPr>
        <w:pStyle w:val="ListParagraph"/>
      </w:pPr>
      <w:r>
        <w:t>Linda Gremillion</w:t>
      </w:r>
    </w:p>
    <w:p w14:paraId="66A38E8F" w14:textId="5336C2FB" w:rsidR="00697CB4" w:rsidRDefault="00697CB4" w:rsidP="009F0741">
      <w:pPr>
        <w:pStyle w:val="ListParagraph"/>
      </w:pPr>
      <w:r>
        <w:t>Beth Heinrich, Morris Transit</w:t>
      </w:r>
    </w:p>
    <w:p w14:paraId="1D6E4202" w14:textId="6FB1E7A3" w:rsidR="009F0741" w:rsidRDefault="009F0741" w:rsidP="009F0741">
      <w:pPr>
        <w:pStyle w:val="Heading3"/>
      </w:pPr>
      <w:r w:rsidRPr="004459FF">
        <w:t>Ex-Officio Members</w:t>
      </w:r>
    </w:p>
    <w:p w14:paraId="17105952" w14:textId="170CD082" w:rsidR="00697CB4" w:rsidRDefault="00697CB4" w:rsidP="007E387A">
      <w:pPr>
        <w:pStyle w:val="ListParagraph"/>
        <w:rPr>
          <w:lang w:bidi="en-US"/>
        </w:rPr>
      </w:pPr>
      <w:r>
        <w:rPr>
          <w:lang w:bidi="en-US"/>
        </w:rPr>
        <w:t>Lisa Larges</w:t>
      </w:r>
    </w:p>
    <w:p w14:paraId="61A7C4B2" w14:textId="1DC1868A" w:rsidR="00697CB4" w:rsidRDefault="00697CB4" w:rsidP="007E387A">
      <w:pPr>
        <w:pStyle w:val="ListParagraph"/>
        <w:rPr>
          <w:lang w:bidi="en-US"/>
        </w:rPr>
      </w:pPr>
      <w:r>
        <w:rPr>
          <w:lang w:bidi="en-US"/>
        </w:rPr>
        <w:t>Wendy Wulff</w:t>
      </w:r>
    </w:p>
    <w:p w14:paraId="245324F7" w14:textId="0FF230BA" w:rsidR="00442CFD" w:rsidRPr="00697CB4" w:rsidRDefault="00A646C3" w:rsidP="00A646C3">
      <w:pPr>
        <w:pStyle w:val="Heading2"/>
      </w:pPr>
      <w:r>
        <w:t>Meeting Called to Order</w:t>
      </w:r>
    </w:p>
    <w:p w14:paraId="3C338A47" w14:textId="12E18AB6" w:rsidR="009F0741" w:rsidRPr="00CC0148" w:rsidRDefault="009F0741" w:rsidP="009F0741">
      <w:r w:rsidRPr="00CC0148">
        <w:t xml:space="preserve">Meeting called to order </w:t>
      </w:r>
      <w:r w:rsidRPr="00BB25AE">
        <w:t>at 2:</w:t>
      </w:r>
      <w:r w:rsidR="00E35CF7" w:rsidRPr="00BB25AE">
        <w:t>0</w:t>
      </w:r>
      <w:r w:rsidR="00697CB4">
        <w:t>3</w:t>
      </w:r>
      <w:r w:rsidR="00F30974" w:rsidRPr="00BB25AE">
        <w:t xml:space="preserve"> </w:t>
      </w:r>
      <w:r w:rsidRPr="00BB25AE">
        <w:t>pm</w:t>
      </w:r>
    </w:p>
    <w:p w14:paraId="08453FA4" w14:textId="2FACDB1D" w:rsidR="00DA18A4" w:rsidRPr="003D61EC" w:rsidRDefault="009F0741" w:rsidP="0020098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</w:t>
      </w:r>
      <w:r w:rsidR="00F30974">
        <w:t>a</w:t>
      </w:r>
      <w:r w:rsidR="005371C0">
        <w:t>pprove</w:t>
      </w:r>
      <w:r w:rsidR="00F30974">
        <w:t xml:space="preserve"> the </w:t>
      </w:r>
      <w:r w:rsidR="00FE68EF">
        <w:t>meeting agenda</w:t>
      </w:r>
      <w:r w:rsidR="00BC3397">
        <w:t xml:space="preserve">, </w:t>
      </w:r>
      <w:r w:rsidR="00DE3B0D">
        <w:t>was</w:t>
      </w:r>
      <w:r w:rsidR="00F51B6B">
        <w:t xml:space="preserve"> made</w:t>
      </w:r>
      <w:r w:rsidRPr="00CC0148">
        <w:t xml:space="preserve"> by </w:t>
      </w:r>
      <w:r w:rsidR="00BF1361">
        <w:t>Hope J</w:t>
      </w:r>
      <w:r w:rsidR="00AD4E6C">
        <w:t>ohnson</w:t>
      </w:r>
      <w:r w:rsidRPr="00CC0148">
        <w:t xml:space="preserve">, and seconded by </w:t>
      </w:r>
      <w:r w:rsidR="00697CB4">
        <w:t>Jen Foley</w:t>
      </w:r>
      <w:r w:rsidRPr="00CC0148">
        <w:t xml:space="preserve">, </w:t>
      </w:r>
      <w:bookmarkStart w:id="2" w:name="_Hlk83031523"/>
      <w:r w:rsidRPr="00CC0148">
        <w:t xml:space="preserve">motion unanimously passed by roll call vote, with </w:t>
      </w:r>
      <w:r w:rsidR="00697CB4">
        <w:t>8</w:t>
      </w:r>
      <w:r w:rsidR="00BF1361">
        <w:t xml:space="preserve"> </w:t>
      </w:r>
      <w:r w:rsidRPr="00CC0148">
        <w:t>in favor</w:t>
      </w:r>
      <w:r w:rsidR="0019582C">
        <w:t xml:space="preserve"> </w:t>
      </w:r>
      <w:r w:rsidRPr="00CC0148">
        <w:t xml:space="preserve">and </w:t>
      </w:r>
      <w:r w:rsidR="00697CB4">
        <w:t>6</w:t>
      </w:r>
      <w:r w:rsidRPr="00CC0148">
        <w:t xml:space="preserve"> members </w:t>
      </w:r>
      <w:bookmarkEnd w:id="1"/>
      <w:bookmarkEnd w:id="2"/>
      <w:r w:rsidR="00BC3397" w:rsidRPr="00CC0148">
        <w:t>absent</w:t>
      </w:r>
      <w:r w:rsidR="00BC3397">
        <w:t xml:space="preserve">. </w:t>
      </w:r>
    </w:p>
    <w:p w14:paraId="38609C53" w14:textId="463E2390" w:rsidR="00BC3397" w:rsidRPr="003D61EC" w:rsidRDefault="00BC3397" w:rsidP="00BC339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 w:rsidR="00F51B6B">
        <w:t xml:space="preserve">was made </w:t>
      </w:r>
      <w:r w:rsidR="00F51B6B" w:rsidRPr="00CC0148">
        <w:t xml:space="preserve">by </w:t>
      </w:r>
      <w:r w:rsidR="00697CB4">
        <w:t>Tammy Berberi</w:t>
      </w:r>
      <w:r w:rsidR="00F51B6B" w:rsidRPr="00CC0148">
        <w:t xml:space="preserve"> </w:t>
      </w:r>
      <w:r w:rsidRPr="00CC0148">
        <w:t xml:space="preserve">to approve </w:t>
      </w:r>
      <w:r>
        <w:t>meeting minutes</w:t>
      </w:r>
      <w:r w:rsidRPr="00CC0148">
        <w:t xml:space="preserve">, and seconded by </w:t>
      </w:r>
      <w:r w:rsidR="00697CB4">
        <w:t>Quinn Nystrom</w:t>
      </w:r>
      <w:r w:rsidRPr="00CC0148">
        <w:t xml:space="preserve">, motion unanimously passed by roll call vote, with </w:t>
      </w:r>
      <w:r w:rsidR="00697CB4">
        <w:t>8</w:t>
      </w:r>
      <w:r w:rsidR="00DE3B0D">
        <w:t xml:space="preserve"> </w:t>
      </w:r>
      <w:r w:rsidR="00DE3B0D" w:rsidRPr="00CC0148">
        <w:t>in favor</w:t>
      </w:r>
      <w:r w:rsidR="00DE3B0D">
        <w:t xml:space="preserve"> </w:t>
      </w:r>
      <w:r w:rsidR="00DE3B0D" w:rsidRPr="00CC0148">
        <w:t xml:space="preserve">and </w:t>
      </w:r>
      <w:r w:rsidR="00697CB4">
        <w:t xml:space="preserve">6 </w:t>
      </w:r>
      <w:r w:rsidR="00403623">
        <w:t>members absent</w:t>
      </w:r>
      <w:r w:rsidR="00B31CAA">
        <w:t>.</w:t>
      </w:r>
    </w:p>
    <w:p w14:paraId="6789742E" w14:textId="01D389D8" w:rsidR="005C09EF" w:rsidRDefault="005C09EF" w:rsidP="00E57616">
      <w:pPr>
        <w:pStyle w:val="Heading2"/>
      </w:pPr>
      <w:r>
        <w:t>Introductions</w:t>
      </w:r>
    </w:p>
    <w:p w14:paraId="6E018A63" w14:textId="77777777" w:rsidR="00697CB4" w:rsidRDefault="00697CB4" w:rsidP="00697CB4">
      <w:pPr>
        <w:rPr>
          <w:lang w:bidi="en-US"/>
        </w:rPr>
      </w:pPr>
      <w:r>
        <w:rPr>
          <w:lang w:bidi="en-US"/>
        </w:rPr>
        <w:t>Council</w:t>
      </w:r>
      <w:r w:rsidR="005C09EF">
        <w:rPr>
          <w:lang w:bidi="en-US"/>
        </w:rPr>
        <w:t xml:space="preserve"> </w:t>
      </w:r>
      <w:r w:rsidR="00EE7508">
        <w:rPr>
          <w:lang w:bidi="en-US"/>
        </w:rPr>
        <w:t>M</w:t>
      </w:r>
      <w:r w:rsidR="005C09EF">
        <w:rPr>
          <w:lang w:bidi="en-US"/>
        </w:rPr>
        <w:t>ember</w:t>
      </w:r>
      <w:r>
        <w:rPr>
          <w:lang w:bidi="en-US"/>
        </w:rPr>
        <w:t xml:space="preserve">s serving on the Council Planning committee provided </w:t>
      </w:r>
      <w:r w:rsidR="00EE7508">
        <w:rPr>
          <w:lang w:bidi="en-US"/>
        </w:rPr>
        <w:t>introductions</w:t>
      </w:r>
      <w:r>
        <w:rPr>
          <w:lang w:bidi="en-US"/>
        </w:rPr>
        <w:t xml:space="preserve"> including t</w:t>
      </w:r>
      <w:r w:rsidR="005C09EF">
        <w:rPr>
          <w:lang w:bidi="en-US"/>
        </w:rPr>
        <w:t xml:space="preserve">he </w:t>
      </w:r>
      <w:r>
        <w:rPr>
          <w:lang w:bidi="en-US"/>
        </w:rPr>
        <w:t>activities and interests they have</w:t>
      </w:r>
      <w:r w:rsidR="005C09EF">
        <w:rPr>
          <w:lang w:bidi="en-US"/>
        </w:rPr>
        <w:t>.</w:t>
      </w:r>
      <w:r w:rsidR="00BF1361">
        <w:rPr>
          <w:lang w:bidi="en-US"/>
        </w:rPr>
        <w:t xml:space="preserve"> </w:t>
      </w:r>
      <w:r>
        <w:rPr>
          <w:lang w:bidi="en-US"/>
        </w:rPr>
        <w:t>Members present Nikki V., Andy C., Quinn N., and Myrna P.</w:t>
      </w:r>
    </w:p>
    <w:p w14:paraId="4BACA9B0" w14:textId="3061AD8D" w:rsidR="00697CB4" w:rsidRDefault="00697CB4" w:rsidP="009C4640">
      <w:pPr>
        <w:pStyle w:val="Heading2"/>
      </w:pPr>
      <w:r>
        <w:t>External Relationships Guest Speaker</w:t>
      </w:r>
    </w:p>
    <w:p w14:paraId="2E4BBBB6" w14:textId="5C189D94" w:rsidR="00697CB4" w:rsidRDefault="00697CB4" w:rsidP="00697CB4">
      <w:r>
        <w:t xml:space="preserve">Beth </w:t>
      </w:r>
      <w:r w:rsidR="00F1145C">
        <w:t>Heinrich</w:t>
      </w:r>
      <w:r>
        <w:t xml:space="preserve"> from Morris transit and Tammy Berberi from the External relationships committee provided a </w:t>
      </w:r>
      <w:r w:rsidR="009C4640">
        <w:t xml:space="preserve">presentation on the activities in the Morris area which is in region </w:t>
      </w:r>
      <w:r w:rsidR="00F1145C">
        <w:t>4</w:t>
      </w:r>
      <w:r w:rsidR="009C4640">
        <w:t>.</w:t>
      </w:r>
    </w:p>
    <w:p w14:paraId="5EC81415" w14:textId="514A4911" w:rsidR="00E57616" w:rsidRDefault="00697CB4" w:rsidP="00E57616">
      <w:pPr>
        <w:pStyle w:val="Heading2"/>
      </w:pPr>
      <w:r>
        <w:lastRenderedPageBreak/>
        <w:t>Council</w:t>
      </w:r>
      <w:r w:rsidR="00F1145C">
        <w:t xml:space="preserve"> </w:t>
      </w:r>
      <w:r w:rsidR="00E57616" w:rsidRPr="00CD6DBD">
        <w:t>Committee</w:t>
      </w:r>
      <w:r w:rsidR="00E57616">
        <w:t xml:space="preserve"> Report</w:t>
      </w:r>
      <w:r w:rsidR="00BF1361">
        <w:t>s</w:t>
      </w:r>
    </w:p>
    <w:p w14:paraId="54CFB372" w14:textId="04A34B4F" w:rsidR="008D7B17" w:rsidRPr="00F675C2" w:rsidRDefault="008D7B17" w:rsidP="00F675C2">
      <w:pPr>
        <w:pStyle w:val="Heading3"/>
      </w:pPr>
      <w:r w:rsidRPr="00F675C2">
        <w:t>Governance Systems Committee update</w:t>
      </w:r>
    </w:p>
    <w:p w14:paraId="38638FF7" w14:textId="236D18C0" w:rsidR="00921980" w:rsidRDefault="00E57616" w:rsidP="00BF1361">
      <w:pPr>
        <w:rPr>
          <w:lang w:bidi="en-US"/>
        </w:rPr>
      </w:pPr>
      <w:r>
        <w:rPr>
          <w:lang w:bidi="en-US"/>
        </w:rPr>
        <w:t xml:space="preserve">Hope Johnson provided a report on the </w:t>
      </w:r>
      <w:r w:rsidR="00AD4E6C">
        <w:rPr>
          <w:lang w:bidi="en-US"/>
        </w:rPr>
        <w:t xml:space="preserve">group moved to </w:t>
      </w:r>
      <w:r w:rsidR="00434838">
        <w:rPr>
          <w:lang w:bidi="en-US"/>
        </w:rPr>
        <w:t>a every</w:t>
      </w:r>
      <w:r w:rsidR="00980E45">
        <w:rPr>
          <w:lang w:bidi="en-US"/>
        </w:rPr>
        <w:t xml:space="preserve"> other</w:t>
      </w:r>
      <w:r w:rsidR="00AD4E6C">
        <w:rPr>
          <w:lang w:bidi="en-US"/>
        </w:rPr>
        <w:t xml:space="preserve"> month schedule </w:t>
      </w:r>
      <w:r w:rsidR="008D7B17">
        <w:rPr>
          <w:lang w:bidi="en-US"/>
        </w:rPr>
        <w:t>and the</w:t>
      </w:r>
      <w:r w:rsidR="00980E45">
        <w:rPr>
          <w:lang w:bidi="en-US"/>
        </w:rPr>
        <w:t xml:space="preserve"> next meeting will be in September. They will be working on the Executive Director Limitations report at the September meeting. </w:t>
      </w:r>
    </w:p>
    <w:p w14:paraId="57B8B4A8" w14:textId="078CBC11" w:rsidR="00F13791" w:rsidRDefault="008D7B17" w:rsidP="008D7B17">
      <w:pPr>
        <w:pStyle w:val="Heading3"/>
      </w:pPr>
      <w:r>
        <w:t>On Boarding Work Group Update</w:t>
      </w:r>
    </w:p>
    <w:p w14:paraId="0D92E53C" w14:textId="18DBD08B" w:rsidR="008D7B17" w:rsidRDefault="008D7B17" w:rsidP="008D7B17">
      <w:pPr>
        <w:rPr>
          <w:lang w:bidi="en-US"/>
        </w:rPr>
      </w:pPr>
      <w:r>
        <w:rPr>
          <w:lang w:bidi="en-US"/>
        </w:rPr>
        <w:t xml:space="preserve">Ted Stamp and </w:t>
      </w:r>
      <w:r w:rsidR="00F52D48">
        <w:rPr>
          <w:lang w:bidi="en-US"/>
        </w:rPr>
        <w:t>David Dively</w:t>
      </w:r>
      <w:r>
        <w:rPr>
          <w:lang w:bidi="en-US"/>
        </w:rPr>
        <w:t xml:space="preserve"> provided the group with an update on the work the group has completed.</w:t>
      </w:r>
      <w:r w:rsidR="00F52D48">
        <w:rPr>
          <w:lang w:bidi="en-US"/>
        </w:rPr>
        <w:t xml:space="preserve"> The documents the groups worked on will be ready for review within the next few meetings.</w:t>
      </w:r>
      <w:r w:rsidR="00206E16">
        <w:rPr>
          <w:lang w:bidi="en-US"/>
        </w:rPr>
        <w:t xml:space="preserve"> </w:t>
      </w:r>
    </w:p>
    <w:p w14:paraId="57983FED" w14:textId="3D178BA7" w:rsidR="004A4BD0" w:rsidRDefault="004A4BD0" w:rsidP="004A4BD0">
      <w:pPr>
        <w:pStyle w:val="Heading3"/>
      </w:pPr>
      <w:r>
        <w:t>External Relationships Committee Update</w:t>
      </w:r>
    </w:p>
    <w:p w14:paraId="06D94EA7" w14:textId="2EB00CCD" w:rsidR="004A4BD0" w:rsidRDefault="00B91FB4" w:rsidP="004A4BD0">
      <w:pPr>
        <w:rPr>
          <w:lang w:bidi="en-US"/>
        </w:rPr>
      </w:pPr>
      <w:r>
        <w:rPr>
          <w:lang w:bidi="en-US"/>
        </w:rPr>
        <w:t xml:space="preserve">Tammy Berberi provided the group with update of the challenges the group had had </w:t>
      </w:r>
      <w:proofErr w:type="spellStart"/>
      <w:r>
        <w:rPr>
          <w:lang w:bidi="en-US"/>
        </w:rPr>
        <w:t>with out</w:t>
      </w:r>
      <w:proofErr w:type="spellEnd"/>
      <w:r>
        <w:rPr>
          <w:lang w:bidi="en-US"/>
        </w:rPr>
        <w:t xml:space="preserve"> a formal chair for the committee. She also provided the update on the work the group did complete during the time who out a chairperson. </w:t>
      </w:r>
    </w:p>
    <w:p w14:paraId="025B9687" w14:textId="77777777" w:rsidR="00B91FB4" w:rsidRDefault="00B91FB4" w:rsidP="00B91FB4">
      <w:pPr>
        <w:pStyle w:val="Heading2"/>
      </w:pPr>
      <w:r>
        <w:t>State Fair Update:</w:t>
      </w:r>
    </w:p>
    <w:p w14:paraId="0EAA79C9" w14:textId="34455BDE" w:rsidR="00B91FB4" w:rsidRDefault="00B91FB4" w:rsidP="00B91FB4">
      <w:pPr>
        <w:rPr>
          <w:lang w:bidi="en-US"/>
        </w:rPr>
      </w:pPr>
      <w:r>
        <w:rPr>
          <w:lang w:bidi="en-US"/>
        </w:rPr>
        <w:t xml:space="preserve">Linda Gremillion provided the group with an update on the status of the work involved in getting the agency booth ready for the fair. </w:t>
      </w:r>
    </w:p>
    <w:p w14:paraId="488E6661" w14:textId="4B555757" w:rsidR="004A4BD0" w:rsidRDefault="004A4BD0" w:rsidP="004A4BD0">
      <w:pPr>
        <w:pStyle w:val="Heading2"/>
      </w:pPr>
      <w:r>
        <w:t>Council Business</w:t>
      </w:r>
    </w:p>
    <w:p w14:paraId="19FA83BD" w14:textId="62295423" w:rsidR="004A4BD0" w:rsidRDefault="004A4BD0" w:rsidP="005C71E4">
      <w:r w:rsidRPr="005C71E4">
        <w:t xml:space="preserve">Membership appointments and elections, </w:t>
      </w:r>
      <w:r w:rsidR="00454767">
        <w:t>appointment was made by Council Chair Nikki Villavicencio to appoint Tammy Berberi to serve as the committee chair on the External Relationships Committee</w:t>
      </w:r>
      <w:r w:rsidRPr="005C71E4">
        <w:t xml:space="preserve"> </w:t>
      </w:r>
    </w:p>
    <w:p w14:paraId="7347F85B" w14:textId="175525AF" w:rsidR="00454767" w:rsidRPr="003D61EC" w:rsidRDefault="00454767" w:rsidP="0045476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Tammy Berberi</w:t>
      </w:r>
      <w:r w:rsidRPr="00CC0148">
        <w:t xml:space="preserve"> </w:t>
      </w:r>
      <w:r>
        <w:t>to serve as the chair of the External Relationships committee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p w14:paraId="5264E979" w14:textId="571E6431" w:rsidR="00454767" w:rsidRPr="003D61EC" w:rsidRDefault="00454767" w:rsidP="0045476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Mai Vang to the External Relationships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p w14:paraId="36E3016D" w14:textId="53FFE1F0" w:rsidR="00454767" w:rsidRPr="00B97E88" w:rsidRDefault="00454767" w:rsidP="00BC58B8">
      <w:pPr>
        <w:ind w:left="720"/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 xml:space="preserve">the appointment of Nick </w:t>
      </w:r>
      <w:proofErr w:type="spellStart"/>
      <w:r>
        <w:t>Volkmuth</w:t>
      </w:r>
      <w:proofErr w:type="spellEnd"/>
      <w:r>
        <w:t xml:space="preserve"> to the Governance Systems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p w14:paraId="2507A992" w14:textId="3C59BAFA" w:rsidR="00F13791" w:rsidRDefault="00F15B43" w:rsidP="00F13791">
      <w:pPr>
        <w:pStyle w:val="Heading2"/>
      </w:pPr>
      <w:r>
        <w:t>Access</w:t>
      </w:r>
      <w:r w:rsidR="00F13791" w:rsidRPr="00E47CF9">
        <w:t xml:space="preserve"> Committee Discussion</w:t>
      </w:r>
    </w:p>
    <w:p w14:paraId="70483F3B" w14:textId="4EA39AC6" w:rsidR="00434838" w:rsidRDefault="007E5DB1" w:rsidP="00713DB0">
      <w:r>
        <w:t xml:space="preserve">Discussion on </w:t>
      </w:r>
      <w:r w:rsidR="00434838">
        <w:t xml:space="preserve">developing </w:t>
      </w:r>
      <w:proofErr w:type="gramStart"/>
      <w:r w:rsidR="00434838">
        <w:t>a</w:t>
      </w:r>
      <w:proofErr w:type="gramEnd"/>
      <w:r w:rsidR="00434838">
        <w:t xml:space="preserve"> </w:t>
      </w:r>
      <w:r w:rsidR="00713DB0">
        <w:t>Access</w:t>
      </w:r>
      <w:r w:rsidR="00434838">
        <w:t xml:space="preserve"> committee </w:t>
      </w:r>
      <w:r w:rsidR="00713DB0">
        <w:t xml:space="preserve">was presented by Ted Stamp. David Fenley also provided a recap on </w:t>
      </w:r>
      <w:r w:rsidR="002D16B6">
        <w:t>t</w:t>
      </w:r>
      <w:r w:rsidR="00713DB0">
        <w:t xml:space="preserve">he workings of the former/previous Access committee work. </w:t>
      </w:r>
    </w:p>
    <w:p w14:paraId="61B74374" w14:textId="49BE8372" w:rsidR="002D16B6" w:rsidRPr="003D61EC" w:rsidRDefault="002D16B6" w:rsidP="002D16B6">
      <w:pPr>
        <w:ind w:left="720"/>
        <w:rPr>
          <w:rStyle w:val="Strong"/>
        </w:rPr>
      </w:pPr>
      <w:r w:rsidRPr="00CC0148">
        <w:rPr>
          <w:rStyle w:val="Strong"/>
        </w:rPr>
        <w:lastRenderedPageBreak/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 xml:space="preserve">Ted Stamp </w:t>
      </w:r>
      <w:r w:rsidRPr="00CC0148">
        <w:t xml:space="preserve">to approve </w:t>
      </w:r>
      <w:r>
        <w:t>the Access committee,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p w14:paraId="1BE61C3E" w14:textId="7B147034" w:rsidR="001C035F" w:rsidRDefault="001C035F" w:rsidP="007E5DB1">
      <w:pPr>
        <w:pStyle w:val="Heading2"/>
      </w:pPr>
      <w:bookmarkStart w:id="3" w:name="_Hlk121925011"/>
      <w:r>
        <w:t>MCD Public Policy Update</w:t>
      </w:r>
      <w:bookmarkEnd w:id="3"/>
    </w:p>
    <w:p w14:paraId="6C562F9F" w14:textId="6E931FDB" w:rsidR="001C035F" w:rsidRDefault="001C035F" w:rsidP="001C035F">
      <w:pPr>
        <w:rPr>
          <w:lang w:bidi="en-US"/>
        </w:rPr>
      </w:pPr>
      <w:r>
        <w:rPr>
          <w:lang w:bidi="en-US"/>
        </w:rPr>
        <w:t xml:space="preserve">Trevor Turner </w:t>
      </w:r>
      <w:r w:rsidR="00F307C5">
        <w:rPr>
          <w:lang w:bidi="en-US"/>
        </w:rPr>
        <w:t xml:space="preserve">presented the group with a proposal to meet with the full council membership after the fair. </w:t>
      </w:r>
      <w:r w:rsidR="001B7B39">
        <w:rPr>
          <w:lang w:bidi="en-US"/>
        </w:rPr>
        <w:t xml:space="preserve">He will have the results of the surveys ready and ready to move froward to share with the council members. </w:t>
      </w:r>
    </w:p>
    <w:p w14:paraId="5AEFDCDE" w14:textId="6FCE9CEE" w:rsidR="001C035F" w:rsidRDefault="001C035F" w:rsidP="001C035F">
      <w:pPr>
        <w:pStyle w:val="Heading2"/>
      </w:pPr>
      <w:r w:rsidRPr="00172471">
        <w:t>Disability Pride Update:</w:t>
      </w:r>
    </w:p>
    <w:p w14:paraId="64674128" w14:textId="67BC56E6" w:rsidR="001C035F" w:rsidRPr="001C035F" w:rsidRDefault="001B7B39" w:rsidP="001C035F">
      <w:pPr>
        <w:rPr>
          <w:lang w:bidi="en-US"/>
        </w:rPr>
      </w:pPr>
      <w:r>
        <w:t>Linda Gremillion provided</w:t>
      </w:r>
      <w:r w:rsidR="00FA5506">
        <w:t xml:space="preserve"> </w:t>
      </w:r>
      <w:r>
        <w:t xml:space="preserve">a recap of the </w:t>
      </w:r>
      <w:r w:rsidR="00FA5506">
        <w:t xml:space="preserve">activities at the Disability Price Booth that was held during the Pride event in Minneapolis. </w:t>
      </w:r>
      <w:r>
        <w:t xml:space="preserve">The event was a success. </w:t>
      </w:r>
    </w:p>
    <w:p w14:paraId="2893B589" w14:textId="1D7D1FAD" w:rsidR="007E5DB1" w:rsidRDefault="007E5DB1" w:rsidP="007E5DB1">
      <w:pPr>
        <w:pStyle w:val="Heading2"/>
      </w:pPr>
      <w:r>
        <w:t>Financial Report</w:t>
      </w:r>
      <w:r w:rsidR="00F15B43">
        <w:t xml:space="preserve"> Summary</w:t>
      </w:r>
    </w:p>
    <w:p w14:paraId="45A82275" w14:textId="0F83CA50" w:rsidR="007E5DB1" w:rsidRDefault="001B7B39" w:rsidP="007E5DB1">
      <w:r>
        <w:t xml:space="preserve">David Dively provided an update to the group. Review documents </w:t>
      </w:r>
      <w:r w:rsidRPr="001B7B39">
        <w:t>Finance Report FY 23 for August FC Meeting</w:t>
      </w:r>
      <w:r>
        <w:t xml:space="preserve">.xls and </w:t>
      </w:r>
      <w:r w:rsidRPr="001B7B39">
        <w:t>Finance Report FY 2</w:t>
      </w:r>
      <w:r>
        <w:t>4</w:t>
      </w:r>
      <w:r w:rsidRPr="001B7B39">
        <w:t xml:space="preserve"> for August FC Meeting</w:t>
      </w:r>
      <w:r>
        <w:t>.xls that were shard with eh group.</w:t>
      </w:r>
      <w:r w:rsidR="00FA5506">
        <w:t xml:space="preserve"> </w:t>
      </w:r>
    </w:p>
    <w:p w14:paraId="73E432E9" w14:textId="14A7CFF8" w:rsidR="00F15B43" w:rsidRDefault="00F15B43" w:rsidP="00F15B43">
      <w:pPr>
        <w:pStyle w:val="Heading2"/>
      </w:pPr>
      <w:r>
        <w:t>Executive Director Report</w:t>
      </w:r>
    </w:p>
    <w:p w14:paraId="04E20D34" w14:textId="375DA664" w:rsidR="00D02463" w:rsidRPr="00D02463" w:rsidRDefault="00D02463" w:rsidP="00D02463">
      <w:pPr>
        <w:rPr>
          <w:lang w:bidi="en-US"/>
        </w:rPr>
      </w:pPr>
      <w:r>
        <w:rPr>
          <w:lang w:bidi="en-US"/>
        </w:rPr>
        <w:t>David Dively provided a repost on the following items. Office space and updated including increasing lease footage. Staffing update on current staffing and projected staffing within the next few months</w:t>
      </w:r>
      <w:proofErr w:type="gramStart"/>
      <w:r>
        <w:rPr>
          <w:lang w:bidi="en-US"/>
        </w:rPr>
        <w:t xml:space="preserve">.  </w:t>
      </w:r>
      <w:proofErr w:type="gramEnd"/>
      <w:r>
        <w:rPr>
          <w:lang w:bidi="en-US"/>
        </w:rPr>
        <w:t xml:space="preserve">He also provided information on events and activities that may interest the agency and council. </w:t>
      </w:r>
    </w:p>
    <w:p w14:paraId="397E4418" w14:textId="1A6C9F19" w:rsidR="001C035F" w:rsidRDefault="001C035F" w:rsidP="001C035F">
      <w:pPr>
        <w:pStyle w:val="Heading2"/>
      </w:pPr>
      <w:r>
        <w:t>Staff Reports</w:t>
      </w:r>
    </w:p>
    <w:p w14:paraId="3C0714F3" w14:textId="77777777" w:rsidR="001C035F" w:rsidRDefault="001C035F" w:rsidP="00C8261F">
      <w:r>
        <w:rPr>
          <w:lang w:bidi="en-US"/>
        </w:rPr>
        <w:t>Held over due to time</w:t>
      </w:r>
      <w:r>
        <w:t>.</w:t>
      </w:r>
    </w:p>
    <w:p w14:paraId="5CCEA59F" w14:textId="25480AC4" w:rsidR="00670527" w:rsidRDefault="00670527" w:rsidP="00670527">
      <w:pPr>
        <w:pStyle w:val="Heading2"/>
      </w:pPr>
      <w:r>
        <w:t>Membership Regional Reports</w:t>
      </w:r>
    </w:p>
    <w:p w14:paraId="45587943" w14:textId="77777777" w:rsidR="007E5DB1" w:rsidRDefault="007E5DB1" w:rsidP="00D248A9">
      <w:r>
        <w:rPr>
          <w:lang w:bidi="en-US"/>
        </w:rPr>
        <w:t>Held over due to time</w:t>
      </w:r>
      <w:r>
        <w:t>.</w:t>
      </w:r>
    </w:p>
    <w:p w14:paraId="55AD9EC1" w14:textId="48919BB7" w:rsidR="009F0741" w:rsidRDefault="009F0741" w:rsidP="009F0741">
      <w:pPr>
        <w:pStyle w:val="Heading2"/>
      </w:pPr>
      <w:r w:rsidRPr="000957EB">
        <w:t>Public Comment</w:t>
      </w:r>
    </w:p>
    <w:p w14:paraId="150F861D" w14:textId="72623954" w:rsidR="007656F1" w:rsidRPr="007656F1" w:rsidRDefault="007656F1" w:rsidP="007656F1">
      <w:pPr>
        <w:rPr>
          <w:lang w:bidi="en-US"/>
        </w:rPr>
      </w:pPr>
      <w:r>
        <w:rPr>
          <w:lang w:bidi="en-US"/>
        </w:rPr>
        <w:t>No public comment was made.</w:t>
      </w:r>
    </w:p>
    <w:p w14:paraId="297695A8" w14:textId="4C1FB79E" w:rsidR="006D4234" w:rsidRDefault="006D4234" w:rsidP="009E3AAD">
      <w:pPr>
        <w:pStyle w:val="Heading2"/>
      </w:pPr>
      <w:r>
        <w:t>Next Steps:</w:t>
      </w:r>
    </w:p>
    <w:p w14:paraId="65774157" w14:textId="132D9D7A" w:rsidR="009F0741" w:rsidRPr="00CC0148" w:rsidRDefault="009F0741" w:rsidP="009F0741">
      <w:r w:rsidRPr="00CC0148">
        <w:t>Adjourned 4:</w:t>
      </w:r>
      <w:r w:rsidR="007E5DB1">
        <w:t>00</w:t>
      </w:r>
      <w:r w:rsidRPr="00CC0148">
        <w:t xml:space="preserve"> pm</w:t>
      </w:r>
    </w:p>
    <w:p w14:paraId="4DBA9690" w14:textId="67955406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993" w14:textId="77777777" w:rsidR="000104EB" w:rsidRDefault="000104EB" w:rsidP="007B447E">
      <w:r>
        <w:separator/>
      </w:r>
    </w:p>
  </w:endnote>
  <w:endnote w:type="continuationSeparator" w:id="0">
    <w:p w14:paraId="2CDC721F" w14:textId="77777777" w:rsidR="000104EB" w:rsidRDefault="000104EB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50B3CE45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07125">
          <w:t xml:space="preserve">Meeting Minutes: Full Council, </w:t>
        </w:r>
        <w:r w:rsidR="00D41638">
          <w:t>10</w:t>
        </w:r>
        <w:r w:rsidR="00007125">
          <w:t>-</w:t>
        </w:r>
        <w:r w:rsidR="00D41638">
          <w:t>11</w:t>
        </w:r>
        <w:r w:rsidR="00007125">
          <w:t>-2</w:t>
        </w:r>
        <w:r w:rsidR="00B31CAA">
          <w:t>3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74E0" w14:textId="77777777" w:rsidR="000104EB" w:rsidRDefault="000104EB" w:rsidP="007B447E">
      <w:r>
        <w:separator/>
      </w:r>
    </w:p>
  </w:footnote>
  <w:footnote w:type="continuationSeparator" w:id="0">
    <w:p w14:paraId="20C1B0C0" w14:textId="77777777" w:rsidR="000104EB" w:rsidRDefault="000104EB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9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924620">
    <w:abstractNumId w:val="9"/>
  </w:num>
  <w:num w:numId="2" w16cid:durableId="1995596968">
    <w:abstractNumId w:val="12"/>
  </w:num>
  <w:num w:numId="3" w16cid:durableId="41101550">
    <w:abstractNumId w:val="25"/>
  </w:num>
  <w:num w:numId="4" w16cid:durableId="2103912407">
    <w:abstractNumId w:val="22"/>
  </w:num>
  <w:num w:numId="5" w16cid:durableId="272368535">
    <w:abstractNumId w:val="20"/>
  </w:num>
  <w:num w:numId="6" w16cid:durableId="2051953100">
    <w:abstractNumId w:val="10"/>
  </w:num>
  <w:num w:numId="7" w16cid:durableId="741486324">
    <w:abstractNumId w:val="18"/>
  </w:num>
  <w:num w:numId="8" w16cid:durableId="930623438">
    <w:abstractNumId w:val="13"/>
  </w:num>
  <w:num w:numId="9" w16cid:durableId="307446029">
    <w:abstractNumId w:val="16"/>
  </w:num>
  <w:num w:numId="10" w16cid:durableId="406460366">
    <w:abstractNumId w:val="8"/>
  </w:num>
  <w:num w:numId="11" w16cid:durableId="1192379874">
    <w:abstractNumId w:val="8"/>
  </w:num>
  <w:num w:numId="12" w16cid:durableId="1530027068">
    <w:abstractNumId w:val="26"/>
  </w:num>
  <w:num w:numId="13" w16cid:durableId="1997880696">
    <w:abstractNumId w:val="27"/>
  </w:num>
  <w:num w:numId="14" w16cid:durableId="277689607">
    <w:abstractNumId w:val="19"/>
  </w:num>
  <w:num w:numId="15" w16cid:durableId="440228928">
    <w:abstractNumId w:val="8"/>
  </w:num>
  <w:num w:numId="16" w16cid:durableId="661155094">
    <w:abstractNumId w:val="27"/>
  </w:num>
  <w:num w:numId="17" w16cid:durableId="958032180">
    <w:abstractNumId w:val="19"/>
  </w:num>
  <w:num w:numId="18" w16cid:durableId="1844202757">
    <w:abstractNumId w:val="15"/>
  </w:num>
  <w:num w:numId="19" w16cid:durableId="589654756">
    <w:abstractNumId w:val="11"/>
  </w:num>
  <w:num w:numId="20" w16cid:durableId="1406993354">
    <w:abstractNumId w:val="1"/>
  </w:num>
  <w:num w:numId="21" w16cid:durableId="1585456346">
    <w:abstractNumId w:val="0"/>
  </w:num>
  <w:num w:numId="22" w16cid:durableId="470757683">
    <w:abstractNumId w:val="14"/>
  </w:num>
  <w:num w:numId="23" w16cid:durableId="1020083111">
    <w:abstractNumId w:val="21"/>
  </w:num>
  <w:num w:numId="24" w16cid:durableId="905259099">
    <w:abstractNumId w:val="23"/>
  </w:num>
  <w:num w:numId="25" w16cid:durableId="345714377">
    <w:abstractNumId w:val="28"/>
  </w:num>
  <w:num w:numId="26" w16cid:durableId="1976333796">
    <w:abstractNumId w:val="24"/>
  </w:num>
  <w:num w:numId="27" w16cid:durableId="688022377">
    <w:abstractNumId w:val="17"/>
  </w:num>
  <w:num w:numId="28" w16cid:durableId="662315286">
    <w:abstractNumId w:val="7"/>
  </w:num>
  <w:num w:numId="29" w16cid:durableId="249435213">
    <w:abstractNumId w:val="6"/>
  </w:num>
  <w:num w:numId="30" w16cid:durableId="1718240628">
    <w:abstractNumId w:val="5"/>
  </w:num>
  <w:num w:numId="31" w16cid:durableId="1453741175">
    <w:abstractNumId w:val="4"/>
  </w:num>
  <w:num w:numId="32" w16cid:durableId="1475872257">
    <w:abstractNumId w:val="3"/>
  </w:num>
  <w:num w:numId="33" w16cid:durableId="88533865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07125"/>
    <w:rsid w:val="000104EB"/>
    <w:rsid w:val="00014A1D"/>
    <w:rsid w:val="00022104"/>
    <w:rsid w:val="00031422"/>
    <w:rsid w:val="00040A3C"/>
    <w:rsid w:val="00052056"/>
    <w:rsid w:val="00052D8A"/>
    <w:rsid w:val="00064989"/>
    <w:rsid w:val="00064B90"/>
    <w:rsid w:val="0007205D"/>
    <w:rsid w:val="0007374A"/>
    <w:rsid w:val="0007631B"/>
    <w:rsid w:val="00080404"/>
    <w:rsid w:val="000827F3"/>
    <w:rsid w:val="00084742"/>
    <w:rsid w:val="000A3125"/>
    <w:rsid w:val="000B2E68"/>
    <w:rsid w:val="000B3B5E"/>
    <w:rsid w:val="000B4018"/>
    <w:rsid w:val="000C3708"/>
    <w:rsid w:val="000C3761"/>
    <w:rsid w:val="000C5573"/>
    <w:rsid w:val="000C7373"/>
    <w:rsid w:val="000E313B"/>
    <w:rsid w:val="000E3E9D"/>
    <w:rsid w:val="000E40D4"/>
    <w:rsid w:val="000F4BB1"/>
    <w:rsid w:val="000F7E14"/>
    <w:rsid w:val="0010274E"/>
    <w:rsid w:val="001057F8"/>
    <w:rsid w:val="00106BFB"/>
    <w:rsid w:val="00106C87"/>
    <w:rsid w:val="00106DCC"/>
    <w:rsid w:val="0011084F"/>
    <w:rsid w:val="00113219"/>
    <w:rsid w:val="00114535"/>
    <w:rsid w:val="00117880"/>
    <w:rsid w:val="0012022A"/>
    <w:rsid w:val="0012314C"/>
    <w:rsid w:val="00131D06"/>
    <w:rsid w:val="00134827"/>
    <w:rsid w:val="00135082"/>
    <w:rsid w:val="00135DC7"/>
    <w:rsid w:val="00142948"/>
    <w:rsid w:val="00143BDF"/>
    <w:rsid w:val="00147ED1"/>
    <w:rsid w:val="001500D6"/>
    <w:rsid w:val="00151B1D"/>
    <w:rsid w:val="00155D64"/>
    <w:rsid w:val="00157C41"/>
    <w:rsid w:val="0016159C"/>
    <w:rsid w:val="001661D9"/>
    <w:rsid w:val="0016754B"/>
    <w:rsid w:val="001708EC"/>
    <w:rsid w:val="00170B15"/>
    <w:rsid w:val="00171B2B"/>
    <w:rsid w:val="00173745"/>
    <w:rsid w:val="001920FF"/>
    <w:rsid w:val="001925A8"/>
    <w:rsid w:val="0019533E"/>
    <w:rsid w:val="0019582C"/>
    <w:rsid w:val="0019673D"/>
    <w:rsid w:val="001A2FED"/>
    <w:rsid w:val="001A46BB"/>
    <w:rsid w:val="001A541D"/>
    <w:rsid w:val="001B7B39"/>
    <w:rsid w:val="001C035F"/>
    <w:rsid w:val="001C55E0"/>
    <w:rsid w:val="001D1300"/>
    <w:rsid w:val="001E0093"/>
    <w:rsid w:val="001E3425"/>
    <w:rsid w:val="001E5ECF"/>
    <w:rsid w:val="001E7E68"/>
    <w:rsid w:val="001F00EE"/>
    <w:rsid w:val="001F622F"/>
    <w:rsid w:val="001F7608"/>
    <w:rsid w:val="00200987"/>
    <w:rsid w:val="0020491B"/>
    <w:rsid w:val="00206ABE"/>
    <w:rsid w:val="00206E16"/>
    <w:rsid w:val="00211CA3"/>
    <w:rsid w:val="00211F6D"/>
    <w:rsid w:val="00216D1C"/>
    <w:rsid w:val="00222A49"/>
    <w:rsid w:val="0022552E"/>
    <w:rsid w:val="002313E9"/>
    <w:rsid w:val="0023562E"/>
    <w:rsid w:val="0024075A"/>
    <w:rsid w:val="00252E3B"/>
    <w:rsid w:val="002532AB"/>
    <w:rsid w:val="002563CD"/>
    <w:rsid w:val="00256583"/>
    <w:rsid w:val="00260F94"/>
    <w:rsid w:val="00261247"/>
    <w:rsid w:val="00264652"/>
    <w:rsid w:val="00273643"/>
    <w:rsid w:val="00276D4C"/>
    <w:rsid w:val="00282084"/>
    <w:rsid w:val="002874A8"/>
    <w:rsid w:val="00291052"/>
    <w:rsid w:val="00291627"/>
    <w:rsid w:val="002951E8"/>
    <w:rsid w:val="002B12FB"/>
    <w:rsid w:val="002B2736"/>
    <w:rsid w:val="002B357C"/>
    <w:rsid w:val="002B5E79"/>
    <w:rsid w:val="002C0859"/>
    <w:rsid w:val="002C0E96"/>
    <w:rsid w:val="002C72B2"/>
    <w:rsid w:val="002C72C1"/>
    <w:rsid w:val="002D16B6"/>
    <w:rsid w:val="002D2168"/>
    <w:rsid w:val="002D4E99"/>
    <w:rsid w:val="002E4A5E"/>
    <w:rsid w:val="002E6A40"/>
    <w:rsid w:val="002F0590"/>
    <w:rsid w:val="002F0A03"/>
    <w:rsid w:val="002F1947"/>
    <w:rsid w:val="002F2532"/>
    <w:rsid w:val="002F5CAE"/>
    <w:rsid w:val="002F64D2"/>
    <w:rsid w:val="00301B8F"/>
    <w:rsid w:val="00302C54"/>
    <w:rsid w:val="00306D94"/>
    <w:rsid w:val="003125DF"/>
    <w:rsid w:val="0032014E"/>
    <w:rsid w:val="0033420D"/>
    <w:rsid w:val="00334F60"/>
    <w:rsid w:val="00335736"/>
    <w:rsid w:val="00343E82"/>
    <w:rsid w:val="0034424A"/>
    <w:rsid w:val="003563D2"/>
    <w:rsid w:val="00364B5B"/>
    <w:rsid w:val="0037264E"/>
    <w:rsid w:val="00376FA5"/>
    <w:rsid w:val="00380FF6"/>
    <w:rsid w:val="00386084"/>
    <w:rsid w:val="003872C6"/>
    <w:rsid w:val="003923CF"/>
    <w:rsid w:val="00393BC1"/>
    <w:rsid w:val="003A1479"/>
    <w:rsid w:val="003A1813"/>
    <w:rsid w:val="003A7391"/>
    <w:rsid w:val="003B27DC"/>
    <w:rsid w:val="003B30C0"/>
    <w:rsid w:val="003B7D82"/>
    <w:rsid w:val="003C4644"/>
    <w:rsid w:val="003C5BE3"/>
    <w:rsid w:val="003D3BA9"/>
    <w:rsid w:val="003D61EC"/>
    <w:rsid w:val="003F0DC3"/>
    <w:rsid w:val="003F34D1"/>
    <w:rsid w:val="003F6E6D"/>
    <w:rsid w:val="00403623"/>
    <w:rsid w:val="00413A7C"/>
    <w:rsid w:val="004141DD"/>
    <w:rsid w:val="00415515"/>
    <w:rsid w:val="00427D03"/>
    <w:rsid w:val="00434838"/>
    <w:rsid w:val="00436C06"/>
    <w:rsid w:val="00442CE9"/>
    <w:rsid w:val="00442CFD"/>
    <w:rsid w:val="004459FF"/>
    <w:rsid w:val="00454767"/>
    <w:rsid w:val="00461804"/>
    <w:rsid w:val="00464828"/>
    <w:rsid w:val="00464942"/>
    <w:rsid w:val="00466810"/>
    <w:rsid w:val="004705E8"/>
    <w:rsid w:val="004816B5"/>
    <w:rsid w:val="00483DD2"/>
    <w:rsid w:val="00484148"/>
    <w:rsid w:val="00493927"/>
    <w:rsid w:val="00494E6F"/>
    <w:rsid w:val="004A1B4D"/>
    <w:rsid w:val="004A20BD"/>
    <w:rsid w:val="004A49FC"/>
    <w:rsid w:val="004A4BD0"/>
    <w:rsid w:val="004A58DD"/>
    <w:rsid w:val="004A6119"/>
    <w:rsid w:val="004A63E6"/>
    <w:rsid w:val="004B1724"/>
    <w:rsid w:val="004B47DC"/>
    <w:rsid w:val="004B64F6"/>
    <w:rsid w:val="004B70B5"/>
    <w:rsid w:val="004D241B"/>
    <w:rsid w:val="004D2C47"/>
    <w:rsid w:val="004D5F40"/>
    <w:rsid w:val="004E75B3"/>
    <w:rsid w:val="004F04BA"/>
    <w:rsid w:val="004F0EFF"/>
    <w:rsid w:val="004F3C86"/>
    <w:rsid w:val="004F780B"/>
    <w:rsid w:val="0050093F"/>
    <w:rsid w:val="00502D57"/>
    <w:rsid w:val="00503644"/>
    <w:rsid w:val="00514788"/>
    <w:rsid w:val="005215BC"/>
    <w:rsid w:val="005371C0"/>
    <w:rsid w:val="00540C3C"/>
    <w:rsid w:val="0054371B"/>
    <w:rsid w:val="00544E8D"/>
    <w:rsid w:val="00553192"/>
    <w:rsid w:val="0055529A"/>
    <w:rsid w:val="005574F8"/>
    <w:rsid w:val="005656E1"/>
    <w:rsid w:val="0056615E"/>
    <w:rsid w:val="005666F2"/>
    <w:rsid w:val="005750D4"/>
    <w:rsid w:val="0057619E"/>
    <w:rsid w:val="005A6ACC"/>
    <w:rsid w:val="005B04D6"/>
    <w:rsid w:val="005B2DDF"/>
    <w:rsid w:val="005B4A57"/>
    <w:rsid w:val="005B4AE7"/>
    <w:rsid w:val="005B53B0"/>
    <w:rsid w:val="005C09EF"/>
    <w:rsid w:val="005C2B9F"/>
    <w:rsid w:val="005C494B"/>
    <w:rsid w:val="005C71E4"/>
    <w:rsid w:val="005D10DB"/>
    <w:rsid w:val="005D4207"/>
    <w:rsid w:val="005D45B3"/>
    <w:rsid w:val="005E00B3"/>
    <w:rsid w:val="005E548E"/>
    <w:rsid w:val="005F6005"/>
    <w:rsid w:val="006064AB"/>
    <w:rsid w:val="00617E77"/>
    <w:rsid w:val="00622BB5"/>
    <w:rsid w:val="006233C3"/>
    <w:rsid w:val="0065203B"/>
    <w:rsid w:val="00655345"/>
    <w:rsid w:val="006657BD"/>
    <w:rsid w:val="00667DC6"/>
    <w:rsid w:val="00670527"/>
    <w:rsid w:val="00672536"/>
    <w:rsid w:val="00681EDC"/>
    <w:rsid w:val="0068649F"/>
    <w:rsid w:val="00687189"/>
    <w:rsid w:val="00691EB7"/>
    <w:rsid w:val="006954B8"/>
    <w:rsid w:val="00697CB4"/>
    <w:rsid w:val="00697CCC"/>
    <w:rsid w:val="006A5E5F"/>
    <w:rsid w:val="006B13B7"/>
    <w:rsid w:val="006B2942"/>
    <w:rsid w:val="006B3994"/>
    <w:rsid w:val="006C0E45"/>
    <w:rsid w:val="006C1CEB"/>
    <w:rsid w:val="006C5B24"/>
    <w:rsid w:val="006D198D"/>
    <w:rsid w:val="006D4234"/>
    <w:rsid w:val="006D4829"/>
    <w:rsid w:val="006D5EDD"/>
    <w:rsid w:val="006E2F5E"/>
    <w:rsid w:val="006F37E5"/>
    <w:rsid w:val="006F3B38"/>
    <w:rsid w:val="00712DA7"/>
    <w:rsid w:val="007137A4"/>
    <w:rsid w:val="00713DB0"/>
    <w:rsid w:val="00745AA3"/>
    <w:rsid w:val="0074734D"/>
    <w:rsid w:val="0074778B"/>
    <w:rsid w:val="00754B60"/>
    <w:rsid w:val="00762290"/>
    <w:rsid w:val="007656F1"/>
    <w:rsid w:val="0077225E"/>
    <w:rsid w:val="00772343"/>
    <w:rsid w:val="0077482A"/>
    <w:rsid w:val="00782BDF"/>
    <w:rsid w:val="00782E64"/>
    <w:rsid w:val="00793F48"/>
    <w:rsid w:val="0079436E"/>
    <w:rsid w:val="007949AE"/>
    <w:rsid w:val="007A3087"/>
    <w:rsid w:val="007B35B2"/>
    <w:rsid w:val="007B447E"/>
    <w:rsid w:val="007B4E11"/>
    <w:rsid w:val="007C373F"/>
    <w:rsid w:val="007D1FFF"/>
    <w:rsid w:val="007D42A0"/>
    <w:rsid w:val="007E2AAA"/>
    <w:rsid w:val="007E387A"/>
    <w:rsid w:val="007E3F21"/>
    <w:rsid w:val="007E5D30"/>
    <w:rsid w:val="007E5DB1"/>
    <w:rsid w:val="007E6412"/>
    <w:rsid w:val="007E685C"/>
    <w:rsid w:val="007F3D35"/>
    <w:rsid w:val="007F6108"/>
    <w:rsid w:val="007F7097"/>
    <w:rsid w:val="00800CB2"/>
    <w:rsid w:val="008067A6"/>
    <w:rsid w:val="00812E32"/>
    <w:rsid w:val="008130DF"/>
    <w:rsid w:val="008139D1"/>
    <w:rsid w:val="0082026E"/>
    <w:rsid w:val="008249A9"/>
    <w:rsid w:val="008251B3"/>
    <w:rsid w:val="0083035D"/>
    <w:rsid w:val="00841170"/>
    <w:rsid w:val="00844F1D"/>
    <w:rsid w:val="0084749F"/>
    <w:rsid w:val="00862A1F"/>
    <w:rsid w:val="00864202"/>
    <w:rsid w:val="00871B0F"/>
    <w:rsid w:val="00874EDC"/>
    <w:rsid w:val="00882C86"/>
    <w:rsid w:val="00892AD7"/>
    <w:rsid w:val="008A3E63"/>
    <w:rsid w:val="008B3EDE"/>
    <w:rsid w:val="008B5443"/>
    <w:rsid w:val="008B6950"/>
    <w:rsid w:val="008B7EEF"/>
    <w:rsid w:val="008C44B3"/>
    <w:rsid w:val="008C7EEB"/>
    <w:rsid w:val="008D0DEF"/>
    <w:rsid w:val="008D2256"/>
    <w:rsid w:val="008D35A5"/>
    <w:rsid w:val="008D5118"/>
    <w:rsid w:val="008D5E3D"/>
    <w:rsid w:val="008D7B17"/>
    <w:rsid w:val="008E2A6C"/>
    <w:rsid w:val="008E3D04"/>
    <w:rsid w:val="008F0AF0"/>
    <w:rsid w:val="008F4E42"/>
    <w:rsid w:val="008F6D3B"/>
    <w:rsid w:val="00900D91"/>
    <w:rsid w:val="00903785"/>
    <w:rsid w:val="0090737A"/>
    <w:rsid w:val="00913393"/>
    <w:rsid w:val="00915151"/>
    <w:rsid w:val="00921980"/>
    <w:rsid w:val="00925A02"/>
    <w:rsid w:val="00934D70"/>
    <w:rsid w:val="0093573B"/>
    <w:rsid w:val="00941580"/>
    <w:rsid w:val="00946213"/>
    <w:rsid w:val="00946766"/>
    <w:rsid w:val="00950086"/>
    <w:rsid w:val="0095309B"/>
    <w:rsid w:val="0096108C"/>
    <w:rsid w:val="00963BA0"/>
    <w:rsid w:val="00967276"/>
    <w:rsid w:val="00967764"/>
    <w:rsid w:val="009710BF"/>
    <w:rsid w:val="00980E45"/>
    <w:rsid w:val="009810EE"/>
    <w:rsid w:val="00984CC9"/>
    <w:rsid w:val="00986594"/>
    <w:rsid w:val="0099233F"/>
    <w:rsid w:val="00997215"/>
    <w:rsid w:val="0099746B"/>
    <w:rsid w:val="009B54A0"/>
    <w:rsid w:val="009C3D8E"/>
    <w:rsid w:val="009C4640"/>
    <w:rsid w:val="009C6405"/>
    <w:rsid w:val="009D08E9"/>
    <w:rsid w:val="009D0A38"/>
    <w:rsid w:val="009D486A"/>
    <w:rsid w:val="009D535B"/>
    <w:rsid w:val="009E01DC"/>
    <w:rsid w:val="009E3AAD"/>
    <w:rsid w:val="009F0741"/>
    <w:rsid w:val="00A106D6"/>
    <w:rsid w:val="00A26773"/>
    <w:rsid w:val="00A30799"/>
    <w:rsid w:val="00A4436E"/>
    <w:rsid w:val="00A465F2"/>
    <w:rsid w:val="00A57FE8"/>
    <w:rsid w:val="00A62121"/>
    <w:rsid w:val="00A646C3"/>
    <w:rsid w:val="00A646F6"/>
    <w:rsid w:val="00A64ECE"/>
    <w:rsid w:val="00A66185"/>
    <w:rsid w:val="00A71CAD"/>
    <w:rsid w:val="00A72284"/>
    <w:rsid w:val="00A731A2"/>
    <w:rsid w:val="00A827C1"/>
    <w:rsid w:val="00A9040D"/>
    <w:rsid w:val="00A909AA"/>
    <w:rsid w:val="00A90E14"/>
    <w:rsid w:val="00A93F40"/>
    <w:rsid w:val="00A96F93"/>
    <w:rsid w:val="00AA064B"/>
    <w:rsid w:val="00AA226E"/>
    <w:rsid w:val="00AB5418"/>
    <w:rsid w:val="00AB679A"/>
    <w:rsid w:val="00AB7BBF"/>
    <w:rsid w:val="00AC1F07"/>
    <w:rsid w:val="00AC38A6"/>
    <w:rsid w:val="00AC78D2"/>
    <w:rsid w:val="00AC79CC"/>
    <w:rsid w:val="00AD195C"/>
    <w:rsid w:val="00AD4E6C"/>
    <w:rsid w:val="00AD7B40"/>
    <w:rsid w:val="00AE385B"/>
    <w:rsid w:val="00AE5772"/>
    <w:rsid w:val="00AE6D35"/>
    <w:rsid w:val="00AF22AD"/>
    <w:rsid w:val="00AF5107"/>
    <w:rsid w:val="00AF7EB8"/>
    <w:rsid w:val="00B0085F"/>
    <w:rsid w:val="00B02640"/>
    <w:rsid w:val="00B06264"/>
    <w:rsid w:val="00B07C8F"/>
    <w:rsid w:val="00B11A82"/>
    <w:rsid w:val="00B17DE5"/>
    <w:rsid w:val="00B20A32"/>
    <w:rsid w:val="00B275D4"/>
    <w:rsid w:val="00B31CAA"/>
    <w:rsid w:val="00B31FDA"/>
    <w:rsid w:val="00B60128"/>
    <w:rsid w:val="00B6078A"/>
    <w:rsid w:val="00B618A9"/>
    <w:rsid w:val="00B67423"/>
    <w:rsid w:val="00B71869"/>
    <w:rsid w:val="00B72666"/>
    <w:rsid w:val="00B75051"/>
    <w:rsid w:val="00B752C5"/>
    <w:rsid w:val="00B80E01"/>
    <w:rsid w:val="00B859DE"/>
    <w:rsid w:val="00B87B47"/>
    <w:rsid w:val="00B91FB4"/>
    <w:rsid w:val="00B97E88"/>
    <w:rsid w:val="00BA2596"/>
    <w:rsid w:val="00BA280A"/>
    <w:rsid w:val="00BA7210"/>
    <w:rsid w:val="00BB25AE"/>
    <w:rsid w:val="00BC2E74"/>
    <w:rsid w:val="00BC3397"/>
    <w:rsid w:val="00BC58B8"/>
    <w:rsid w:val="00BC6496"/>
    <w:rsid w:val="00BD0E59"/>
    <w:rsid w:val="00BD2DB7"/>
    <w:rsid w:val="00BD30E4"/>
    <w:rsid w:val="00BD72E8"/>
    <w:rsid w:val="00BE5282"/>
    <w:rsid w:val="00BE564C"/>
    <w:rsid w:val="00BF1361"/>
    <w:rsid w:val="00BF2800"/>
    <w:rsid w:val="00C037FC"/>
    <w:rsid w:val="00C038F4"/>
    <w:rsid w:val="00C11D06"/>
    <w:rsid w:val="00C12D2F"/>
    <w:rsid w:val="00C14D71"/>
    <w:rsid w:val="00C16C98"/>
    <w:rsid w:val="00C26052"/>
    <w:rsid w:val="00C2778A"/>
    <w:rsid w:val="00C277A8"/>
    <w:rsid w:val="00C30903"/>
    <w:rsid w:val="00C309AE"/>
    <w:rsid w:val="00C365CE"/>
    <w:rsid w:val="00C417EB"/>
    <w:rsid w:val="00C419A8"/>
    <w:rsid w:val="00C528AE"/>
    <w:rsid w:val="00C561EE"/>
    <w:rsid w:val="00C614DA"/>
    <w:rsid w:val="00C708B1"/>
    <w:rsid w:val="00C8261F"/>
    <w:rsid w:val="00C92958"/>
    <w:rsid w:val="00CA4FA7"/>
    <w:rsid w:val="00CA73A3"/>
    <w:rsid w:val="00CC01FC"/>
    <w:rsid w:val="00CD4FB5"/>
    <w:rsid w:val="00CE0D46"/>
    <w:rsid w:val="00CE45B0"/>
    <w:rsid w:val="00CE7404"/>
    <w:rsid w:val="00CF0912"/>
    <w:rsid w:val="00CF38B8"/>
    <w:rsid w:val="00D0014D"/>
    <w:rsid w:val="00D02463"/>
    <w:rsid w:val="00D02C82"/>
    <w:rsid w:val="00D06598"/>
    <w:rsid w:val="00D22819"/>
    <w:rsid w:val="00D2399A"/>
    <w:rsid w:val="00D248A9"/>
    <w:rsid w:val="00D31422"/>
    <w:rsid w:val="00D41638"/>
    <w:rsid w:val="00D44923"/>
    <w:rsid w:val="00D4582D"/>
    <w:rsid w:val="00D46FD3"/>
    <w:rsid w:val="00D511F0"/>
    <w:rsid w:val="00D54EE5"/>
    <w:rsid w:val="00D62681"/>
    <w:rsid w:val="00D63F82"/>
    <w:rsid w:val="00D640FC"/>
    <w:rsid w:val="00D6451F"/>
    <w:rsid w:val="00D6485D"/>
    <w:rsid w:val="00D70F7D"/>
    <w:rsid w:val="00D75585"/>
    <w:rsid w:val="00D76C5D"/>
    <w:rsid w:val="00D816F1"/>
    <w:rsid w:val="00D906A4"/>
    <w:rsid w:val="00D92929"/>
    <w:rsid w:val="00D93C2E"/>
    <w:rsid w:val="00D95CA0"/>
    <w:rsid w:val="00D970A5"/>
    <w:rsid w:val="00DA18A4"/>
    <w:rsid w:val="00DA3EEA"/>
    <w:rsid w:val="00DB0D12"/>
    <w:rsid w:val="00DB4967"/>
    <w:rsid w:val="00DC0AAC"/>
    <w:rsid w:val="00DC4D7C"/>
    <w:rsid w:val="00DC7E5E"/>
    <w:rsid w:val="00DD12F5"/>
    <w:rsid w:val="00DD6812"/>
    <w:rsid w:val="00DE1BB6"/>
    <w:rsid w:val="00DE3B0D"/>
    <w:rsid w:val="00DE50CB"/>
    <w:rsid w:val="00DE59CF"/>
    <w:rsid w:val="00DE7880"/>
    <w:rsid w:val="00DF236B"/>
    <w:rsid w:val="00E00F6C"/>
    <w:rsid w:val="00E03AE5"/>
    <w:rsid w:val="00E15996"/>
    <w:rsid w:val="00E1607C"/>
    <w:rsid w:val="00E206AE"/>
    <w:rsid w:val="00E214A3"/>
    <w:rsid w:val="00E23397"/>
    <w:rsid w:val="00E32CD7"/>
    <w:rsid w:val="00E35CF7"/>
    <w:rsid w:val="00E36160"/>
    <w:rsid w:val="00E42D2F"/>
    <w:rsid w:val="00E44EE1"/>
    <w:rsid w:val="00E455FF"/>
    <w:rsid w:val="00E5171D"/>
    <w:rsid w:val="00E5241D"/>
    <w:rsid w:val="00E549A0"/>
    <w:rsid w:val="00E5680C"/>
    <w:rsid w:val="00E57616"/>
    <w:rsid w:val="00E60B57"/>
    <w:rsid w:val="00E61A16"/>
    <w:rsid w:val="00E622A3"/>
    <w:rsid w:val="00E71B48"/>
    <w:rsid w:val="00E72B94"/>
    <w:rsid w:val="00E744E2"/>
    <w:rsid w:val="00E76267"/>
    <w:rsid w:val="00E80642"/>
    <w:rsid w:val="00EA1668"/>
    <w:rsid w:val="00EA535B"/>
    <w:rsid w:val="00EA781F"/>
    <w:rsid w:val="00EB5737"/>
    <w:rsid w:val="00EB735D"/>
    <w:rsid w:val="00EC2876"/>
    <w:rsid w:val="00EC5340"/>
    <w:rsid w:val="00EC579D"/>
    <w:rsid w:val="00ED5BDC"/>
    <w:rsid w:val="00ED7DAC"/>
    <w:rsid w:val="00EE7508"/>
    <w:rsid w:val="00EF11FA"/>
    <w:rsid w:val="00EF165D"/>
    <w:rsid w:val="00EF6303"/>
    <w:rsid w:val="00F035C4"/>
    <w:rsid w:val="00F067A6"/>
    <w:rsid w:val="00F1145C"/>
    <w:rsid w:val="00F12968"/>
    <w:rsid w:val="00F13791"/>
    <w:rsid w:val="00F15B43"/>
    <w:rsid w:val="00F164F6"/>
    <w:rsid w:val="00F17611"/>
    <w:rsid w:val="00F20B25"/>
    <w:rsid w:val="00F21C61"/>
    <w:rsid w:val="00F23D0A"/>
    <w:rsid w:val="00F307C5"/>
    <w:rsid w:val="00F30974"/>
    <w:rsid w:val="00F3762C"/>
    <w:rsid w:val="00F46C49"/>
    <w:rsid w:val="00F51B6B"/>
    <w:rsid w:val="00F52D48"/>
    <w:rsid w:val="00F674DC"/>
    <w:rsid w:val="00F675C2"/>
    <w:rsid w:val="00F70C03"/>
    <w:rsid w:val="00F74597"/>
    <w:rsid w:val="00F9084A"/>
    <w:rsid w:val="00F961BF"/>
    <w:rsid w:val="00FA1AA6"/>
    <w:rsid w:val="00FA4641"/>
    <w:rsid w:val="00FA5506"/>
    <w:rsid w:val="00FB07EB"/>
    <w:rsid w:val="00FB6E40"/>
    <w:rsid w:val="00FC2379"/>
    <w:rsid w:val="00FD1CCB"/>
    <w:rsid w:val="00FD3C51"/>
    <w:rsid w:val="00FE2F20"/>
    <w:rsid w:val="00FE357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71F44"/>
  <w15:docId w15:val="{A4FA29BB-711D-462E-8564-4108F46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E88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</TotalTime>
  <Pages>4</Pages>
  <Words>799</Words>
  <Characters>4172</Characters>
  <Application>Microsoft Office Word</Application>
  <DocSecurity>0</DocSecurity>
  <Lines>112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10-11-23</vt:lpstr>
    </vt:vector>
  </TitlesOfParts>
  <Manager/>
  <Company>Minnesota Council on Disability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10-11-23</dc:title>
  <dc:subject>Meeting Minutes</dc:subject>
  <dc:creator>Shannon Hartwig</dc:creator>
  <cp:keywords/>
  <dc:description/>
  <cp:lastModifiedBy>Miller, Chad (MCD)</cp:lastModifiedBy>
  <cp:revision>5</cp:revision>
  <dcterms:created xsi:type="dcterms:W3CDTF">2024-02-08T16:26:00Z</dcterms:created>
  <dcterms:modified xsi:type="dcterms:W3CDTF">2024-02-08T16:37:00Z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6f57f3d8d55ecce69594d3e23a0eb537239487e46fe8b861b2729484ab2f11d1</vt:lpwstr>
  </property>
</Properties>
</file>