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1B82" w14:textId="77777777" w:rsidR="009F0741" w:rsidRPr="00CC0148" w:rsidRDefault="009F0741" w:rsidP="009F0741">
      <w:r w:rsidRPr="00CC0148">
        <w:rPr>
          <w:noProof/>
        </w:rPr>
        <w:drawing>
          <wp:inline distT="0" distB="0" distL="0" distR="0" wp14:anchorId="098A5E44" wp14:editId="1C4F1679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E2AE2" w14:textId="6B798FC1" w:rsidR="009F0741" w:rsidRPr="009F0741" w:rsidRDefault="00057C2B" w:rsidP="009F0741">
      <w:pPr>
        <w:pStyle w:val="Heading1"/>
      </w:pPr>
      <w:r>
        <w:t xml:space="preserve">Special </w:t>
      </w:r>
      <w:r w:rsidR="009F0741" w:rsidRPr="009F0741">
        <w:t>Meeting Minutes: Full Council</w:t>
      </w:r>
    </w:p>
    <w:p w14:paraId="34500614" w14:textId="2759110C" w:rsidR="009F0741" w:rsidRPr="00CC0148" w:rsidRDefault="009F0741" w:rsidP="00302C54">
      <w:r w:rsidRPr="00CC0148">
        <w:t xml:space="preserve">Date: </w:t>
      </w:r>
      <w:r w:rsidR="00057C2B">
        <w:t>Monday</w:t>
      </w:r>
      <w:r w:rsidRPr="00CC0148">
        <w:t xml:space="preserve">, </w:t>
      </w:r>
      <w:r w:rsidR="00057C2B">
        <w:t>January 8</w:t>
      </w:r>
      <w:r w:rsidRPr="00CC0148">
        <w:t>, 202</w:t>
      </w:r>
      <w:r w:rsidR="00057C2B">
        <w:t>4</w:t>
      </w:r>
      <w:r w:rsidRPr="00CC0148">
        <w:br/>
        <w:t xml:space="preserve">Location: </w:t>
      </w:r>
      <w:r>
        <w:t>1600 University Avenue W., Suite 8 Saint Paul, MN 55104</w:t>
      </w:r>
      <w:r w:rsidRPr="00CC0148">
        <w:br/>
        <w:t>As provided by MN Stat. 13D.021, the meeting was held electronically</w:t>
      </w:r>
      <w:r w:rsidR="00007125">
        <w:t>.</w:t>
      </w:r>
    </w:p>
    <w:p w14:paraId="7D060F45" w14:textId="77777777" w:rsidR="009F0741" w:rsidRPr="009F0741" w:rsidRDefault="009F0741" w:rsidP="009F0741">
      <w:pPr>
        <w:pStyle w:val="Heading2"/>
      </w:pPr>
      <w:r w:rsidRPr="009F0741">
        <w:t>Attendance</w:t>
      </w:r>
    </w:p>
    <w:p w14:paraId="6C84BA62" w14:textId="77777777" w:rsidR="009F0741" w:rsidRPr="009F0741" w:rsidRDefault="009F0741" w:rsidP="009F0741">
      <w:pPr>
        <w:pStyle w:val="Heading3"/>
      </w:pPr>
      <w:r w:rsidRPr="009F0741">
        <w:t>Council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F0741" w:rsidRPr="00CC0148" w14:paraId="58C0F5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3AEF263B" w14:textId="58A7A6F9" w:rsidR="009F0741" w:rsidRPr="00CC0148" w:rsidRDefault="009F0741">
            <w:bookmarkStart w:id="0" w:name="CouncilMemberAttendance"/>
            <w:bookmarkEnd w:id="0"/>
            <w:r w:rsidRPr="00CC0148">
              <w:t>Council Member</w:t>
            </w:r>
          </w:p>
        </w:tc>
        <w:tc>
          <w:tcPr>
            <w:tcW w:w="5035" w:type="dxa"/>
          </w:tcPr>
          <w:p w14:paraId="039A7D2E" w14:textId="77777777" w:rsidR="009F0741" w:rsidRPr="00CC0148" w:rsidRDefault="009F0741" w:rsidP="00DE1BB6">
            <w:r w:rsidRPr="00CC0148">
              <w:t>Attendance</w:t>
            </w:r>
          </w:p>
        </w:tc>
      </w:tr>
      <w:tr w:rsidR="0037264E" w:rsidRPr="00CC0148" w14:paraId="6472B8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53FDF82" w14:textId="60AD9E9B" w:rsidR="0037264E" w:rsidRPr="00CC0148" w:rsidRDefault="0037264E" w:rsidP="0037264E">
            <w:r>
              <w:t>Nikki Villavicencio</w:t>
            </w:r>
          </w:p>
        </w:tc>
        <w:tc>
          <w:tcPr>
            <w:tcW w:w="5035" w:type="dxa"/>
          </w:tcPr>
          <w:p w14:paraId="7E6E31A0" w14:textId="37A7E0F5" w:rsidR="0037264E" w:rsidRPr="00D2399A" w:rsidRDefault="0037264E" w:rsidP="0037264E">
            <w:r>
              <w:t>Present</w:t>
            </w:r>
          </w:p>
        </w:tc>
      </w:tr>
      <w:tr w:rsidR="0037264E" w:rsidRPr="00CC0148" w14:paraId="066FE12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0110D63" w14:textId="4C4951B0" w:rsidR="0037264E" w:rsidRPr="00CC0148" w:rsidRDefault="0037264E" w:rsidP="0037264E">
            <w:r>
              <w:t>Ted Stamp</w:t>
            </w:r>
          </w:p>
        </w:tc>
        <w:tc>
          <w:tcPr>
            <w:tcW w:w="5035" w:type="dxa"/>
          </w:tcPr>
          <w:p w14:paraId="493B63C9" w14:textId="265980D9" w:rsidR="0037264E" w:rsidRPr="00CC0148" w:rsidRDefault="005371C0" w:rsidP="0037264E">
            <w:r>
              <w:t>Present</w:t>
            </w:r>
          </w:p>
        </w:tc>
      </w:tr>
      <w:tr w:rsidR="0037264E" w:rsidRPr="00CC0148" w14:paraId="255CF8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E1D14F6" w14:textId="46831DD7" w:rsidR="0037264E" w:rsidRPr="00CC0148" w:rsidRDefault="0037264E" w:rsidP="0037264E">
            <w:r>
              <w:t>Tammy Berberi</w:t>
            </w:r>
          </w:p>
        </w:tc>
        <w:tc>
          <w:tcPr>
            <w:tcW w:w="5035" w:type="dxa"/>
          </w:tcPr>
          <w:p w14:paraId="1CB9F79D" w14:textId="6CB2478F" w:rsidR="0037264E" w:rsidRPr="00CC0148" w:rsidRDefault="00BF1361" w:rsidP="0037264E">
            <w:r>
              <w:t>Present</w:t>
            </w:r>
          </w:p>
        </w:tc>
      </w:tr>
      <w:tr w:rsidR="0037264E" w:rsidRPr="00CC0148" w14:paraId="1E46B77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DDE590" w14:textId="77777777" w:rsidR="0037264E" w:rsidRPr="00CC0148" w:rsidRDefault="0037264E" w:rsidP="0037264E">
            <w:r w:rsidRPr="00CC0148">
              <w:t>Quinn Nystrom</w:t>
            </w:r>
          </w:p>
        </w:tc>
        <w:tc>
          <w:tcPr>
            <w:tcW w:w="5035" w:type="dxa"/>
          </w:tcPr>
          <w:p w14:paraId="40BC9902" w14:textId="50FEFC91" w:rsidR="0037264E" w:rsidRPr="00CC0148" w:rsidRDefault="004A20BD" w:rsidP="0037264E">
            <w:r>
              <w:t>Present</w:t>
            </w:r>
          </w:p>
        </w:tc>
      </w:tr>
      <w:tr w:rsidR="0037264E" w:rsidRPr="00CC0148" w14:paraId="2600E0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39C81C8" w14:textId="76D20316" w:rsidR="0037264E" w:rsidRPr="00CC0148" w:rsidRDefault="0037264E" w:rsidP="0037264E">
            <w:r>
              <w:t>Andy Christensen</w:t>
            </w:r>
          </w:p>
        </w:tc>
        <w:tc>
          <w:tcPr>
            <w:tcW w:w="5035" w:type="dxa"/>
          </w:tcPr>
          <w:p w14:paraId="162BB664" w14:textId="21B563B2" w:rsidR="0037264E" w:rsidRPr="00CC0148" w:rsidRDefault="00697CB4" w:rsidP="0037264E">
            <w:r>
              <w:t>P</w:t>
            </w:r>
            <w:r w:rsidR="00BF1361">
              <w:t>resent</w:t>
            </w:r>
          </w:p>
        </w:tc>
      </w:tr>
      <w:tr w:rsidR="0037264E" w:rsidRPr="00CC0148" w14:paraId="46C8145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AC12889" w14:textId="6A7694C8" w:rsidR="0037264E" w:rsidRPr="00CC0148" w:rsidRDefault="0037264E" w:rsidP="0037264E">
            <w:r>
              <w:t>Myrna Peterson</w:t>
            </w:r>
          </w:p>
        </w:tc>
        <w:tc>
          <w:tcPr>
            <w:tcW w:w="5035" w:type="dxa"/>
          </w:tcPr>
          <w:p w14:paraId="2F3CB3BD" w14:textId="48E2DF39" w:rsidR="0037264E" w:rsidRPr="00CC0148" w:rsidRDefault="005371C0" w:rsidP="0037264E">
            <w:r>
              <w:t>Present</w:t>
            </w:r>
            <w:r w:rsidR="00697CB4">
              <w:t xml:space="preserve"> </w:t>
            </w:r>
          </w:p>
        </w:tc>
      </w:tr>
      <w:tr w:rsidR="0037264E" w:rsidRPr="00CC0148" w14:paraId="36CFE8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4C0BCFA" w14:textId="078847B8" w:rsidR="0037264E" w:rsidRPr="00CC0148" w:rsidRDefault="0037264E" w:rsidP="0037264E">
            <w:r>
              <w:t>Hope Johnson</w:t>
            </w:r>
          </w:p>
        </w:tc>
        <w:tc>
          <w:tcPr>
            <w:tcW w:w="5035" w:type="dxa"/>
          </w:tcPr>
          <w:p w14:paraId="711E69DB" w14:textId="7FDBA157" w:rsidR="0037264E" w:rsidRPr="00CC0148" w:rsidRDefault="005371C0" w:rsidP="0037264E">
            <w:r>
              <w:t>Present</w:t>
            </w:r>
          </w:p>
        </w:tc>
      </w:tr>
      <w:tr w:rsidR="0037264E" w:rsidRPr="00CC0148" w14:paraId="2DC7346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6C7E6E5" w14:textId="24127590" w:rsidR="0037264E" w:rsidRPr="00CC0148" w:rsidRDefault="0037264E" w:rsidP="0037264E">
            <w:r w:rsidRPr="00CC0148">
              <w:t>Dave Johnson</w:t>
            </w:r>
          </w:p>
        </w:tc>
        <w:tc>
          <w:tcPr>
            <w:tcW w:w="5035" w:type="dxa"/>
          </w:tcPr>
          <w:p w14:paraId="2DF1BC07" w14:textId="7E61AE1E" w:rsidR="0037264E" w:rsidRPr="00CC0148" w:rsidRDefault="00FE7FCA" w:rsidP="0037264E">
            <w:r>
              <w:t>Absent</w:t>
            </w:r>
          </w:p>
        </w:tc>
      </w:tr>
      <w:tr w:rsidR="0037264E" w:rsidRPr="00CC0148" w14:paraId="2762B1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089A4C" w14:textId="5DAA1B23" w:rsidR="0037264E" w:rsidRPr="00CC0148" w:rsidRDefault="0037264E" w:rsidP="0037264E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7C140723" w14:textId="7DB10E43" w:rsidR="0037264E" w:rsidRDefault="00772343" w:rsidP="0037264E">
            <w:r>
              <w:t>Absent</w:t>
            </w:r>
          </w:p>
        </w:tc>
      </w:tr>
      <w:tr w:rsidR="0037264E" w:rsidRPr="00CC0148" w14:paraId="401094C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6547CE3" w14:textId="69DF14EC" w:rsidR="0037264E" w:rsidRPr="00CC0148" w:rsidRDefault="0037264E" w:rsidP="0037264E">
            <w:r>
              <w:t>Jen Foley</w:t>
            </w:r>
          </w:p>
        </w:tc>
        <w:tc>
          <w:tcPr>
            <w:tcW w:w="5035" w:type="dxa"/>
          </w:tcPr>
          <w:p w14:paraId="224805BB" w14:textId="5409FB6D" w:rsidR="0037264E" w:rsidRDefault="005371C0" w:rsidP="0037264E">
            <w:r>
              <w:t>Present</w:t>
            </w:r>
          </w:p>
        </w:tc>
      </w:tr>
      <w:tr w:rsidR="0037264E" w:rsidRPr="00CC0148" w14:paraId="080CD6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B1F01EE" w14:textId="77572F1C" w:rsidR="0037264E" w:rsidRDefault="0037264E" w:rsidP="0037264E">
            <w:r>
              <w:t>Dawn Bly</w:t>
            </w:r>
          </w:p>
        </w:tc>
        <w:tc>
          <w:tcPr>
            <w:tcW w:w="5035" w:type="dxa"/>
          </w:tcPr>
          <w:p w14:paraId="3F99BDA2" w14:textId="19240B9D" w:rsidR="0037264E" w:rsidRDefault="00057C2B" w:rsidP="0037264E">
            <w:r>
              <w:t>Present</w:t>
            </w:r>
          </w:p>
        </w:tc>
      </w:tr>
      <w:tr w:rsidR="0037264E" w:rsidRPr="00CC0148" w14:paraId="53847A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973B9B5" w14:textId="5D7DE685" w:rsidR="0037264E" w:rsidRDefault="0037264E" w:rsidP="0037264E">
            <w:r>
              <w:lastRenderedPageBreak/>
              <w:t>Nimo Ahmed</w:t>
            </w:r>
          </w:p>
        </w:tc>
        <w:tc>
          <w:tcPr>
            <w:tcW w:w="5035" w:type="dxa"/>
          </w:tcPr>
          <w:p w14:paraId="07A802EA" w14:textId="34224CF3" w:rsidR="0037264E" w:rsidRDefault="00057C2B" w:rsidP="0037264E">
            <w:r>
              <w:t>Absent</w:t>
            </w:r>
          </w:p>
        </w:tc>
      </w:tr>
      <w:tr w:rsidR="005371C0" w:rsidRPr="00CC0148" w14:paraId="01AD92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F864F13" w14:textId="0215E886" w:rsidR="005371C0" w:rsidRDefault="005371C0" w:rsidP="0037264E">
            <w:r>
              <w:t xml:space="preserve">Nicholas </w:t>
            </w:r>
            <w:proofErr w:type="spellStart"/>
            <w:r>
              <w:t>Volkmuth</w:t>
            </w:r>
            <w:proofErr w:type="spellEnd"/>
          </w:p>
        </w:tc>
        <w:tc>
          <w:tcPr>
            <w:tcW w:w="5035" w:type="dxa"/>
          </w:tcPr>
          <w:p w14:paraId="5E947DDE" w14:textId="33BACEB0" w:rsidR="005371C0" w:rsidRDefault="00057C2B" w:rsidP="0037264E">
            <w:r>
              <w:t>Absent</w:t>
            </w:r>
          </w:p>
        </w:tc>
      </w:tr>
      <w:tr w:rsidR="005371C0" w:rsidRPr="00CC0148" w14:paraId="15A528C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CC61CD6" w14:textId="495F09EF" w:rsidR="005371C0" w:rsidRDefault="005371C0" w:rsidP="0037264E">
            <w:r>
              <w:t>Mai Vang</w:t>
            </w:r>
          </w:p>
        </w:tc>
        <w:tc>
          <w:tcPr>
            <w:tcW w:w="5035" w:type="dxa"/>
          </w:tcPr>
          <w:p w14:paraId="674D2584" w14:textId="1B2EFF3D" w:rsidR="005371C0" w:rsidRDefault="00923268" w:rsidP="0037264E">
            <w:r>
              <w:t>Absent</w:t>
            </w:r>
          </w:p>
        </w:tc>
      </w:tr>
    </w:tbl>
    <w:p w14:paraId="4E3247C8" w14:textId="733EDB04" w:rsidR="009F0741" w:rsidRPr="009F0741" w:rsidRDefault="009F0741" w:rsidP="009F0741">
      <w:pPr>
        <w:pStyle w:val="Heading3"/>
      </w:pPr>
      <w:r w:rsidRPr="009F0741">
        <w:t>Staff</w:t>
      </w:r>
      <w:r w:rsidR="000E40D4">
        <w:t xml:space="preserve"> and guests</w:t>
      </w:r>
    </w:p>
    <w:p w14:paraId="79F8A0DD" w14:textId="77777777" w:rsidR="009F0741" w:rsidRPr="004459FF" w:rsidRDefault="009F0741" w:rsidP="009F0741">
      <w:pPr>
        <w:pStyle w:val="ListParagraph"/>
      </w:pPr>
      <w:r w:rsidRPr="004459FF">
        <w:t>David Dively, E.D.</w:t>
      </w:r>
    </w:p>
    <w:p w14:paraId="1025F4BC" w14:textId="77777777" w:rsidR="00C11D06" w:rsidRPr="004459FF" w:rsidRDefault="00C11D06" w:rsidP="00C11D06">
      <w:pPr>
        <w:pStyle w:val="ListParagraph"/>
      </w:pPr>
      <w:r w:rsidRPr="004459FF">
        <w:t>Shannon Hartwig</w:t>
      </w:r>
    </w:p>
    <w:p w14:paraId="0D9B5B94" w14:textId="78D4DBF3" w:rsidR="00772343" w:rsidRDefault="00772343" w:rsidP="009F0741">
      <w:pPr>
        <w:pStyle w:val="ListParagraph"/>
      </w:pPr>
      <w:r>
        <w:t>Chad M</w:t>
      </w:r>
      <w:r w:rsidR="00C11D06">
        <w:t>iller</w:t>
      </w:r>
    </w:p>
    <w:p w14:paraId="6924FFA1" w14:textId="753AA78F" w:rsidR="00772343" w:rsidRDefault="00772343" w:rsidP="009F0741">
      <w:pPr>
        <w:pStyle w:val="ListParagraph"/>
      </w:pPr>
      <w:r>
        <w:t>Trevor T</w:t>
      </w:r>
      <w:r w:rsidR="00C11D06">
        <w:t>urner</w:t>
      </w:r>
    </w:p>
    <w:p w14:paraId="356481A3" w14:textId="0D2EDA06" w:rsidR="00FE7FCA" w:rsidRDefault="00FE7FCA" w:rsidP="009F0741">
      <w:pPr>
        <w:pStyle w:val="ListParagraph"/>
      </w:pPr>
      <w:r>
        <w:t>Catlin A</w:t>
      </w:r>
      <w:r w:rsidR="0043414E">
        <w:t>rreola</w:t>
      </w:r>
    </w:p>
    <w:p w14:paraId="2A52AF70" w14:textId="5948EB97" w:rsidR="00FE7FCA" w:rsidRDefault="00FE7FCA" w:rsidP="009F0741">
      <w:pPr>
        <w:pStyle w:val="ListParagraph"/>
      </w:pPr>
      <w:r>
        <w:t>Michelle Severson</w:t>
      </w:r>
    </w:p>
    <w:p w14:paraId="5D82DBCA" w14:textId="74E829C9" w:rsidR="00057C2B" w:rsidRDefault="00057C2B" w:rsidP="009F0741">
      <w:pPr>
        <w:pStyle w:val="ListParagraph"/>
      </w:pPr>
      <w:r>
        <w:t>David Fenley</w:t>
      </w:r>
    </w:p>
    <w:p w14:paraId="0B73C483" w14:textId="75028F50" w:rsidR="00FE7FCA" w:rsidRDefault="00057C2B" w:rsidP="009F0741">
      <w:pPr>
        <w:pStyle w:val="ListParagraph"/>
      </w:pPr>
      <w:r>
        <w:t>Erica Barnes</w:t>
      </w:r>
      <w:r w:rsidR="00923268">
        <w:t>,</w:t>
      </w:r>
      <w:r w:rsidR="00FE7FCA">
        <w:t xml:space="preserve"> RDAC</w:t>
      </w:r>
    </w:p>
    <w:p w14:paraId="1D6E4202" w14:textId="6FB1E7A3" w:rsidR="009F0741" w:rsidRDefault="009F0741" w:rsidP="009F0741">
      <w:pPr>
        <w:pStyle w:val="Heading3"/>
      </w:pPr>
      <w:r w:rsidRPr="004459FF">
        <w:t>Ex-Officio Members</w:t>
      </w:r>
    </w:p>
    <w:p w14:paraId="72C33154" w14:textId="7B9C5ABF" w:rsidR="00FE7FCA" w:rsidRDefault="00057C2B" w:rsidP="007E387A">
      <w:pPr>
        <w:pStyle w:val="ListParagraph"/>
        <w:rPr>
          <w:lang w:bidi="en-US"/>
        </w:rPr>
      </w:pPr>
      <w:r>
        <w:rPr>
          <w:lang w:bidi="en-US"/>
        </w:rPr>
        <w:t>none</w:t>
      </w:r>
    </w:p>
    <w:p w14:paraId="245324F7" w14:textId="0FF230BA" w:rsidR="00442CFD" w:rsidRPr="00697CB4" w:rsidRDefault="00A646C3" w:rsidP="00A646C3">
      <w:pPr>
        <w:pStyle w:val="Heading2"/>
      </w:pPr>
      <w:r>
        <w:t>Meeting Called to Order</w:t>
      </w:r>
    </w:p>
    <w:p w14:paraId="3C338A47" w14:textId="0DCE7699" w:rsidR="009F0741" w:rsidRPr="00CC0148" w:rsidRDefault="009F0741" w:rsidP="009F0741">
      <w:r w:rsidRPr="00CC0148">
        <w:t xml:space="preserve">Meeting called to order </w:t>
      </w:r>
      <w:r w:rsidRPr="00BB25AE">
        <w:t>at 2:</w:t>
      </w:r>
      <w:r w:rsidR="00E35CF7" w:rsidRPr="00BB25AE">
        <w:t>0</w:t>
      </w:r>
      <w:r w:rsidR="00057C2B">
        <w:t xml:space="preserve">4 </w:t>
      </w:r>
      <w:r w:rsidRPr="00BB25AE">
        <w:t>pm</w:t>
      </w:r>
    </w:p>
    <w:p w14:paraId="08453FA4" w14:textId="1BD857D4" w:rsidR="00DA18A4" w:rsidRPr="003D61EC" w:rsidRDefault="009F0741" w:rsidP="00200987">
      <w:pPr>
        <w:ind w:left="720"/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</w:t>
      </w:r>
      <w:bookmarkStart w:id="1" w:name="_Hlk83037741"/>
      <w:r w:rsidRPr="00CC0148">
        <w:t xml:space="preserve">Motion to </w:t>
      </w:r>
      <w:r w:rsidR="00F30974">
        <w:t>a</w:t>
      </w:r>
      <w:r w:rsidR="005371C0">
        <w:t>pprove</w:t>
      </w:r>
      <w:r w:rsidR="00F30974">
        <w:t xml:space="preserve"> </w:t>
      </w:r>
      <w:bookmarkEnd w:id="1"/>
      <w:r w:rsidR="00057C2B">
        <w:t xml:space="preserve">by </w:t>
      </w:r>
      <w:r w:rsidR="00923268">
        <w:t>consensus</w:t>
      </w:r>
    </w:p>
    <w:p w14:paraId="2507A992" w14:textId="2420C569" w:rsidR="00F13791" w:rsidRDefault="00057C2B" w:rsidP="00F13791">
      <w:pPr>
        <w:pStyle w:val="Heading2"/>
      </w:pPr>
      <w:r>
        <w:t>Council Business</w:t>
      </w:r>
    </w:p>
    <w:p w14:paraId="3A1E22E7" w14:textId="77777777" w:rsidR="00057C2B" w:rsidRDefault="00057C2B" w:rsidP="00057C2B">
      <w:pPr>
        <w:pStyle w:val="Heading3"/>
      </w:pPr>
      <w:r>
        <w:t xml:space="preserve">MCD Legislative Agenda Presentation, Trevor Turner, and David Dively </w:t>
      </w:r>
    </w:p>
    <w:p w14:paraId="70483F3B" w14:textId="4438B185" w:rsidR="00434838" w:rsidRDefault="00057C2B" w:rsidP="00713DB0">
      <w:r>
        <w:t xml:space="preserve">Presentation provided by Trevor Turner and David Dively on the MCD Legislative Agenda. The group discussed the items topic by topic. </w:t>
      </w:r>
    </w:p>
    <w:p w14:paraId="61B74374" w14:textId="13413F67" w:rsidR="002D16B6" w:rsidRPr="003D61EC" w:rsidRDefault="002D16B6" w:rsidP="002D16B6">
      <w:pPr>
        <w:ind w:left="720"/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</w:t>
      </w:r>
      <w:r w:rsidR="00CE03C1">
        <w:t>Dawn Bly</w:t>
      </w:r>
      <w:r>
        <w:t xml:space="preserve"> </w:t>
      </w:r>
      <w:r w:rsidRPr="00CC0148">
        <w:t xml:space="preserve">to approve </w:t>
      </w:r>
      <w:r>
        <w:t xml:space="preserve">the </w:t>
      </w:r>
      <w:r w:rsidR="00CE03C1">
        <w:t>MCD Legislative Agenda as presented by Trevor Turner</w:t>
      </w:r>
      <w:r>
        <w:t>, it was</w:t>
      </w:r>
      <w:r w:rsidRPr="00CC0148">
        <w:t xml:space="preserve"> seconded by </w:t>
      </w:r>
      <w:r w:rsidR="00CE03C1">
        <w:t>Myrna Peterson</w:t>
      </w:r>
      <w:r w:rsidRPr="00CC0148">
        <w:t xml:space="preserve">, motion unanimously passed by roll call vote, with </w:t>
      </w:r>
      <w:r w:rsidR="00CE03C1">
        <w:t>9</w:t>
      </w:r>
      <w:r>
        <w:t xml:space="preserve"> </w:t>
      </w:r>
      <w:r w:rsidRPr="00CC0148">
        <w:t>in favor</w:t>
      </w:r>
      <w:r>
        <w:t xml:space="preserve"> </w:t>
      </w:r>
      <w:r w:rsidRPr="00CC0148">
        <w:t xml:space="preserve">and </w:t>
      </w:r>
      <w:r w:rsidR="00CE03C1">
        <w:t>5</w:t>
      </w:r>
      <w:r>
        <w:t xml:space="preserve"> members absent.</w:t>
      </w:r>
    </w:p>
    <w:p w14:paraId="55AD9EC1" w14:textId="48919BB7" w:rsidR="009F0741" w:rsidRDefault="009F0741" w:rsidP="009F0741">
      <w:pPr>
        <w:pStyle w:val="Heading2"/>
      </w:pPr>
      <w:r w:rsidRPr="000957EB">
        <w:lastRenderedPageBreak/>
        <w:t>Public Comment</w:t>
      </w:r>
    </w:p>
    <w:p w14:paraId="150F861D" w14:textId="72623954" w:rsidR="007656F1" w:rsidRPr="007656F1" w:rsidRDefault="007656F1" w:rsidP="007656F1">
      <w:pPr>
        <w:rPr>
          <w:lang w:bidi="en-US"/>
        </w:rPr>
      </w:pPr>
      <w:r>
        <w:rPr>
          <w:lang w:bidi="en-US"/>
        </w:rPr>
        <w:t>No public comment was made.</w:t>
      </w:r>
    </w:p>
    <w:p w14:paraId="297695A8" w14:textId="4C1FB79E" w:rsidR="006D4234" w:rsidRDefault="006D4234" w:rsidP="009E3AAD">
      <w:pPr>
        <w:pStyle w:val="Heading2"/>
      </w:pPr>
      <w:r>
        <w:t>Next Steps:</w:t>
      </w:r>
    </w:p>
    <w:p w14:paraId="65774157" w14:textId="08B7AFB5" w:rsidR="009F0741" w:rsidRPr="00CC0148" w:rsidRDefault="009F0741" w:rsidP="009F0741">
      <w:r w:rsidRPr="00CC0148">
        <w:t xml:space="preserve">Adjourned </w:t>
      </w:r>
      <w:r w:rsidR="001C2508">
        <w:t>3</w:t>
      </w:r>
      <w:r w:rsidRPr="00CC0148">
        <w:t>:</w:t>
      </w:r>
      <w:r w:rsidR="001C2508">
        <w:t>42</w:t>
      </w:r>
      <w:r w:rsidRPr="00CC0148">
        <w:t xml:space="preserve"> pm</w:t>
      </w:r>
    </w:p>
    <w:p w14:paraId="4DBA9690" w14:textId="67955406" w:rsidR="00151B1D" w:rsidRPr="009F0741" w:rsidRDefault="009F0741" w:rsidP="009F0741">
      <w:r w:rsidRPr="00CC0148">
        <w:t>Submitted By: Shannon Hartwig</w:t>
      </w:r>
    </w:p>
    <w:sectPr w:rsidR="00151B1D" w:rsidRPr="009F0741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CCBA" w14:textId="77777777" w:rsidR="00424FD5" w:rsidRDefault="00424FD5" w:rsidP="007B447E">
      <w:r>
        <w:separator/>
      </w:r>
    </w:p>
  </w:endnote>
  <w:endnote w:type="continuationSeparator" w:id="0">
    <w:p w14:paraId="6B17B39E" w14:textId="77777777" w:rsidR="00424FD5" w:rsidRDefault="00424FD5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9DFA" w14:textId="5E736F70" w:rsidR="0099746B" w:rsidRDefault="00000000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07125">
          <w:t xml:space="preserve">Meeting Minutes: Full Council, </w:t>
        </w:r>
        <w:r w:rsidR="00057C2B">
          <w:t>1</w:t>
        </w:r>
        <w:r w:rsidR="00007125">
          <w:t>-</w:t>
        </w:r>
        <w:r w:rsidR="00057C2B">
          <w:t>8</w:t>
        </w:r>
        <w:r w:rsidR="00007125">
          <w:t>-2</w:t>
        </w:r>
        <w:r w:rsidR="00057C2B">
          <w:t>4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D362" w14:textId="77777777" w:rsidR="00424FD5" w:rsidRDefault="00424FD5" w:rsidP="007B447E">
      <w:r>
        <w:separator/>
      </w:r>
    </w:p>
  </w:footnote>
  <w:footnote w:type="continuationSeparator" w:id="0">
    <w:p w14:paraId="715F6396" w14:textId="77777777" w:rsidR="00424FD5" w:rsidRDefault="00424FD5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3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DE446A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1662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4EC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60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7E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49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03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21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7924620">
    <w:abstractNumId w:val="9"/>
  </w:num>
  <w:num w:numId="2" w16cid:durableId="1995596968">
    <w:abstractNumId w:val="12"/>
  </w:num>
  <w:num w:numId="3" w16cid:durableId="41101550">
    <w:abstractNumId w:val="25"/>
  </w:num>
  <w:num w:numId="4" w16cid:durableId="2103912407">
    <w:abstractNumId w:val="22"/>
  </w:num>
  <w:num w:numId="5" w16cid:durableId="272368535">
    <w:abstractNumId w:val="20"/>
  </w:num>
  <w:num w:numId="6" w16cid:durableId="2051953100">
    <w:abstractNumId w:val="10"/>
  </w:num>
  <w:num w:numId="7" w16cid:durableId="741486324">
    <w:abstractNumId w:val="18"/>
  </w:num>
  <w:num w:numId="8" w16cid:durableId="930623438">
    <w:abstractNumId w:val="13"/>
  </w:num>
  <w:num w:numId="9" w16cid:durableId="307446029">
    <w:abstractNumId w:val="16"/>
  </w:num>
  <w:num w:numId="10" w16cid:durableId="406460366">
    <w:abstractNumId w:val="8"/>
  </w:num>
  <w:num w:numId="11" w16cid:durableId="1192379874">
    <w:abstractNumId w:val="8"/>
  </w:num>
  <w:num w:numId="12" w16cid:durableId="1530027068">
    <w:abstractNumId w:val="26"/>
  </w:num>
  <w:num w:numId="13" w16cid:durableId="1997880696">
    <w:abstractNumId w:val="27"/>
  </w:num>
  <w:num w:numId="14" w16cid:durableId="277689607">
    <w:abstractNumId w:val="19"/>
  </w:num>
  <w:num w:numId="15" w16cid:durableId="440228928">
    <w:abstractNumId w:val="8"/>
  </w:num>
  <w:num w:numId="16" w16cid:durableId="661155094">
    <w:abstractNumId w:val="27"/>
  </w:num>
  <w:num w:numId="17" w16cid:durableId="958032180">
    <w:abstractNumId w:val="19"/>
  </w:num>
  <w:num w:numId="18" w16cid:durableId="1844202757">
    <w:abstractNumId w:val="15"/>
  </w:num>
  <w:num w:numId="19" w16cid:durableId="589654756">
    <w:abstractNumId w:val="11"/>
  </w:num>
  <w:num w:numId="20" w16cid:durableId="1406993354">
    <w:abstractNumId w:val="1"/>
  </w:num>
  <w:num w:numId="21" w16cid:durableId="1585456346">
    <w:abstractNumId w:val="0"/>
  </w:num>
  <w:num w:numId="22" w16cid:durableId="470757683">
    <w:abstractNumId w:val="14"/>
  </w:num>
  <w:num w:numId="23" w16cid:durableId="1020083111">
    <w:abstractNumId w:val="21"/>
  </w:num>
  <w:num w:numId="24" w16cid:durableId="905259099">
    <w:abstractNumId w:val="23"/>
  </w:num>
  <w:num w:numId="25" w16cid:durableId="345714377">
    <w:abstractNumId w:val="28"/>
  </w:num>
  <w:num w:numId="26" w16cid:durableId="1976333796">
    <w:abstractNumId w:val="24"/>
  </w:num>
  <w:num w:numId="27" w16cid:durableId="688022377">
    <w:abstractNumId w:val="17"/>
  </w:num>
  <w:num w:numId="28" w16cid:durableId="662315286">
    <w:abstractNumId w:val="7"/>
  </w:num>
  <w:num w:numId="29" w16cid:durableId="249435213">
    <w:abstractNumId w:val="6"/>
  </w:num>
  <w:num w:numId="30" w16cid:durableId="1718240628">
    <w:abstractNumId w:val="5"/>
  </w:num>
  <w:num w:numId="31" w16cid:durableId="1453741175">
    <w:abstractNumId w:val="4"/>
  </w:num>
  <w:num w:numId="32" w16cid:durableId="1475872257">
    <w:abstractNumId w:val="3"/>
  </w:num>
  <w:num w:numId="33" w16cid:durableId="88533865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tLAEUsaWJoYWJko6SsGpxcWZ+XkgBSa1AAcSFqYsAAAA"/>
  </w:docVars>
  <w:rsids>
    <w:rsidRoot w:val="009F0741"/>
    <w:rsid w:val="00000CF9"/>
    <w:rsid w:val="00002DEC"/>
    <w:rsid w:val="000065AC"/>
    <w:rsid w:val="00006A0A"/>
    <w:rsid w:val="00007125"/>
    <w:rsid w:val="00014A1D"/>
    <w:rsid w:val="00022104"/>
    <w:rsid w:val="00031422"/>
    <w:rsid w:val="00040A3C"/>
    <w:rsid w:val="00052056"/>
    <w:rsid w:val="00052D8A"/>
    <w:rsid w:val="00057C2B"/>
    <w:rsid w:val="00064989"/>
    <w:rsid w:val="00064B90"/>
    <w:rsid w:val="0007205D"/>
    <w:rsid w:val="0007374A"/>
    <w:rsid w:val="0007631B"/>
    <w:rsid w:val="00080404"/>
    <w:rsid w:val="000827F3"/>
    <w:rsid w:val="00084742"/>
    <w:rsid w:val="000A3125"/>
    <w:rsid w:val="000B2E68"/>
    <w:rsid w:val="000B3B5E"/>
    <w:rsid w:val="000C3708"/>
    <w:rsid w:val="000C3761"/>
    <w:rsid w:val="000C5573"/>
    <w:rsid w:val="000C7373"/>
    <w:rsid w:val="000E313B"/>
    <w:rsid w:val="000E3E9D"/>
    <w:rsid w:val="000E40D4"/>
    <w:rsid w:val="000F4BB1"/>
    <w:rsid w:val="000F7E14"/>
    <w:rsid w:val="0010274E"/>
    <w:rsid w:val="001057F8"/>
    <w:rsid w:val="00106BFB"/>
    <w:rsid w:val="00106C87"/>
    <w:rsid w:val="00106DCC"/>
    <w:rsid w:val="0011084F"/>
    <w:rsid w:val="00113219"/>
    <w:rsid w:val="00114535"/>
    <w:rsid w:val="00117880"/>
    <w:rsid w:val="0012022A"/>
    <w:rsid w:val="0012314C"/>
    <w:rsid w:val="00131D06"/>
    <w:rsid w:val="00134827"/>
    <w:rsid w:val="00135082"/>
    <w:rsid w:val="00135DC7"/>
    <w:rsid w:val="00142948"/>
    <w:rsid w:val="00143BDF"/>
    <w:rsid w:val="00147ED1"/>
    <w:rsid w:val="001500D6"/>
    <w:rsid w:val="00151B1D"/>
    <w:rsid w:val="00155D64"/>
    <w:rsid w:val="00157C41"/>
    <w:rsid w:val="0016159C"/>
    <w:rsid w:val="001661D9"/>
    <w:rsid w:val="0016754B"/>
    <w:rsid w:val="001708EC"/>
    <w:rsid w:val="00170B15"/>
    <w:rsid w:val="00171B2B"/>
    <w:rsid w:val="00173745"/>
    <w:rsid w:val="001920FF"/>
    <w:rsid w:val="001925A8"/>
    <w:rsid w:val="0019533E"/>
    <w:rsid w:val="0019582C"/>
    <w:rsid w:val="0019673D"/>
    <w:rsid w:val="001A2FED"/>
    <w:rsid w:val="001A46BB"/>
    <w:rsid w:val="001A541D"/>
    <w:rsid w:val="001B7B39"/>
    <w:rsid w:val="001C035F"/>
    <w:rsid w:val="001C2508"/>
    <w:rsid w:val="001C55E0"/>
    <w:rsid w:val="001D1300"/>
    <w:rsid w:val="001E0093"/>
    <w:rsid w:val="001E3425"/>
    <w:rsid w:val="001E5ECF"/>
    <w:rsid w:val="001E7E68"/>
    <w:rsid w:val="001F00EE"/>
    <w:rsid w:val="001F622F"/>
    <w:rsid w:val="001F7608"/>
    <w:rsid w:val="00200987"/>
    <w:rsid w:val="0020491B"/>
    <w:rsid w:val="00206ABE"/>
    <w:rsid w:val="00206E16"/>
    <w:rsid w:val="00211CA3"/>
    <w:rsid w:val="00211F6D"/>
    <w:rsid w:val="00216D1C"/>
    <w:rsid w:val="00222A49"/>
    <w:rsid w:val="0022552E"/>
    <w:rsid w:val="002313E9"/>
    <w:rsid w:val="0023562E"/>
    <w:rsid w:val="0024075A"/>
    <w:rsid w:val="00252E3B"/>
    <w:rsid w:val="002532AB"/>
    <w:rsid w:val="002563CD"/>
    <w:rsid w:val="00256583"/>
    <w:rsid w:val="00260F94"/>
    <w:rsid w:val="00261247"/>
    <w:rsid w:val="00264652"/>
    <w:rsid w:val="00273643"/>
    <w:rsid w:val="00276D4C"/>
    <w:rsid w:val="00282084"/>
    <w:rsid w:val="002874A8"/>
    <w:rsid w:val="00291052"/>
    <w:rsid w:val="00291627"/>
    <w:rsid w:val="002951E8"/>
    <w:rsid w:val="002B12FB"/>
    <w:rsid w:val="002B2736"/>
    <w:rsid w:val="002B357C"/>
    <w:rsid w:val="002B5E79"/>
    <w:rsid w:val="002C0859"/>
    <w:rsid w:val="002C0E96"/>
    <w:rsid w:val="002C72B2"/>
    <w:rsid w:val="002C72C1"/>
    <w:rsid w:val="002D16B6"/>
    <w:rsid w:val="002D2168"/>
    <w:rsid w:val="002D4E99"/>
    <w:rsid w:val="002E4A5E"/>
    <w:rsid w:val="002E6A40"/>
    <w:rsid w:val="002F0590"/>
    <w:rsid w:val="002F0A03"/>
    <w:rsid w:val="002F1947"/>
    <w:rsid w:val="002F2532"/>
    <w:rsid w:val="002F5CAE"/>
    <w:rsid w:val="002F64D2"/>
    <w:rsid w:val="00301B8F"/>
    <w:rsid w:val="00302C54"/>
    <w:rsid w:val="00306D94"/>
    <w:rsid w:val="003125DF"/>
    <w:rsid w:val="0032014E"/>
    <w:rsid w:val="0033420D"/>
    <w:rsid w:val="00334F60"/>
    <w:rsid w:val="00335736"/>
    <w:rsid w:val="00343E82"/>
    <w:rsid w:val="0034424A"/>
    <w:rsid w:val="003563D2"/>
    <w:rsid w:val="00364B5B"/>
    <w:rsid w:val="0037264E"/>
    <w:rsid w:val="00376FA5"/>
    <w:rsid w:val="00380FF6"/>
    <w:rsid w:val="00386084"/>
    <w:rsid w:val="003872C6"/>
    <w:rsid w:val="003923CF"/>
    <w:rsid w:val="00393BC1"/>
    <w:rsid w:val="003A1479"/>
    <w:rsid w:val="003A1813"/>
    <w:rsid w:val="003A7391"/>
    <w:rsid w:val="003B27DC"/>
    <w:rsid w:val="003B30C0"/>
    <w:rsid w:val="003B7D82"/>
    <w:rsid w:val="003C4644"/>
    <w:rsid w:val="003C5BE3"/>
    <w:rsid w:val="003D3BA9"/>
    <w:rsid w:val="003D61EC"/>
    <w:rsid w:val="003F0DC3"/>
    <w:rsid w:val="003F34D1"/>
    <w:rsid w:val="003F6E6D"/>
    <w:rsid w:val="00403623"/>
    <w:rsid w:val="00413A7C"/>
    <w:rsid w:val="004141DD"/>
    <w:rsid w:val="00415515"/>
    <w:rsid w:val="00424FD5"/>
    <w:rsid w:val="00427D03"/>
    <w:rsid w:val="0043414E"/>
    <w:rsid w:val="00434838"/>
    <w:rsid w:val="00436C06"/>
    <w:rsid w:val="00442CE9"/>
    <w:rsid w:val="00442CFD"/>
    <w:rsid w:val="004459FF"/>
    <w:rsid w:val="00454767"/>
    <w:rsid w:val="00461804"/>
    <w:rsid w:val="00464828"/>
    <w:rsid w:val="00464942"/>
    <w:rsid w:val="00466810"/>
    <w:rsid w:val="004705E8"/>
    <w:rsid w:val="004816B5"/>
    <w:rsid w:val="00483DD2"/>
    <w:rsid w:val="00484148"/>
    <w:rsid w:val="00493927"/>
    <w:rsid w:val="00494E6F"/>
    <w:rsid w:val="004A1B4D"/>
    <w:rsid w:val="004A20BD"/>
    <w:rsid w:val="004A49FC"/>
    <w:rsid w:val="004A4BD0"/>
    <w:rsid w:val="004A58DD"/>
    <w:rsid w:val="004A6119"/>
    <w:rsid w:val="004A63E6"/>
    <w:rsid w:val="004B1724"/>
    <w:rsid w:val="004B47DC"/>
    <w:rsid w:val="004B64F6"/>
    <w:rsid w:val="004B70B5"/>
    <w:rsid w:val="004D241B"/>
    <w:rsid w:val="004D2C47"/>
    <w:rsid w:val="004D5F40"/>
    <w:rsid w:val="004E75B3"/>
    <w:rsid w:val="004F04BA"/>
    <w:rsid w:val="004F0EFF"/>
    <w:rsid w:val="004F3C86"/>
    <w:rsid w:val="004F780B"/>
    <w:rsid w:val="0050093F"/>
    <w:rsid w:val="00502D57"/>
    <w:rsid w:val="00503644"/>
    <w:rsid w:val="00514788"/>
    <w:rsid w:val="005215BC"/>
    <w:rsid w:val="005371C0"/>
    <w:rsid w:val="00540C3C"/>
    <w:rsid w:val="0054371B"/>
    <w:rsid w:val="00544E8D"/>
    <w:rsid w:val="00553192"/>
    <w:rsid w:val="0055529A"/>
    <w:rsid w:val="005574F8"/>
    <w:rsid w:val="005656E1"/>
    <w:rsid w:val="0056615E"/>
    <w:rsid w:val="005666F2"/>
    <w:rsid w:val="005750D4"/>
    <w:rsid w:val="0057619E"/>
    <w:rsid w:val="005A6ACC"/>
    <w:rsid w:val="005B04D6"/>
    <w:rsid w:val="005B2DDF"/>
    <w:rsid w:val="005B4A57"/>
    <w:rsid w:val="005B4AE7"/>
    <w:rsid w:val="005B53B0"/>
    <w:rsid w:val="005C09EF"/>
    <w:rsid w:val="005C2B9F"/>
    <w:rsid w:val="005C494B"/>
    <w:rsid w:val="005C71E4"/>
    <w:rsid w:val="005D10DB"/>
    <w:rsid w:val="005D4207"/>
    <w:rsid w:val="005D45B3"/>
    <w:rsid w:val="005E00B3"/>
    <w:rsid w:val="005E548E"/>
    <w:rsid w:val="005F6005"/>
    <w:rsid w:val="006064AB"/>
    <w:rsid w:val="00617E77"/>
    <w:rsid w:val="00622BB5"/>
    <w:rsid w:val="006233C3"/>
    <w:rsid w:val="0065203B"/>
    <w:rsid w:val="00655345"/>
    <w:rsid w:val="006657BD"/>
    <w:rsid w:val="00667DC6"/>
    <w:rsid w:val="00670527"/>
    <w:rsid w:val="00672536"/>
    <w:rsid w:val="00681EDC"/>
    <w:rsid w:val="0068649F"/>
    <w:rsid w:val="00687189"/>
    <w:rsid w:val="00691EB7"/>
    <w:rsid w:val="006954B8"/>
    <w:rsid w:val="00697CB4"/>
    <w:rsid w:val="00697CCC"/>
    <w:rsid w:val="006A5E5F"/>
    <w:rsid w:val="006B13B7"/>
    <w:rsid w:val="006B2942"/>
    <w:rsid w:val="006B3994"/>
    <w:rsid w:val="006C0E45"/>
    <w:rsid w:val="006C1CEB"/>
    <w:rsid w:val="006C5B24"/>
    <w:rsid w:val="006D198D"/>
    <w:rsid w:val="006D4234"/>
    <w:rsid w:val="006D4829"/>
    <w:rsid w:val="006D5EDD"/>
    <w:rsid w:val="006E2F5E"/>
    <w:rsid w:val="006F37E5"/>
    <w:rsid w:val="006F3B38"/>
    <w:rsid w:val="00712DA7"/>
    <w:rsid w:val="007137A4"/>
    <w:rsid w:val="00713DB0"/>
    <w:rsid w:val="00745AA3"/>
    <w:rsid w:val="0074734D"/>
    <w:rsid w:val="0074778B"/>
    <w:rsid w:val="00754B60"/>
    <w:rsid w:val="00762290"/>
    <w:rsid w:val="007656F1"/>
    <w:rsid w:val="0077225E"/>
    <w:rsid w:val="00772343"/>
    <w:rsid w:val="0077482A"/>
    <w:rsid w:val="00782BDF"/>
    <w:rsid w:val="00782E64"/>
    <w:rsid w:val="00793F48"/>
    <w:rsid w:val="0079436E"/>
    <w:rsid w:val="007949AE"/>
    <w:rsid w:val="007A3087"/>
    <w:rsid w:val="007B35B2"/>
    <w:rsid w:val="007B447E"/>
    <w:rsid w:val="007B4E11"/>
    <w:rsid w:val="007C373F"/>
    <w:rsid w:val="007D1FFF"/>
    <w:rsid w:val="007D42A0"/>
    <w:rsid w:val="007E2AAA"/>
    <w:rsid w:val="007E387A"/>
    <w:rsid w:val="007E3F21"/>
    <w:rsid w:val="007E5D30"/>
    <w:rsid w:val="007E5DB1"/>
    <w:rsid w:val="007E6412"/>
    <w:rsid w:val="007E685C"/>
    <w:rsid w:val="007F3D35"/>
    <w:rsid w:val="007F6108"/>
    <w:rsid w:val="007F7097"/>
    <w:rsid w:val="00800CB2"/>
    <w:rsid w:val="008067A6"/>
    <w:rsid w:val="00812E32"/>
    <w:rsid w:val="008130DF"/>
    <w:rsid w:val="008139D1"/>
    <w:rsid w:val="0082026E"/>
    <w:rsid w:val="008249A9"/>
    <w:rsid w:val="008251B3"/>
    <w:rsid w:val="0083035D"/>
    <w:rsid w:val="00841170"/>
    <w:rsid w:val="00844F1D"/>
    <w:rsid w:val="0084749F"/>
    <w:rsid w:val="00862A1F"/>
    <w:rsid w:val="00864202"/>
    <w:rsid w:val="00871B0F"/>
    <w:rsid w:val="00874EDC"/>
    <w:rsid w:val="00882C86"/>
    <w:rsid w:val="00885CD5"/>
    <w:rsid w:val="00892AD7"/>
    <w:rsid w:val="008A3E63"/>
    <w:rsid w:val="008B3EDE"/>
    <w:rsid w:val="008B5443"/>
    <w:rsid w:val="008B6950"/>
    <w:rsid w:val="008B7EEF"/>
    <w:rsid w:val="008C44B3"/>
    <w:rsid w:val="008C7EEB"/>
    <w:rsid w:val="008D0DEF"/>
    <w:rsid w:val="008D2256"/>
    <w:rsid w:val="008D35A5"/>
    <w:rsid w:val="008D5118"/>
    <w:rsid w:val="008D5E3D"/>
    <w:rsid w:val="008D7B17"/>
    <w:rsid w:val="008E2A6C"/>
    <w:rsid w:val="008E3D04"/>
    <w:rsid w:val="008F0AF0"/>
    <w:rsid w:val="008F4E42"/>
    <w:rsid w:val="008F6D3B"/>
    <w:rsid w:val="00900D91"/>
    <w:rsid w:val="00903785"/>
    <w:rsid w:val="0090737A"/>
    <w:rsid w:val="00913393"/>
    <w:rsid w:val="00915151"/>
    <w:rsid w:val="00921980"/>
    <w:rsid w:val="00923268"/>
    <w:rsid w:val="00925A02"/>
    <w:rsid w:val="00934D70"/>
    <w:rsid w:val="0093573B"/>
    <w:rsid w:val="00941580"/>
    <w:rsid w:val="00946213"/>
    <w:rsid w:val="00946766"/>
    <w:rsid w:val="00950086"/>
    <w:rsid w:val="0095309B"/>
    <w:rsid w:val="0096108C"/>
    <w:rsid w:val="00963BA0"/>
    <w:rsid w:val="00967276"/>
    <w:rsid w:val="00967764"/>
    <w:rsid w:val="009710BF"/>
    <w:rsid w:val="00980E45"/>
    <w:rsid w:val="009810EE"/>
    <w:rsid w:val="00984CC9"/>
    <w:rsid w:val="00986594"/>
    <w:rsid w:val="0099233F"/>
    <w:rsid w:val="00997215"/>
    <w:rsid w:val="0099746B"/>
    <w:rsid w:val="009B54A0"/>
    <w:rsid w:val="009C3D8E"/>
    <w:rsid w:val="009C4640"/>
    <w:rsid w:val="009C6405"/>
    <w:rsid w:val="009D08E9"/>
    <w:rsid w:val="009D0A38"/>
    <w:rsid w:val="009D486A"/>
    <w:rsid w:val="009D535B"/>
    <w:rsid w:val="009E01DC"/>
    <w:rsid w:val="009E3AAD"/>
    <w:rsid w:val="009F0741"/>
    <w:rsid w:val="00A106D6"/>
    <w:rsid w:val="00A26773"/>
    <w:rsid w:val="00A30799"/>
    <w:rsid w:val="00A4436E"/>
    <w:rsid w:val="00A465F2"/>
    <w:rsid w:val="00A57FE8"/>
    <w:rsid w:val="00A62121"/>
    <w:rsid w:val="00A646C3"/>
    <w:rsid w:val="00A646F6"/>
    <w:rsid w:val="00A64ECE"/>
    <w:rsid w:val="00A66185"/>
    <w:rsid w:val="00A71CAD"/>
    <w:rsid w:val="00A72284"/>
    <w:rsid w:val="00A731A2"/>
    <w:rsid w:val="00A827C1"/>
    <w:rsid w:val="00A9040D"/>
    <w:rsid w:val="00A909AA"/>
    <w:rsid w:val="00A90E14"/>
    <w:rsid w:val="00A93F40"/>
    <w:rsid w:val="00A96F93"/>
    <w:rsid w:val="00AA064B"/>
    <w:rsid w:val="00AA226E"/>
    <w:rsid w:val="00AB5418"/>
    <w:rsid w:val="00AB679A"/>
    <w:rsid w:val="00AB7BBF"/>
    <w:rsid w:val="00AC0A78"/>
    <w:rsid w:val="00AC1F07"/>
    <w:rsid w:val="00AC38A6"/>
    <w:rsid w:val="00AC78D2"/>
    <w:rsid w:val="00AC79CC"/>
    <w:rsid w:val="00AD195C"/>
    <w:rsid w:val="00AD4E6C"/>
    <w:rsid w:val="00AD7B40"/>
    <w:rsid w:val="00AE385B"/>
    <w:rsid w:val="00AE5772"/>
    <w:rsid w:val="00AE6D35"/>
    <w:rsid w:val="00AF22AD"/>
    <w:rsid w:val="00AF5107"/>
    <w:rsid w:val="00AF7EB8"/>
    <w:rsid w:val="00B0085F"/>
    <w:rsid w:val="00B02640"/>
    <w:rsid w:val="00B06264"/>
    <w:rsid w:val="00B07C8F"/>
    <w:rsid w:val="00B11A82"/>
    <w:rsid w:val="00B20A32"/>
    <w:rsid w:val="00B275D4"/>
    <w:rsid w:val="00B31CAA"/>
    <w:rsid w:val="00B31FDA"/>
    <w:rsid w:val="00B60128"/>
    <w:rsid w:val="00B6078A"/>
    <w:rsid w:val="00B618A9"/>
    <w:rsid w:val="00B67423"/>
    <w:rsid w:val="00B71869"/>
    <w:rsid w:val="00B72666"/>
    <w:rsid w:val="00B75051"/>
    <w:rsid w:val="00B752C5"/>
    <w:rsid w:val="00B80E01"/>
    <w:rsid w:val="00B859DE"/>
    <w:rsid w:val="00B87B47"/>
    <w:rsid w:val="00B91FB4"/>
    <w:rsid w:val="00B97E88"/>
    <w:rsid w:val="00BA2596"/>
    <w:rsid w:val="00BA280A"/>
    <w:rsid w:val="00BA7210"/>
    <w:rsid w:val="00BB25AE"/>
    <w:rsid w:val="00BC2E74"/>
    <w:rsid w:val="00BC3397"/>
    <w:rsid w:val="00BC58B8"/>
    <w:rsid w:val="00BC6496"/>
    <w:rsid w:val="00BD0E59"/>
    <w:rsid w:val="00BD2DB7"/>
    <w:rsid w:val="00BD30E4"/>
    <w:rsid w:val="00BD72E8"/>
    <w:rsid w:val="00BE5282"/>
    <w:rsid w:val="00BE564C"/>
    <w:rsid w:val="00BF1361"/>
    <w:rsid w:val="00BF2800"/>
    <w:rsid w:val="00C037FC"/>
    <w:rsid w:val="00C038F4"/>
    <w:rsid w:val="00C11D06"/>
    <w:rsid w:val="00C12D2F"/>
    <w:rsid w:val="00C14D71"/>
    <w:rsid w:val="00C16C98"/>
    <w:rsid w:val="00C26052"/>
    <w:rsid w:val="00C2778A"/>
    <w:rsid w:val="00C277A8"/>
    <w:rsid w:val="00C30903"/>
    <w:rsid w:val="00C309AE"/>
    <w:rsid w:val="00C365CE"/>
    <w:rsid w:val="00C417EB"/>
    <w:rsid w:val="00C419A8"/>
    <w:rsid w:val="00C528AE"/>
    <w:rsid w:val="00C561EE"/>
    <w:rsid w:val="00C614DA"/>
    <w:rsid w:val="00C708B1"/>
    <w:rsid w:val="00C92958"/>
    <w:rsid w:val="00CA4FA7"/>
    <w:rsid w:val="00CA73A3"/>
    <w:rsid w:val="00CC01FC"/>
    <w:rsid w:val="00CD4FB5"/>
    <w:rsid w:val="00CE03C1"/>
    <w:rsid w:val="00CE0D46"/>
    <w:rsid w:val="00CE45B0"/>
    <w:rsid w:val="00CE7404"/>
    <w:rsid w:val="00CF0912"/>
    <w:rsid w:val="00CF38B8"/>
    <w:rsid w:val="00D0014D"/>
    <w:rsid w:val="00D02463"/>
    <w:rsid w:val="00D02C82"/>
    <w:rsid w:val="00D06598"/>
    <w:rsid w:val="00D22819"/>
    <w:rsid w:val="00D2399A"/>
    <w:rsid w:val="00D31422"/>
    <w:rsid w:val="00D41638"/>
    <w:rsid w:val="00D44923"/>
    <w:rsid w:val="00D4582D"/>
    <w:rsid w:val="00D46FD3"/>
    <w:rsid w:val="00D511F0"/>
    <w:rsid w:val="00D54EE5"/>
    <w:rsid w:val="00D62681"/>
    <w:rsid w:val="00D63F82"/>
    <w:rsid w:val="00D640FC"/>
    <w:rsid w:val="00D6451F"/>
    <w:rsid w:val="00D6485D"/>
    <w:rsid w:val="00D70F7D"/>
    <w:rsid w:val="00D75585"/>
    <w:rsid w:val="00D76C5D"/>
    <w:rsid w:val="00D816F1"/>
    <w:rsid w:val="00D906A4"/>
    <w:rsid w:val="00D92929"/>
    <w:rsid w:val="00D93C2E"/>
    <w:rsid w:val="00D95CA0"/>
    <w:rsid w:val="00D970A5"/>
    <w:rsid w:val="00DA18A4"/>
    <w:rsid w:val="00DA3EEA"/>
    <w:rsid w:val="00DB0D12"/>
    <w:rsid w:val="00DB4967"/>
    <w:rsid w:val="00DB66CB"/>
    <w:rsid w:val="00DC0AAC"/>
    <w:rsid w:val="00DC4D7C"/>
    <w:rsid w:val="00DC7E5E"/>
    <w:rsid w:val="00DD12F5"/>
    <w:rsid w:val="00DD6812"/>
    <w:rsid w:val="00DE1BB6"/>
    <w:rsid w:val="00DE3B0D"/>
    <w:rsid w:val="00DE50CB"/>
    <w:rsid w:val="00DE59CF"/>
    <w:rsid w:val="00DE7880"/>
    <w:rsid w:val="00DF236B"/>
    <w:rsid w:val="00E00F6C"/>
    <w:rsid w:val="00E03AE5"/>
    <w:rsid w:val="00E15996"/>
    <w:rsid w:val="00E1607C"/>
    <w:rsid w:val="00E206AE"/>
    <w:rsid w:val="00E214A3"/>
    <w:rsid w:val="00E23397"/>
    <w:rsid w:val="00E32CD7"/>
    <w:rsid w:val="00E35CF7"/>
    <w:rsid w:val="00E36160"/>
    <w:rsid w:val="00E42D2F"/>
    <w:rsid w:val="00E44EE1"/>
    <w:rsid w:val="00E455FF"/>
    <w:rsid w:val="00E5171D"/>
    <w:rsid w:val="00E5241D"/>
    <w:rsid w:val="00E549A0"/>
    <w:rsid w:val="00E5680C"/>
    <w:rsid w:val="00E57616"/>
    <w:rsid w:val="00E60B57"/>
    <w:rsid w:val="00E61A16"/>
    <w:rsid w:val="00E622A3"/>
    <w:rsid w:val="00E71B48"/>
    <w:rsid w:val="00E72B94"/>
    <w:rsid w:val="00E744E2"/>
    <w:rsid w:val="00E76267"/>
    <w:rsid w:val="00E80642"/>
    <w:rsid w:val="00EA1668"/>
    <w:rsid w:val="00EA535B"/>
    <w:rsid w:val="00EA781F"/>
    <w:rsid w:val="00EB5737"/>
    <w:rsid w:val="00EB735D"/>
    <w:rsid w:val="00EC2876"/>
    <w:rsid w:val="00EC5340"/>
    <w:rsid w:val="00EC579D"/>
    <w:rsid w:val="00ED5BDC"/>
    <w:rsid w:val="00ED7DAC"/>
    <w:rsid w:val="00EE7240"/>
    <w:rsid w:val="00EE7508"/>
    <w:rsid w:val="00EF11FA"/>
    <w:rsid w:val="00EF165D"/>
    <w:rsid w:val="00EF6303"/>
    <w:rsid w:val="00F0322F"/>
    <w:rsid w:val="00F035C4"/>
    <w:rsid w:val="00F067A6"/>
    <w:rsid w:val="00F1145C"/>
    <w:rsid w:val="00F12968"/>
    <w:rsid w:val="00F13791"/>
    <w:rsid w:val="00F15B43"/>
    <w:rsid w:val="00F164F6"/>
    <w:rsid w:val="00F17611"/>
    <w:rsid w:val="00F20B25"/>
    <w:rsid w:val="00F23D0A"/>
    <w:rsid w:val="00F307C5"/>
    <w:rsid w:val="00F30974"/>
    <w:rsid w:val="00F3762C"/>
    <w:rsid w:val="00F46C49"/>
    <w:rsid w:val="00F51B6B"/>
    <w:rsid w:val="00F52D48"/>
    <w:rsid w:val="00F674DC"/>
    <w:rsid w:val="00F675C2"/>
    <w:rsid w:val="00F70C03"/>
    <w:rsid w:val="00F74597"/>
    <w:rsid w:val="00F9084A"/>
    <w:rsid w:val="00F961BF"/>
    <w:rsid w:val="00FA1AA6"/>
    <w:rsid w:val="00FA4641"/>
    <w:rsid w:val="00FA5506"/>
    <w:rsid w:val="00FB07EB"/>
    <w:rsid w:val="00FB6E40"/>
    <w:rsid w:val="00FC2379"/>
    <w:rsid w:val="00FD1CCB"/>
    <w:rsid w:val="00FD3C51"/>
    <w:rsid w:val="00FE2F20"/>
    <w:rsid w:val="00FE357D"/>
    <w:rsid w:val="00FE68EF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71F44"/>
  <w15:docId w15:val="{A4FA29BB-711D-462E-8564-4108F46C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E88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semiHidden/>
    <w:rsid w:val="009F0741"/>
    <w:pPr>
      <w:spacing w:before="0" w:line="240" w:lineRule="auto"/>
    </w:pPr>
    <w:rPr>
      <w:rFonts w:eastAsiaTheme="minorHAnsi" w:cs="Calibri"/>
      <w:lang w:bidi="ar-SA"/>
    </w:rPr>
  </w:style>
  <w:style w:type="character" w:styleId="FollowedHyperlink">
    <w:name w:val="FollowedHyperlink"/>
    <w:basedOn w:val="DefaultParagraphFont"/>
    <w:semiHidden/>
    <w:unhideWhenUsed/>
    <w:rsid w:val="00493927"/>
    <w:rPr>
      <w:color w:val="5D295F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6D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D1C"/>
    <w:rPr>
      <w:rFonts w:eastAsiaTheme="minorHAnsi" w:cs="Calibr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D1C"/>
    <w:rPr>
      <w:rFonts w:eastAsiaTheme="minorHAnsi" w:cs="Calibri"/>
      <w:b/>
      <w:bCs/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4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207</TotalTime>
  <Pages>3</Pages>
  <Words>208</Words>
  <Characters>1160</Characters>
  <Application>Microsoft Office Word</Application>
  <DocSecurity>0</DocSecurity>
  <Lines>63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Minutes: Full Council, 1-8-24</vt:lpstr>
    </vt:vector>
  </TitlesOfParts>
  <Manager/>
  <Company>Minnesota Council on Disability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Minutes: Full Council, 1-8-24</dc:title>
  <dc:subject>Meeting Minutes</dc:subject>
  <dc:creator>Shannon Hartwig</dc:creator>
  <cp:keywords/>
  <dc:description/>
  <cp:lastModifiedBy>Miller, Chad (MCD)</cp:lastModifiedBy>
  <cp:revision>10</cp:revision>
  <dcterms:created xsi:type="dcterms:W3CDTF">2023-09-29T15:11:00Z</dcterms:created>
  <dcterms:modified xsi:type="dcterms:W3CDTF">2024-02-08T15:49:00Z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GrammarlyDocumentId">
    <vt:lpwstr>fc89ba4c5aa10a32d04f3cc57d656fc09150423602b439e8bc4960d9dae8c8cd</vt:lpwstr>
  </property>
</Properties>
</file>