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0F97BFED" w:rsidR="007B275D" w:rsidRDefault="007B275D" w:rsidP="007B275D">
          <w:pPr>
            <w:pStyle w:val="NoSpacing"/>
          </w:pPr>
          <w:r>
            <w:t xml:space="preserve">Tuesday, </w:t>
          </w:r>
          <w:r w:rsidR="00B52C63">
            <w:t>November</w:t>
          </w:r>
          <w:r w:rsidR="001841B5">
            <w:t xml:space="preserve"> 1</w:t>
          </w:r>
          <w:r w:rsidR="00B52C63">
            <w:t>4</w:t>
          </w:r>
          <w:r w:rsidR="003A35C2">
            <w:t>, 202</w:t>
          </w:r>
          <w:r w:rsidR="00332786">
            <w:t>3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  <w:r w:rsidR="00152513">
            <w:t>.</w:t>
          </w:r>
        </w:p>
        <w:p w14:paraId="72CCE0AA" w14:textId="3361C620" w:rsidR="007B275D" w:rsidRDefault="007B275D" w:rsidP="007B275D">
          <w:r>
            <w:t>Members present via conference line (</w:t>
          </w:r>
          <w:proofErr w:type="spellStart"/>
          <w:r w:rsidR="00B52C63">
            <w:t>Zoomgov</w:t>
          </w:r>
          <w:proofErr w:type="spellEnd"/>
          <w:r>
            <w:t>):</w:t>
          </w:r>
        </w:p>
        <w:p w14:paraId="5843A5E4" w14:textId="4390821B" w:rsidR="007603BE" w:rsidRDefault="007603BE" w:rsidP="006232E2">
          <w:pPr>
            <w:pStyle w:val="ListParagraph"/>
          </w:pPr>
          <w:r>
            <w:t>Hope Johnson</w:t>
          </w:r>
        </w:p>
        <w:p w14:paraId="4C24795A" w14:textId="5780C04C" w:rsidR="007603BE" w:rsidRDefault="00277FDD" w:rsidP="006232E2">
          <w:pPr>
            <w:pStyle w:val="ListParagraph"/>
          </w:pPr>
          <w:r>
            <w:t>Ted Stamp</w:t>
          </w:r>
        </w:p>
        <w:p w14:paraId="7B1AC0A2" w14:textId="17D96921" w:rsidR="001841B5" w:rsidRDefault="001841B5" w:rsidP="007603BE">
          <w:pPr>
            <w:pStyle w:val="ListParagraph"/>
          </w:pPr>
          <w:r>
            <w:t xml:space="preserve">Nick </w:t>
          </w:r>
          <w:proofErr w:type="spellStart"/>
          <w:r>
            <w:t>Volkmuth</w:t>
          </w:r>
          <w:proofErr w:type="spellEnd"/>
        </w:p>
        <w:p w14:paraId="0AA2CFCA" w14:textId="1B2C671A" w:rsidR="00574671" w:rsidRDefault="00574671" w:rsidP="007603BE">
          <w:pPr>
            <w:pStyle w:val="ListParagraph"/>
          </w:pPr>
          <w:r>
            <w:t>Jen Foley (2:09pm)</w:t>
          </w:r>
        </w:p>
        <w:p w14:paraId="1A6FF5F4" w14:textId="6A3EFF99" w:rsidR="007B275D" w:rsidRDefault="007B275D" w:rsidP="007B275D">
          <w:r>
            <w:t>Staff members</w:t>
          </w:r>
          <w:r w:rsidR="00277FDD">
            <w:t xml:space="preserve"> and guests</w:t>
          </w:r>
          <w:r>
            <w:t xml:space="preserve"> present:</w:t>
          </w:r>
        </w:p>
        <w:p w14:paraId="543B5560" w14:textId="545E365A" w:rsidR="007B275D" w:rsidRDefault="007B275D" w:rsidP="007B275D">
          <w:pPr>
            <w:pStyle w:val="ListParagraph"/>
          </w:pPr>
          <w:r>
            <w:t>David Dively</w:t>
          </w:r>
        </w:p>
        <w:p w14:paraId="42E27BFC" w14:textId="117C0C3E" w:rsidR="00BB1D62" w:rsidRDefault="00BB1D62" w:rsidP="007B275D">
          <w:pPr>
            <w:pStyle w:val="ListParagraph"/>
          </w:pPr>
          <w:r>
            <w:t>Shannon Hartwig</w:t>
          </w:r>
        </w:p>
        <w:p w14:paraId="5EEE580D" w14:textId="4075BBC3" w:rsidR="00574671" w:rsidRDefault="00574671" w:rsidP="007B275D">
          <w:pPr>
            <w:pStyle w:val="ListParagraph"/>
          </w:pPr>
          <w:r>
            <w:t>Catlin A</w:t>
          </w:r>
          <w:r w:rsidR="00EF3D25">
            <w:t>r</w:t>
          </w:r>
          <w:r>
            <w:t>reola</w:t>
          </w:r>
        </w:p>
        <w:p w14:paraId="50211E41" w14:textId="10281BDD" w:rsidR="00574671" w:rsidRDefault="00574671" w:rsidP="007B275D">
          <w:pPr>
            <w:pStyle w:val="ListParagraph"/>
          </w:pPr>
          <w:r>
            <w:t>Linda Gremillion</w:t>
          </w:r>
        </w:p>
        <w:p w14:paraId="6DC1B37E" w14:textId="1C270C86" w:rsidR="0065104A" w:rsidRDefault="0065104A" w:rsidP="007B275D">
          <w:pPr>
            <w:pStyle w:val="ListParagraph"/>
          </w:pPr>
          <w:r>
            <w:t>David Fenley (2:23pm)</w:t>
          </w:r>
        </w:p>
        <w:p w14:paraId="74BF0130" w14:textId="504E4A06" w:rsidR="007B275D" w:rsidRDefault="007B275D" w:rsidP="007B275D">
          <w:r>
            <w:t>Open meeting at 2:0</w:t>
          </w:r>
          <w:r w:rsidR="00B52C63">
            <w:t>5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212509F7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B52C63">
            <w:t>November</w:t>
          </w:r>
          <w:r w:rsidR="001D6F54">
            <w:t xml:space="preserve"> </w:t>
          </w:r>
          <w:r w:rsidR="00B52C63">
            <w:t>14</w:t>
          </w:r>
          <w:r w:rsidR="00DF7DB5">
            <w:t>, 202</w:t>
          </w:r>
          <w:r w:rsidR="00332786">
            <w:t>3</w:t>
          </w:r>
          <w:r w:rsidR="00DF7DB5">
            <w:t xml:space="preserve">, and the minutes for </w:t>
          </w:r>
          <w:r w:rsidR="00B52C63">
            <w:t xml:space="preserve">September 12, </w:t>
          </w:r>
          <w:r w:rsidR="003D4E80">
            <w:t xml:space="preserve">were included </w:t>
          </w:r>
          <w:r w:rsidR="001841B5">
            <w:t>and approved</w:t>
          </w:r>
          <w:r w:rsidR="003D4E80">
            <w:t xml:space="preserve">. </w:t>
          </w:r>
          <w:r w:rsidR="0013286D">
            <w:t xml:space="preserve">Motion passed by unanimous roll call vote. </w:t>
          </w:r>
          <w:r w:rsidR="00B52C63">
            <w:t>3</w:t>
          </w:r>
          <w:r w:rsidR="00DF7DB5">
            <w:t>/</w:t>
          </w:r>
          <w:r w:rsidR="00B52C63">
            <w:t>3</w:t>
          </w:r>
          <w:r w:rsidR="0013286D">
            <w:t xml:space="preserve"> members present</w:t>
          </w:r>
          <w:r w:rsidR="00B52C63">
            <w:t xml:space="preserve"> 1 absent</w:t>
          </w:r>
          <w:r w:rsidR="003D16FE">
            <w:t xml:space="preserve"> (1 member joined at 2:09pm)</w:t>
          </w:r>
          <w:r w:rsidR="00A40E4F">
            <w:t>.</w:t>
          </w:r>
        </w:p>
        <w:p w14:paraId="2E2C3B35" w14:textId="6FB31DBD" w:rsidR="00A70DA6" w:rsidRDefault="00E509F7" w:rsidP="00A70DA6">
          <w:pPr>
            <w:pStyle w:val="Heading2"/>
          </w:pPr>
          <w:r>
            <w:t>Review Executive Director Limitation Report</w:t>
          </w:r>
        </w:p>
        <w:p w14:paraId="4204B022" w14:textId="6C46EAC0" w:rsidR="00090FA6" w:rsidRDefault="00420D79" w:rsidP="00090FA6">
          <w:r>
            <w:t xml:space="preserve">The group </w:t>
          </w:r>
          <w:r w:rsidR="00036AFA">
            <w:t xml:space="preserve">reviewed each line of document </w:t>
          </w:r>
          <w:proofErr w:type="spellStart"/>
          <w:r w:rsidR="00291F28" w:rsidRPr="00291F28">
            <w:t>CMc</w:t>
          </w:r>
          <w:proofErr w:type="spellEnd"/>
          <w:r w:rsidR="00291F28" w:rsidRPr="00291F28">
            <w:t>-Executive Director Limitations Report 08-2023</w:t>
          </w:r>
          <w:r w:rsidR="00036AFA">
            <w:t xml:space="preserve">.doc and </w:t>
          </w:r>
          <w:r w:rsidR="00090FA6">
            <w:t>chose to table item number 3</w:t>
          </w:r>
          <w:r w:rsidR="004B4810">
            <w:t xml:space="preserve">.4.1 add/change </w:t>
          </w:r>
          <w:r w:rsidR="00090FA6">
            <w:t xml:space="preserve">the amount </w:t>
          </w:r>
          <w:r w:rsidR="004B4810">
            <w:t>in a future meeting for further discussion.</w:t>
          </w:r>
          <w:r w:rsidR="00943B68">
            <w:t xml:space="preserve"> </w:t>
          </w:r>
        </w:p>
        <w:p w14:paraId="6CEF7B50" w14:textId="72E7C342" w:rsidR="00336B64" w:rsidRDefault="007B275D" w:rsidP="00D82A7E">
          <w:pPr>
            <w:pStyle w:val="Heading2"/>
          </w:pPr>
          <w:r w:rsidRPr="00D82A7E">
            <w:lastRenderedPageBreak/>
            <w:t>Next steps</w:t>
          </w:r>
          <w:r w:rsidR="00075E0F" w:rsidRPr="00D82A7E">
            <w:t>:</w:t>
          </w:r>
        </w:p>
        <w:p w14:paraId="639FF536" w14:textId="567DC83F" w:rsidR="00151B1D" w:rsidRPr="00892AD7" w:rsidRDefault="007B275D" w:rsidP="007B275D">
          <w:r>
            <w:t xml:space="preserve">Meeting adjourned at </w:t>
          </w:r>
          <w:r w:rsidR="003D16FE">
            <w:t>3</w:t>
          </w:r>
          <w:r w:rsidR="00733235">
            <w:t>:</w:t>
          </w:r>
          <w:r w:rsidR="003D16FE">
            <w:t>35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1692" w14:textId="77777777" w:rsidR="00483D7A" w:rsidRDefault="00483D7A" w:rsidP="007B447E">
      <w:r>
        <w:separator/>
      </w:r>
    </w:p>
  </w:endnote>
  <w:endnote w:type="continuationSeparator" w:id="0">
    <w:p w14:paraId="7A970860" w14:textId="77777777" w:rsidR="00483D7A" w:rsidRDefault="00483D7A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079E3867" w:rsidR="0099746B" w:rsidRDefault="000000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B7E8E">
          <w:t xml:space="preserve">Governance Systems Committee Meeting Minutes, </w:t>
        </w:r>
        <w:r w:rsidR="002276EB">
          <w:t>11</w:t>
        </w:r>
        <w:r w:rsidR="006B7E8E">
          <w:t>/</w:t>
        </w:r>
        <w:r w:rsidR="00E509F7">
          <w:t>1</w:t>
        </w:r>
        <w:r w:rsidR="002276EB">
          <w:t>4</w:t>
        </w:r>
        <w:r w:rsidR="006B7E8E">
          <w:t>/2</w:t>
        </w:r>
        <w:r w:rsidR="00332786">
          <w:t>3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DEF4" w14:textId="77777777" w:rsidR="00483D7A" w:rsidRDefault="00483D7A" w:rsidP="007B447E">
      <w:r>
        <w:separator/>
      </w:r>
    </w:p>
  </w:footnote>
  <w:footnote w:type="continuationSeparator" w:id="0">
    <w:p w14:paraId="28898467" w14:textId="77777777" w:rsidR="00483D7A" w:rsidRDefault="00483D7A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8286539">
    <w:abstractNumId w:val="3"/>
  </w:num>
  <w:num w:numId="2" w16cid:durableId="1808739175">
    <w:abstractNumId w:val="6"/>
  </w:num>
  <w:num w:numId="3" w16cid:durableId="1636331823">
    <w:abstractNumId w:val="19"/>
  </w:num>
  <w:num w:numId="4" w16cid:durableId="1533759559">
    <w:abstractNumId w:val="16"/>
  </w:num>
  <w:num w:numId="5" w16cid:durableId="1517185540">
    <w:abstractNumId w:val="14"/>
  </w:num>
  <w:num w:numId="6" w16cid:durableId="1036000464">
    <w:abstractNumId w:val="4"/>
  </w:num>
  <w:num w:numId="7" w16cid:durableId="157622013">
    <w:abstractNumId w:val="12"/>
  </w:num>
  <w:num w:numId="8" w16cid:durableId="1197693416">
    <w:abstractNumId w:val="7"/>
  </w:num>
  <w:num w:numId="9" w16cid:durableId="298804453">
    <w:abstractNumId w:val="10"/>
  </w:num>
  <w:num w:numId="10" w16cid:durableId="470169707">
    <w:abstractNumId w:val="2"/>
  </w:num>
  <w:num w:numId="11" w16cid:durableId="124079905">
    <w:abstractNumId w:val="2"/>
  </w:num>
  <w:num w:numId="12" w16cid:durableId="792748661">
    <w:abstractNumId w:val="20"/>
  </w:num>
  <w:num w:numId="13" w16cid:durableId="188226823">
    <w:abstractNumId w:val="21"/>
  </w:num>
  <w:num w:numId="14" w16cid:durableId="1649897796">
    <w:abstractNumId w:val="13"/>
  </w:num>
  <w:num w:numId="15" w16cid:durableId="1096512253">
    <w:abstractNumId w:val="2"/>
  </w:num>
  <w:num w:numId="16" w16cid:durableId="1104961359">
    <w:abstractNumId w:val="21"/>
  </w:num>
  <w:num w:numId="17" w16cid:durableId="1256790028">
    <w:abstractNumId w:val="13"/>
  </w:num>
  <w:num w:numId="18" w16cid:durableId="1774013392">
    <w:abstractNumId w:val="9"/>
  </w:num>
  <w:num w:numId="19" w16cid:durableId="14812904">
    <w:abstractNumId w:val="5"/>
  </w:num>
  <w:num w:numId="20" w16cid:durableId="2114126766">
    <w:abstractNumId w:val="1"/>
  </w:num>
  <w:num w:numId="21" w16cid:durableId="1205631056">
    <w:abstractNumId w:val="0"/>
  </w:num>
  <w:num w:numId="22" w16cid:durableId="1364675670">
    <w:abstractNumId w:val="8"/>
  </w:num>
  <w:num w:numId="23" w16cid:durableId="1604453461">
    <w:abstractNumId w:val="15"/>
  </w:num>
  <w:num w:numId="24" w16cid:durableId="422457050">
    <w:abstractNumId w:val="17"/>
  </w:num>
  <w:num w:numId="25" w16cid:durableId="1943878489">
    <w:abstractNumId w:val="22"/>
  </w:num>
  <w:num w:numId="26" w16cid:durableId="284511251">
    <w:abstractNumId w:val="18"/>
  </w:num>
  <w:num w:numId="27" w16cid:durableId="1768235467">
    <w:abstractNumId w:val="11"/>
  </w:num>
  <w:num w:numId="28" w16cid:durableId="191804970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46AD"/>
    <w:rsid w:val="000065AC"/>
    <w:rsid w:val="00006A0A"/>
    <w:rsid w:val="00021417"/>
    <w:rsid w:val="000237D7"/>
    <w:rsid w:val="00036015"/>
    <w:rsid w:val="00036AFA"/>
    <w:rsid w:val="00037B6E"/>
    <w:rsid w:val="000628F4"/>
    <w:rsid w:val="00064B90"/>
    <w:rsid w:val="00070A88"/>
    <w:rsid w:val="00070B0C"/>
    <w:rsid w:val="00071A66"/>
    <w:rsid w:val="0007374A"/>
    <w:rsid w:val="0007506F"/>
    <w:rsid w:val="00075E0F"/>
    <w:rsid w:val="00080404"/>
    <w:rsid w:val="000827F3"/>
    <w:rsid w:val="00082FAB"/>
    <w:rsid w:val="00084742"/>
    <w:rsid w:val="00090FA6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3F1C"/>
    <w:rsid w:val="000F4BB1"/>
    <w:rsid w:val="0010237F"/>
    <w:rsid w:val="00105745"/>
    <w:rsid w:val="00106071"/>
    <w:rsid w:val="00113219"/>
    <w:rsid w:val="0011725B"/>
    <w:rsid w:val="00120E63"/>
    <w:rsid w:val="001212C6"/>
    <w:rsid w:val="00127A2C"/>
    <w:rsid w:val="0013286D"/>
    <w:rsid w:val="00135082"/>
    <w:rsid w:val="00135DC7"/>
    <w:rsid w:val="00147ED1"/>
    <w:rsid w:val="001500D6"/>
    <w:rsid w:val="00151B1D"/>
    <w:rsid w:val="00152513"/>
    <w:rsid w:val="00157C41"/>
    <w:rsid w:val="00160ED4"/>
    <w:rsid w:val="0016159C"/>
    <w:rsid w:val="00165C39"/>
    <w:rsid w:val="001661D9"/>
    <w:rsid w:val="00167CB3"/>
    <w:rsid w:val="001708EC"/>
    <w:rsid w:val="00173745"/>
    <w:rsid w:val="001841B5"/>
    <w:rsid w:val="001920FF"/>
    <w:rsid w:val="001925A8"/>
    <w:rsid w:val="0019673D"/>
    <w:rsid w:val="00196BB1"/>
    <w:rsid w:val="00197308"/>
    <w:rsid w:val="001A2697"/>
    <w:rsid w:val="001A28C4"/>
    <w:rsid w:val="001A46BB"/>
    <w:rsid w:val="001A487F"/>
    <w:rsid w:val="001A54C6"/>
    <w:rsid w:val="001A7F93"/>
    <w:rsid w:val="001B0E0B"/>
    <w:rsid w:val="001B3D6F"/>
    <w:rsid w:val="001C55E0"/>
    <w:rsid w:val="001D5216"/>
    <w:rsid w:val="001D6F54"/>
    <w:rsid w:val="001E088E"/>
    <w:rsid w:val="001E5ECF"/>
    <w:rsid w:val="001E6C6D"/>
    <w:rsid w:val="002002BB"/>
    <w:rsid w:val="00206ABE"/>
    <w:rsid w:val="00211CA3"/>
    <w:rsid w:val="00222A49"/>
    <w:rsid w:val="0022552E"/>
    <w:rsid w:val="002276EB"/>
    <w:rsid w:val="00230BD7"/>
    <w:rsid w:val="002313E9"/>
    <w:rsid w:val="002319E0"/>
    <w:rsid w:val="00232725"/>
    <w:rsid w:val="00233910"/>
    <w:rsid w:val="00261247"/>
    <w:rsid w:val="00264652"/>
    <w:rsid w:val="00273643"/>
    <w:rsid w:val="00276D4C"/>
    <w:rsid w:val="00277FDD"/>
    <w:rsid w:val="00282084"/>
    <w:rsid w:val="00284879"/>
    <w:rsid w:val="00286B98"/>
    <w:rsid w:val="002874A8"/>
    <w:rsid w:val="00291052"/>
    <w:rsid w:val="00291F28"/>
    <w:rsid w:val="00297B4B"/>
    <w:rsid w:val="002B475E"/>
    <w:rsid w:val="002B5E79"/>
    <w:rsid w:val="002C0859"/>
    <w:rsid w:val="002C19E7"/>
    <w:rsid w:val="002D0CA0"/>
    <w:rsid w:val="002D3BD4"/>
    <w:rsid w:val="002E28DF"/>
    <w:rsid w:val="002F1947"/>
    <w:rsid w:val="002F3DF4"/>
    <w:rsid w:val="002F64D2"/>
    <w:rsid w:val="00306D94"/>
    <w:rsid w:val="003102D7"/>
    <w:rsid w:val="003125DF"/>
    <w:rsid w:val="003141D6"/>
    <w:rsid w:val="00314ECC"/>
    <w:rsid w:val="0031652A"/>
    <w:rsid w:val="003262B3"/>
    <w:rsid w:val="00332786"/>
    <w:rsid w:val="00335736"/>
    <w:rsid w:val="00336B64"/>
    <w:rsid w:val="0034512D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1FE3"/>
    <w:rsid w:val="003B7D82"/>
    <w:rsid w:val="003C4644"/>
    <w:rsid w:val="003C5BE3"/>
    <w:rsid w:val="003D16FE"/>
    <w:rsid w:val="003D19E3"/>
    <w:rsid w:val="003D4E80"/>
    <w:rsid w:val="003E5B3B"/>
    <w:rsid w:val="003F145B"/>
    <w:rsid w:val="003F598F"/>
    <w:rsid w:val="003F658F"/>
    <w:rsid w:val="00403547"/>
    <w:rsid w:val="00413A7C"/>
    <w:rsid w:val="004141DD"/>
    <w:rsid w:val="00415515"/>
    <w:rsid w:val="00415C49"/>
    <w:rsid w:val="00420D79"/>
    <w:rsid w:val="00425F29"/>
    <w:rsid w:val="004374D3"/>
    <w:rsid w:val="00441640"/>
    <w:rsid w:val="00447CB2"/>
    <w:rsid w:val="00450D4C"/>
    <w:rsid w:val="00461804"/>
    <w:rsid w:val="0046410A"/>
    <w:rsid w:val="00464942"/>
    <w:rsid w:val="00466810"/>
    <w:rsid w:val="00475FBD"/>
    <w:rsid w:val="004816B5"/>
    <w:rsid w:val="00483BDB"/>
    <w:rsid w:val="00483D7A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4810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159BD"/>
    <w:rsid w:val="00517B49"/>
    <w:rsid w:val="00526831"/>
    <w:rsid w:val="0054371B"/>
    <w:rsid w:val="00545C26"/>
    <w:rsid w:val="005479E3"/>
    <w:rsid w:val="0056615E"/>
    <w:rsid w:val="005666F2"/>
    <w:rsid w:val="005734CF"/>
    <w:rsid w:val="00574671"/>
    <w:rsid w:val="005750D4"/>
    <w:rsid w:val="0057619E"/>
    <w:rsid w:val="005949B7"/>
    <w:rsid w:val="005A6DD7"/>
    <w:rsid w:val="005B2DDF"/>
    <w:rsid w:val="005B4AE7"/>
    <w:rsid w:val="005B53B0"/>
    <w:rsid w:val="005B6498"/>
    <w:rsid w:val="005C72D8"/>
    <w:rsid w:val="005D4207"/>
    <w:rsid w:val="005D45B3"/>
    <w:rsid w:val="005F6005"/>
    <w:rsid w:val="00605A84"/>
    <w:rsid w:val="006060BE"/>
    <w:rsid w:val="006064AB"/>
    <w:rsid w:val="00606DF4"/>
    <w:rsid w:val="00612DC7"/>
    <w:rsid w:val="00615FE3"/>
    <w:rsid w:val="00617E77"/>
    <w:rsid w:val="00622BB5"/>
    <w:rsid w:val="006233C3"/>
    <w:rsid w:val="006252ED"/>
    <w:rsid w:val="006301E4"/>
    <w:rsid w:val="0065104A"/>
    <w:rsid w:val="00651622"/>
    <w:rsid w:val="00655345"/>
    <w:rsid w:val="00665811"/>
    <w:rsid w:val="006673E9"/>
    <w:rsid w:val="00672536"/>
    <w:rsid w:val="0067630F"/>
    <w:rsid w:val="00681EDC"/>
    <w:rsid w:val="0068649F"/>
    <w:rsid w:val="00687189"/>
    <w:rsid w:val="006877DF"/>
    <w:rsid w:val="00691AAA"/>
    <w:rsid w:val="00691EB7"/>
    <w:rsid w:val="00692DB2"/>
    <w:rsid w:val="006947FD"/>
    <w:rsid w:val="006968F3"/>
    <w:rsid w:val="00697CCC"/>
    <w:rsid w:val="006A3EC7"/>
    <w:rsid w:val="006A5FAE"/>
    <w:rsid w:val="006B13B7"/>
    <w:rsid w:val="006B2942"/>
    <w:rsid w:val="006B3994"/>
    <w:rsid w:val="006B4B00"/>
    <w:rsid w:val="006B7E8E"/>
    <w:rsid w:val="006C0E45"/>
    <w:rsid w:val="006C1CEB"/>
    <w:rsid w:val="006C7F22"/>
    <w:rsid w:val="006D4829"/>
    <w:rsid w:val="006E1CD6"/>
    <w:rsid w:val="006E2F5E"/>
    <w:rsid w:val="006F3B38"/>
    <w:rsid w:val="006F5C41"/>
    <w:rsid w:val="006F7A64"/>
    <w:rsid w:val="00706D74"/>
    <w:rsid w:val="007137A4"/>
    <w:rsid w:val="00724DB6"/>
    <w:rsid w:val="00726245"/>
    <w:rsid w:val="00733235"/>
    <w:rsid w:val="0073323C"/>
    <w:rsid w:val="0073407F"/>
    <w:rsid w:val="007407A6"/>
    <w:rsid w:val="007433E3"/>
    <w:rsid w:val="0074778B"/>
    <w:rsid w:val="007603BE"/>
    <w:rsid w:val="00762290"/>
    <w:rsid w:val="00764E57"/>
    <w:rsid w:val="0077225E"/>
    <w:rsid w:val="00782BDF"/>
    <w:rsid w:val="00782FB0"/>
    <w:rsid w:val="007862A4"/>
    <w:rsid w:val="00791669"/>
    <w:rsid w:val="00793F48"/>
    <w:rsid w:val="007A0EFB"/>
    <w:rsid w:val="007B0F7A"/>
    <w:rsid w:val="007B275D"/>
    <w:rsid w:val="007B35B2"/>
    <w:rsid w:val="007B447E"/>
    <w:rsid w:val="007B5CE5"/>
    <w:rsid w:val="007D1FFF"/>
    <w:rsid w:val="007D42A0"/>
    <w:rsid w:val="007E5D30"/>
    <w:rsid w:val="007E685C"/>
    <w:rsid w:val="007F60F2"/>
    <w:rsid w:val="007F6108"/>
    <w:rsid w:val="007F7097"/>
    <w:rsid w:val="008067A6"/>
    <w:rsid w:val="00807E2D"/>
    <w:rsid w:val="008249A9"/>
    <w:rsid w:val="008251B3"/>
    <w:rsid w:val="0083286E"/>
    <w:rsid w:val="008432EF"/>
    <w:rsid w:val="00844F1D"/>
    <w:rsid w:val="0084749F"/>
    <w:rsid w:val="0086242F"/>
    <w:rsid w:val="008625A0"/>
    <w:rsid w:val="008631DC"/>
    <w:rsid w:val="00864202"/>
    <w:rsid w:val="00877E3F"/>
    <w:rsid w:val="00881682"/>
    <w:rsid w:val="0088297D"/>
    <w:rsid w:val="00892AD7"/>
    <w:rsid w:val="00895CDA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26F9"/>
    <w:rsid w:val="008D5832"/>
    <w:rsid w:val="008D5E3D"/>
    <w:rsid w:val="008E2568"/>
    <w:rsid w:val="008F0ECF"/>
    <w:rsid w:val="008F4205"/>
    <w:rsid w:val="008F572E"/>
    <w:rsid w:val="00900D91"/>
    <w:rsid w:val="0090737A"/>
    <w:rsid w:val="00912704"/>
    <w:rsid w:val="00915151"/>
    <w:rsid w:val="00916007"/>
    <w:rsid w:val="0092509D"/>
    <w:rsid w:val="00943B68"/>
    <w:rsid w:val="00943BEF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3ACD"/>
    <w:rsid w:val="0099746B"/>
    <w:rsid w:val="00997BB8"/>
    <w:rsid w:val="009B54A0"/>
    <w:rsid w:val="009C3D8E"/>
    <w:rsid w:val="009C6405"/>
    <w:rsid w:val="009D747F"/>
    <w:rsid w:val="009E01DC"/>
    <w:rsid w:val="009F122D"/>
    <w:rsid w:val="009F1686"/>
    <w:rsid w:val="009F5440"/>
    <w:rsid w:val="009F6DF2"/>
    <w:rsid w:val="00A00A10"/>
    <w:rsid w:val="00A102B4"/>
    <w:rsid w:val="00A30799"/>
    <w:rsid w:val="00A40E4F"/>
    <w:rsid w:val="00A51990"/>
    <w:rsid w:val="00A51D02"/>
    <w:rsid w:val="00A54714"/>
    <w:rsid w:val="00A57FE8"/>
    <w:rsid w:val="00A64ECE"/>
    <w:rsid w:val="00A66185"/>
    <w:rsid w:val="00A70DA6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D282C"/>
    <w:rsid w:val="00AE5772"/>
    <w:rsid w:val="00AF22AD"/>
    <w:rsid w:val="00AF4580"/>
    <w:rsid w:val="00AF5107"/>
    <w:rsid w:val="00AF54CD"/>
    <w:rsid w:val="00B00D52"/>
    <w:rsid w:val="00B06264"/>
    <w:rsid w:val="00B07937"/>
    <w:rsid w:val="00B07C8F"/>
    <w:rsid w:val="00B1165A"/>
    <w:rsid w:val="00B12FA6"/>
    <w:rsid w:val="00B179A8"/>
    <w:rsid w:val="00B203B0"/>
    <w:rsid w:val="00B23894"/>
    <w:rsid w:val="00B275D4"/>
    <w:rsid w:val="00B51272"/>
    <w:rsid w:val="00B52C63"/>
    <w:rsid w:val="00B53234"/>
    <w:rsid w:val="00B55639"/>
    <w:rsid w:val="00B5735A"/>
    <w:rsid w:val="00B60305"/>
    <w:rsid w:val="00B74551"/>
    <w:rsid w:val="00B75051"/>
    <w:rsid w:val="00B752C5"/>
    <w:rsid w:val="00B859DE"/>
    <w:rsid w:val="00BA31F5"/>
    <w:rsid w:val="00BA3847"/>
    <w:rsid w:val="00BA4DF4"/>
    <w:rsid w:val="00BB1D62"/>
    <w:rsid w:val="00BC094E"/>
    <w:rsid w:val="00BD0E59"/>
    <w:rsid w:val="00BD5270"/>
    <w:rsid w:val="00BE21AE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3D98"/>
    <w:rsid w:val="00C365CE"/>
    <w:rsid w:val="00C417EB"/>
    <w:rsid w:val="00C520CE"/>
    <w:rsid w:val="00C528AE"/>
    <w:rsid w:val="00C708B1"/>
    <w:rsid w:val="00C90083"/>
    <w:rsid w:val="00CA1E14"/>
    <w:rsid w:val="00CB4984"/>
    <w:rsid w:val="00CB53C9"/>
    <w:rsid w:val="00CC21AB"/>
    <w:rsid w:val="00CC2E8E"/>
    <w:rsid w:val="00CC6977"/>
    <w:rsid w:val="00CD0994"/>
    <w:rsid w:val="00CD4FB5"/>
    <w:rsid w:val="00CD5450"/>
    <w:rsid w:val="00CE45B0"/>
    <w:rsid w:val="00CF36F0"/>
    <w:rsid w:val="00D0014D"/>
    <w:rsid w:val="00D03299"/>
    <w:rsid w:val="00D06598"/>
    <w:rsid w:val="00D075D5"/>
    <w:rsid w:val="00D13F2D"/>
    <w:rsid w:val="00D22819"/>
    <w:rsid w:val="00D313F6"/>
    <w:rsid w:val="00D35D96"/>
    <w:rsid w:val="00D46FD3"/>
    <w:rsid w:val="00D511F0"/>
    <w:rsid w:val="00D514DC"/>
    <w:rsid w:val="00D54EE5"/>
    <w:rsid w:val="00D63F82"/>
    <w:rsid w:val="00D640FC"/>
    <w:rsid w:val="00D657F3"/>
    <w:rsid w:val="00D67D8A"/>
    <w:rsid w:val="00D70C70"/>
    <w:rsid w:val="00D70F7D"/>
    <w:rsid w:val="00D82A7E"/>
    <w:rsid w:val="00D906B8"/>
    <w:rsid w:val="00D92929"/>
    <w:rsid w:val="00D93AE4"/>
    <w:rsid w:val="00D93C2E"/>
    <w:rsid w:val="00D970A5"/>
    <w:rsid w:val="00DA09CF"/>
    <w:rsid w:val="00DA3EEA"/>
    <w:rsid w:val="00DB098B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09F7"/>
    <w:rsid w:val="00E5241D"/>
    <w:rsid w:val="00E549A0"/>
    <w:rsid w:val="00E5680C"/>
    <w:rsid w:val="00E61A16"/>
    <w:rsid w:val="00E648E7"/>
    <w:rsid w:val="00E72258"/>
    <w:rsid w:val="00E76267"/>
    <w:rsid w:val="00E85465"/>
    <w:rsid w:val="00E85AAC"/>
    <w:rsid w:val="00E91873"/>
    <w:rsid w:val="00E92BC1"/>
    <w:rsid w:val="00E93291"/>
    <w:rsid w:val="00EA535B"/>
    <w:rsid w:val="00EB3A34"/>
    <w:rsid w:val="00EB5D5B"/>
    <w:rsid w:val="00EB5E95"/>
    <w:rsid w:val="00EC0F1A"/>
    <w:rsid w:val="00EC579D"/>
    <w:rsid w:val="00ED261D"/>
    <w:rsid w:val="00ED2E78"/>
    <w:rsid w:val="00ED5BDC"/>
    <w:rsid w:val="00ED6D9F"/>
    <w:rsid w:val="00ED7DAC"/>
    <w:rsid w:val="00EE7051"/>
    <w:rsid w:val="00EE7B39"/>
    <w:rsid w:val="00EE7E13"/>
    <w:rsid w:val="00EF1049"/>
    <w:rsid w:val="00EF165D"/>
    <w:rsid w:val="00EF3D25"/>
    <w:rsid w:val="00EF74D2"/>
    <w:rsid w:val="00F01525"/>
    <w:rsid w:val="00F067A6"/>
    <w:rsid w:val="00F12968"/>
    <w:rsid w:val="00F13859"/>
    <w:rsid w:val="00F164F6"/>
    <w:rsid w:val="00F17D6F"/>
    <w:rsid w:val="00F20B25"/>
    <w:rsid w:val="00F27069"/>
    <w:rsid w:val="00F36129"/>
    <w:rsid w:val="00F4629F"/>
    <w:rsid w:val="00F5112B"/>
    <w:rsid w:val="00F530D5"/>
    <w:rsid w:val="00F57D80"/>
    <w:rsid w:val="00F6544E"/>
    <w:rsid w:val="00F70C03"/>
    <w:rsid w:val="00F7741D"/>
    <w:rsid w:val="00F9084A"/>
    <w:rsid w:val="00F961BF"/>
    <w:rsid w:val="00FA4641"/>
    <w:rsid w:val="00FB6E40"/>
    <w:rsid w:val="00FC29E3"/>
    <w:rsid w:val="00FC70C7"/>
    <w:rsid w:val="00FC7CCD"/>
    <w:rsid w:val="00FD1CCB"/>
    <w:rsid w:val="00FD3C51"/>
    <w:rsid w:val="00FD556F"/>
    <w:rsid w:val="00FE06C6"/>
    <w:rsid w:val="00FE190C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</TotalTime>
  <Pages>2</Pages>
  <Words>161</Words>
  <Characters>894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9/12/23</vt:lpstr>
    </vt:vector>
  </TitlesOfParts>
  <Manager/>
  <Company>Minnesota Council on Disability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11/14/23</dc:title>
  <dc:subject>Meeting minutes</dc:subject>
  <dc:creator>Shannon Hartwig</dc:creator>
  <cp:keywords/>
  <dc:description/>
  <cp:lastModifiedBy>Miller, Chad (MCD)</cp:lastModifiedBy>
  <cp:revision>3</cp:revision>
  <dcterms:created xsi:type="dcterms:W3CDTF">2024-01-05T15:42:00Z</dcterms:created>
  <dcterms:modified xsi:type="dcterms:W3CDTF">2024-01-05T15:43:00Z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GrammarlyDocumentId">
    <vt:lpwstr>40b1c4835ab2d953dd8977e6bc3ddcf0a1b3a5b9b3de5f548d783882541469b9</vt:lpwstr>
  </property>
</Properties>
</file>