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B82" w14:textId="77777777" w:rsidR="009F0741" w:rsidRPr="00CC0148" w:rsidRDefault="009F0741" w:rsidP="009F0741">
      <w:r w:rsidRPr="00CC0148">
        <w:rPr>
          <w:noProof/>
        </w:rPr>
        <w:drawing>
          <wp:inline distT="0" distB="0" distL="0" distR="0" wp14:anchorId="098A5E44" wp14:editId="1C4F1679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2AE2" w14:textId="77777777" w:rsidR="009F0741" w:rsidRPr="009F0741" w:rsidRDefault="009F0741" w:rsidP="009F0741">
      <w:pPr>
        <w:pStyle w:val="Heading1"/>
      </w:pPr>
      <w:r w:rsidRPr="009F0741">
        <w:t>Meeting Minutes: Full Council</w:t>
      </w:r>
    </w:p>
    <w:p w14:paraId="34500614" w14:textId="0024D3F8" w:rsidR="009F0741" w:rsidRPr="00CC0148" w:rsidRDefault="009F0741" w:rsidP="00302C54">
      <w:r w:rsidRPr="00CC0148">
        <w:t xml:space="preserve">Date: Wednesday, </w:t>
      </w:r>
      <w:r w:rsidR="008D3DBB">
        <w:t>February</w:t>
      </w:r>
      <w:r w:rsidR="00D41638">
        <w:t xml:space="preserve"> </w:t>
      </w:r>
      <w:r w:rsidR="008D3DBB">
        <w:t>21</w:t>
      </w:r>
      <w:r w:rsidRPr="00CC0148">
        <w:t>, 202</w:t>
      </w:r>
      <w:r w:rsidR="008D3DBB">
        <w:t>4</w:t>
      </w:r>
      <w:r w:rsidRPr="00CC0148">
        <w:br/>
        <w:t xml:space="preserve">Location: </w:t>
      </w:r>
      <w:r>
        <w:t>1600 University Avenue W., Suite 8 Saint Paul, MN 55104</w:t>
      </w:r>
      <w:r w:rsidRPr="00CC0148">
        <w:br/>
        <w:t xml:space="preserve">As provided by MN Stat. 13D.021, the meeting </w:t>
      </w:r>
      <w:proofErr w:type="gramStart"/>
      <w:r w:rsidRPr="00CC0148">
        <w:t>was held</w:t>
      </w:r>
      <w:proofErr w:type="gramEnd"/>
      <w:r w:rsidRPr="00CC0148">
        <w:t xml:space="preserve"> electronically</w:t>
      </w:r>
      <w:r w:rsidR="00007125">
        <w:t>.</w:t>
      </w:r>
    </w:p>
    <w:p w14:paraId="7D060F45" w14:textId="77777777" w:rsidR="009F0741" w:rsidRPr="009F0741" w:rsidRDefault="009F0741" w:rsidP="009F0741">
      <w:pPr>
        <w:pStyle w:val="Heading2"/>
      </w:pPr>
      <w:r w:rsidRPr="009F0741">
        <w:t>Attendance</w:t>
      </w:r>
    </w:p>
    <w:p w14:paraId="6C84BA62" w14:textId="77777777" w:rsidR="009F0741" w:rsidRPr="009F0741" w:rsidRDefault="009F0741" w:rsidP="009F0741">
      <w:pPr>
        <w:pStyle w:val="Heading3"/>
      </w:pPr>
      <w:r w:rsidRPr="009F0741"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9F0741" w:rsidRPr="00CC0148" w14:paraId="58C0F5B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EF263B" w14:textId="58A7A6F9" w:rsidR="009F0741" w:rsidRPr="00CC0148" w:rsidRDefault="009F0741">
            <w:bookmarkStart w:id="0" w:name="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039A7D2E" w14:textId="77777777" w:rsidR="009F0741" w:rsidRPr="00CC0148" w:rsidRDefault="009F0741" w:rsidP="00DE1BB6">
            <w:r w:rsidRPr="00CC0148">
              <w:t>Attendance</w:t>
            </w:r>
          </w:p>
        </w:tc>
      </w:tr>
      <w:tr w:rsidR="0037264E" w:rsidRPr="00CC0148" w14:paraId="6472B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53FDF82" w14:textId="60AD9E9B" w:rsidR="0037264E" w:rsidRPr="00CC0148" w:rsidRDefault="0037264E" w:rsidP="0037264E">
            <w:r>
              <w:t>Nikki Villavicencio</w:t>
            </w:r>
          </w:p>
        </w:tc>
        <w:tc>
          <w:tcPr>
            <w:tcW w:w="5035" w:type="dxa"/>
          </w:tcPr>
          <w:p w14:paraId="7E6E31A0" w14:textId="27986921" w:rsidR="0037264E" w:rsidRPr="00D2399A" w:rsidRDefault="008D3DBB" w:rsidP="0037264E">
            <w:r>
              <w:t>Absent</w:t>
            </w:r>
          </w:p>
        </w:tc>
      </w:tr>
      <w:tr w:rsidR="0037264E" w:rsidRPr="00CC0148" w14:paraId="066FE12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110D63" w14:textId="4C4951B0" w:rsidR="0037264E" w:rsidRPr="00CC0148" w:rsidRDefault="0037264E" w:rsidP="0037264E">
            <w:r>
              <w:t>Ted Stamp</w:t>
            </w:r>
          </w:p>
        </w:tc>
        <w:tc>
          <w:tcPr>
            <w:tcW w:w="5035" w:type="dxa"/>
          </w:tcPr>
          <w:p w14:paraId="493B63C9" w14:textId="265980D9" w:rsidR="0037264E" w:rsidRPr="00CC0148" w:rsidRDefault="005371C0" w:rsidP="0037264E">
            <w:r>
              <w:t>Present</w:t>
            </w:r>
          </w:p>
        </w:tc>
      </w:tr>
      <w:tr w:rsidR="0037264E" w:rsidRPr="00CC0148" w14:paraId="255CF8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E1D14F6" w14:textId="46831DD7" w:rsidR="0037264E" w:rsidRPr="00CC0148" w:rsidRDefault="0037264E" w:rsidP="0037264E">
            <w:r>
              <w:t xml:space="preserve">Tammy </w:t>
            </w:r>
            <w:proofErr w:type="spellStart"/>
            <w:r>
              <w:t>Berberi</w:t>
            </w:r>
            <w:proofErr w:type="spellEnd"/>
          </w:p>
        </w:tc>
        <w:tc>
          <w:tcPr>
            <w:tcW w:w="5035" w:type="dxa"/>
          </w:tcPr>
          <w:p w14:paraId="1CB9F79D" w14:textId="6CB2478F" w:rsidR="0037264E" w:rsidRPr="00CC0148" w:rsidRDefault="00BF1361" w:rsidP="0037264E">
            <w:r>
              <w:t>Present</w:t>
            </w:r>
          </w:p>
        </w:tc>
      </w:tr>
      <w:tr w:rsidR="0037264E" w:rsidRPr="00CC0148" w14:paraId="1E46B77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DDE590" w14:textId="77777777" w:rsidR="0037264E" w:rsidRPr="00CC0148" w:rsidRDefault="0037264E" w:rsidP="0037264E">
            <w:r w:rsidRPr="00CC0148">
              <w:t>Quinn Nystrom</w:t>
            </w:r>
          </w:p>
        </w:tc>
        <w:tc>
          <w:tcPr>
            <w:tcW w:w="5035" w:type="dxa"/>
          </w:tcPr>
          <w:p w14:paraId="40BC9902" w14:textId="23609B65" w:rsidR="0037264E" w:rsidRPr="00CC0148" w:rsidRDefault="004A20BD" w:rsidP="0037264E">
            <w:r>
              <w:t>Present</w:t>
            </w:r>
            <w:r w:rsidR="00AC0A78">
              <w:t xml:space="preserve"> (left </w:t>
            </w:r>
            <w:r w:rsidR="008D3DBB">
              <w:t>2</w:t>
            </w:r>
            <w:r w:rsidR="00AC0A78">
              <w:t>:</w:t>
            </w:r>
            <w:r w:rsidR="008D3DBB">
              <w:t>15</w:t>
            </w:r>
            <w:r w:rsidR="00AC0A78">
              <w:t>pm</w:t>
            </w:r>
            <w:r w:rsidR="008D3DBB">
              <w:t xml:space="preserve"> return 2:33pm</w:t>
            </w:r>
            <w:r w:rsidR="00AC0A78">
              <w:t>)</w:t>
            </w:r>
          </w:p>
        </w:tc>
      </w:tr>
      <w:tr w:rsidR="0037264E" w:rsidRPr="00CC0148" w14:paraId="2600E0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9C81C8" w14:textId="76D20316" w:rsidR="0037264E" w:rsidRPr="00CC0148" w:rsidRDefault="0037264E" w:rsidP="0037264E">
            <w:r>
              <w:t>Andy Christensen</w:t>
            </w:r>
          </w:p>
        </w:tc>
        <w:tc>
          <w:tcPr>
            <w:tcW w:w="5035" w:type="dxa"/>
          </w:tcPr>
          <w:p w14:paraId="162BB664" w14:textId="21B563B2" w:rsidR="0037264E" w:rsidRPr="00CC0148" w:rsidRDefault="00697CB4" w:rsidP="0037264E">
            <w:r>
              <w:t>P</w:t>
            </w:r>
            <w:r w:rsidR="00BF1361">
              <w:t>resent</w:t>
            </w:r>
          </w:p>
        </w:tc>
      </w:tr>
      <w:tr w:rsidR="0037264E" w:rsidRPr="00CC0148" w14:paraId="46C8145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AC12889" w14:textId="6A7694C8" w:rsidR="0037264E" w:rsidRPr="00CC0148" w:rsidRDefault="0037264E" w:rsidP="0037264E">
            <w:r>
              <w:t>Myrna Peterson</w:t>
            </w:r>
          </w:p>
        </w:tc>
        <w:tc>
          <w:tcPr>
            <w:tcW w:w="5035" w:type="dxa"/>
          </w:tcPr>
          <w:p w14:paraId="2F3CB3BD" w14:textId="48E2DF39" w:rsidR="0037264E" w:rsidRPr="00CC0148" w:rsidRDefault="005371C0" w:rsidP="0037264E">
            <w:r>
              <w:t>Present</w:t>
            </w:r>
            <w:r w:rsidR="00697CB4">
              <w:t xml:space="preserve"> </w:t>
            </w:r>
          </w:p>
        </w:tc>
      </w:tr>
      <w:tr w:rsidR="0037264E" w:rsidRPr="00CC0148" w14:paraId="36CFE8C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C0BCFA" w14:textId="078847B8" w:rsidR="0037264E" w:rsidRPr="00CC0148" w:rsidRDefault="0037264E" w:rsidP="0037264E">
            <w:r>
              <w:t>Hope Johnson</w:t>
            </w:r>
          </w:p>
        </w:tc>
        <w:tc>
          <w:tcPr>
            <w:tcW w:w="5035" w:type="dxa"/>
          </w:tcPr>
          <w:p w14:paraId="711E69DB" w14:textId="7FDBA157" w:rsidR="0037264E" w:rsidRPr="00CC0148" w:rsidRDefault="005371C0" w:rsidP="0037264E">
            <w:r>
              <w:t>Present</w:t>
            </w:r>
          </w:p>
        </w:tc>
      </w:tr>
      <w:tr w:rsidR="0037264E" w:rsidRPr="00CC0148" w14:paraId="2DC7346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C7E6E5" w14:textId="24127590" w:rsidR="0037264E" w:rsidRPr="00CC0148" w:rsidRDefault="0037264E" w:rsidP="0037264E">
            <w:r w:rsidRPr="00CC0148">
              <w:t>Dave Johnson</w:t>
            </w:r>
          </w:p>
        </w:tc>
        <w:tc>
          <w:tcPr>
            <w:tcW w:w="5035" w:type="dxa"/>
          </w:tcPr>
          <w:p w14:paraId="2DF1BC07" w14:textId="7E61AE1E" w:rsidR="0037264E" w:rsidRPr="00CC0148" w:rsidRDefault="00FE7FCA" w:rsidP="0037264E">
            <w:r>
              <w:t>Absent</w:t>
            </w:r>
          </w:p>
        </w:tc>
      </w:tr>
      <w:tr w:rsidR="0037264E" w:rsidRPr="00CC0148" w14:paraId="2762B1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089A4C" w14:textId="5DAA1B23" w:rsidR="0037264E" w:rsidRPr="00CC0148" w:rsidRDefault="0037264E" w:rsidP="0037264E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C140723" w14:textId="7DB10E43" w:rsidR="0037264E" w:rsidRDefault="00772343" w:rsidP="0037264E">
            <w:r>
              <w:t>Absent</w:t>
            </w:r>
          </w:p>
        </w:tc>
      </w:tr>
      <w:tr w:rsidR="0037264E" w:rsidRPr="00CC0148" w14:paraId="401094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6547CE3" w14:textId="69DF14EC" w:rsidR="0037264E" w:rsidRPr="00CC0148" w:rsidRDefault="0037264E" w:rsidP="0037264E">
            <w:r>
              <w:t>Jen Foley</w:t>
            </w:r>
          </w:p>
        </w:tc>
        <w:tc>
          <w:tcPr>
            <w:tcW w:w="5035" w:type="dxa"/>
          </w:tcPr>
          <w:p w14:paraId="224805BB" w14:textId="5409FB6D" w:rsidR="0037264E" w:rsidRDefault="005371C0" w:rsidP="0037264E">
            <w:r>
              <w:t>Present</w:t>
            </w:r>
          </w:p>
        </w:tc>
      </w:tr>
      <w:tr w:rsidR="0037264E" w:rsidRPr="00CC0148" w14:paraId="080CD6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B1F01EE" w14:textId="77572F1C" w:rsidR="0037264E" w:rsidRDefault="0037264E" w:rsidP="0037264E">
            <w:r>
              <w:t>Dawn Bly</w:t>
            </w:r>
          </w:p>
        </w:tc>
        <w:tc>
          <w:tcPr>
            <w:tcW w:w="5035" w:type="dxa"/>
          </w:tcPr>
          <w:p w14:paraId="3F99BDA2" w14:textId="43C396BB" w:rsidR="0037264E" w:rsidRDefault="008D3DBB" w:rsidP="0037264E">
            <w:r>
              <w:t>Present</w:t>
            </w:r>
          </w:p>
        </w:tc>
      </w:tr>
      <w:tr w:rsidR="0037264E" w:rsidRPr="00CC0148" w14:paraId="53847A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73B9B5" w14:textId="5D7DE685" w:rsidR="0037264E" w:rsidRDefault="0037264E" w:rsidP="0037264E">
            <w:proofErr w:type="spellStart"/>
            <w:r>
              <w:lastRenderedPageBreak/>
              <w:t>Nimo</w:t>
            </w:r>
            <w:proofErr w:type="spellEnd"/>
            <w:r>
              <w:t xml:space="preserve"> Ahmed</w:t>
            </w:r>
          </w:p>
        </w:tc>
        <w:tc>
          <w:tcPr>
            <w:tcW w:w="5035" w:type="dxa"/>
          </w:tcPr>
          <w:p w14:paraId="07A802EA" w14:textId="3110D63B" w:rsidR="0037264E" w:rsidRDefault="008D3DBB" w:rsidP="0037264E">
            <w:r>
              <w:t>Present</w:t>
            </w:r>
          </w:p>
        </w:tc>
      </w:tr>
      <w:tr w:rsidR="005371C0" w:rsidRPr="00CC0148" w14:paraId="01AD92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F864F13" w14:textId="0215E886" w:rsidR="005371C0" w:rsidRDefault="005371C0" w:rsidP="0037264E">
            <w:r>
              <w:t xml:space="preserve">Nicholas </w:t>
            </w:r>
            <w:proofErr w:type="spellStart"/>
            <w:r>
              <w:t>Volkmuth</w:t>
            </w:r>
            <w:proofErr w:type="spellEnd"/>
          </w:p>
        </w:tc>
        <w:tc>
          <w:tcPr>
            <w:tcW w:w="5035" w:type="dxa"/>
          </w:tcPr>
          <w:p w14:paraId="5E947DDE" w14:textId="6DC7325B" w:rsidR="005371C0" w:rsidRDefault="008D3DBB" w:rsidP="0037264E">
            <w:r>
              <w:t>Absent</w:t>
            </w:r>
          </w:p>
        </w:tc>
      </w:tr>
      <w:tr w:rsidR="005371C0" w:rsidRPr="00CC0148" w14:paraId="15A528C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CC61CD6" w14:textId="495F09EF" w:rsidR="005371C0" w:rsidRDefault="005371C0" w:rsidP="0037264E">
            <w:r>
              <w:t>Mai Vang</w:t>
            </w:r>
          </w:p>
        </w:tc>
        <w:tc>
          <w:tcPr>
            <w:tcW w:w="5035" w:type="dxa"/>
          </w:tcPr>
          <w:p w14:paraId="674D2584" w14:textId="530CCDE1" w:rsidR="005371C0" w:rsidRDefault="00885CD5" w:rsidP="0037264E">
            <w:r>
              <w:t>Present</w:t>
            </w:r>
          </w:p>
        </w:tc>
      </w:tr>
    </w:tbl>
    <w:p w14:paraId="4E3247C8" w14:textId="733EDB04" w:rsidR="009F0741" w:rsidRPr="009F0741" w:rsidRDefault="009F0741" w:rsidP="009F0741">
      <w:pPr>
        <w:pStyle w:val="Heading3"/>
      </w:pPr>
      <w:r w:rsidRPr="009F0741">
        <w:t>Staff</w:t>
      </w:r>
      <w:r w:rsidR="000E40D4">
        <w:t xml:space="preserve"> and guests</w:t>
      </w:r>
    </w:p>
    <w:p w14:paraId="79F8A0DD" w14:textId="77777777" w:rsidR="009F0741" w:rsidRPr="004459FF" w:rsidRDefault="009F0741" w:rsidP="009F0741">
      <w:pPr>
        <w:pStyle w:val="ListParagraph"/>
      </w:pPr>
      <w:r w:rsidRPr="004459FF">
        <w:t>David Dively, E.D.</w:t>
      </w:r>
    </w:p>
    <w:p w14:paraId="1025F4BC" w14:textId="77777777" w:rsidR="00C11D06" w:rsidRPr="004459FF" w:rsidRDefault="00C11D06" w:rsidP="00C11D06">
      <w:pPr>
        <w:pStyle w:val="ListParagraph"/>
      </w:pPr>
      <w:r w:rsidRPr="004459FF">
        <w:t>Shannon Hartwig</w:t>
      </w:r>
    </w:p>
    <w:p w14:paraId="0D9B5B94" w14:textId="78D4DBF3" w:rsidR="00772343" w:rsidRDefault="00772343" w:rsidP="009F0741">
      <w:pPr>
        <w:pStyle w:val="ListParagraph"/>
      </w:pPr>
      <w:r>
        <w:t>Chad M</w:t>
      </w:r>
      <w:r w:rsidR="00C11D06">
        <w:t>iller</w:t>
      </w:r>
    </w:p>
    <w:p w14:paraId="6924FFA1" w14:textId="753AA78F" w:rsidR="00772343" w:rsidRDefault="00772343" w:rsidP="009F0741">
      <w:pPr>
        <w:pStyle w:val="ListParagraph"/>
      </w:pPr>
      <w:r>
        <w:t>Trevor T</w:t>
      </w:r>
      <w:r w:rsidR="00C11D06">
        <w:t>urner</w:t>
      </w:r>
    </w:p>
    <w:p w14:paraId="663B02AC" w14:textId="0461C238" w:rsidR="00697CB4" w:rsidRDefault="00697CB4" w:rsidP="009F0741">
      <w:pPr>
        <w:pStyle w:val="ListParagraph"/>
      </w:pPr>
      <w:r>
        <w:t>Linda Gremillion</w:t>
      </w:r>
    </w:p>
    <w:p w14:paraId="356481A3" w14:textId="18E0DBC9" w:rsidR="00FE7FCA" w:rsidRDefault="00FE7FCA" w:rsidP="009F0741">
      <w:pPr>
        <w:pStyle w:val="ListParagraph"/>
      </w:pPr>
      <w:r>
        <w:t>Catlin A</w:t>
      </w:r>
      <w:r w:rsidR="00B22B4C">
        <w:t>rreola</w:t>
      </w:r>
    </w:p>
    <w:p w14:paraId="2A52AF70" w14:textId="343ED727" w:rsidR="00FE7FCA" w:rsidRDefault="00FE7FCA" w:rsidP="009F0741">
      <w:pPr>
        <w:pStyle w:val="ListParagraph"/>
      </w:pPr>
      <w:r>
        <w:t>Michelle Severson</w:t>
      </w:r>
    </w:p>
    <w:p w14:paraId="4DB5D936" w14:textId="38258502" w:rsidR="008D3DBB" w:rsidRDefault="008D3DBB" w:rsidP="009F0741">
      <w:pPr>
        <w:pStyle w:val="ListParagraph"/>
      </w:pPr>
      <w:r>
        <w:t xml:space="preserve">Ginger </w:t>
      </w:r>
      <w:proofErr w:type="spellStart"/>
      <w:r>
        <w:t>H</w:t>
      </w:r>
      <w:r w:rsidR="00253F6A">
        <w:t>edstrom</w:t>
      </w:r>
      <w:proofErr w:type="spellEnd"/>
    </w:p>
    <w:p w14:paraId="54C54EA4" w14:textId="1B07EDD4" w:rsidR="008D3DBB" w:rsidRDefault="008D3DBB" w:rsidP="009F0741">
      <w:pPr>
        <w:pStyle w:val="ListParagraph"/>
      </w:pPr>
      <w:r>
        <w:t>David Fenley</w:t>
      </w:r>
    </w:p>
    <w:p w14:paraId="1D6E4202" w14:textId="6FB1E7A3" w:rsidR="009F0741" w:rsidRDefault="009F0741" w:rsidP="009F0741">
      <w:pPr>
        <w:pStyle w:val="Heading3"/>
      </w:pPr>
      <w:r w:rsidRPr="004459FF">
        <w:t>Ex-Officio Members</w:t>
      </w:r>
    </w:p>
    <w:p w14:paraId="61A7C4B2" w14:textId="009CA102" w:rsidR="00697CB4" w:rsidRDefault="00FE7FCA" w:rsidP="007E387A">
      <w:pPr>
        <w:pStyle w:val="ListParagraph"/>
        <w:rPr>
          <w:lang w:bidi="en-US"/>
        </w:rPr>
      </w:pPr>
      <w:r>
        <w:rPr>
          <w:lang w:bidi="en-US"/>
        </w:rPr>
        <w:t>Chris M</w:t>
      </w:r>
      <w:r w:rsidR="00B22B4C">
        <w:rPr>
          <w:lang w:bidi="en-US"/>
        </w:rPr>
        <w:t>cV</w:t>
      </w:r>
      <w:r>
        <w:rPr>
          <w:lang w:bidi="en-US"/>
        </w:rPr>
        <w:t>ey</w:t>
      </w:r>
    </w:p>
    <w:p w14:paraId="72C33154" w14:textId="53B1BAE1" w:rsidR="00FE7FCA" w:rsidRDefault="00FE7FCA" w:rsidP="007E387A">
      <w:pPr>
        <w:pStyle w:val="ListParagraph"/>
        <w:rPr>
          <w:lang w:bidi="en-US"/>
        </w:rPr>
      </w:pPr>
      <w:r>
        <w:rPr>
          <w:lang w:bidi="en-US"/>
        </w:rPr>
        <w:t>Tom Delaney</w:t>
      </w:r>
    </w:p>
    <w:p w14:paraId="4C9B4327" w14:textId="726BDD8C" w:rsidR="008D3DBB" w:rsidRDefault="008D3DBB" w:rsidP="007E387A">
      <w:pPr>
        <w:pStyle w:val="ListParagraph"/>
        <w:rPr>
          <w:lang w:bidi="en-US"/>
        </w:rPr>
      </w:pPr>
      <w:r>
        <w:rPr>
          <w:lang w:bidi="en-US"/>
        </w:rPr>
        <w:t>Wendy Wulff</w:t>
      </w:r>
    </w:p>
    <w:p w14:paraId="5D942AC8" w14:textId="19E79DF3" w:rsidR="008D3DBB" w:rsidRDefault="008D3DBB" w:rsidP="007E387A">
      <w:pPr>
        <w:pStyle w:val="ListParagraph"/>
        <w:rPr>
          <w:lang w:bidi="en-US"/>
        </w:rPr>
      </w:pPr>
      <w:r>
        <w:rPr>
          <w:lang w:bidi="en-US"/>
        </w:rPr>
        <w:t>Lisa Larges</w:t>
      </w:r>
    </w:p>
    <w:p w14:paraId="245324F7" w14:textId="0FF230BA" w:rsidR="00442CFD" w:rsidRPr="00697CB4" w:rsidRDefault="00A646C3" w:rsidP="00A646C3">
      <w:pPr>
        <w:pStyle w:val="Heading2"/>
      </w:pPr>
      <w:r>
        <w:t>Meeting Called to Order</w:t>
      </w:r>
    </w:p>
    <w:p w14:paraId="3C338A47" w14:textId="7EB8CD5C" w:rsidR="009F0741" w:rsidRPr="00CC0148" w:rsidRDefault="009F0741" w:rsidP="009F0741">
      <w:r w:rsidRPr="00CC0148">
        <w:t xml:space="preserve">Meeting called to order </w:t>
      </w:r>
      <w:r w:rsidRPr="00BB25AE">
        <w:t>at 2:</w:t>
      </w:r>
      <w:r w:rsidR="00E35CF7" w:rsidRPr="00BB25AE">
        <w:t>0</w:t>
      </w:r>
      <w:r w:rsidR="008D3DBB">
        <w:t>5</w:t>
      </w:r>
      <w:r w:rsidR="00F30974" w:rsidRPr="00BB25AE">
        <w:t xml:space="preserve"> </w:t>
      </w:r>
      <w:r w:rsidRPr="00BB25AE">
        <w:t>pm</w:t>
      </w:r>
    </w:p>
    <w:p w14:paraId="08453FA4" w14:textId="0B3B59DB" w:rsidR="00DA18A4" w:rsidRDefault="009F0741" w:rsidP="00200987">
      <w:pPr>
        <w:ind w:left="720"/>
      </w:pPr>
      <w:r w:rsidRPr="00CC0148">
        <w:rPr>
          <w:rStyle w:val="Strong"/>
        </w:rPr>
        <w:t>Action:</w:t>
      </w:r>
      <w:r w:rsidRPr="00CC0148">
        <w:t xml:space="preserve"> </w:t>
      </w:r>
      <w:bookmarkStart w:id="1" w:name="_Hlk83037741"/>
      <w:r w:rsidRPr="00CC0148">
        <w:t xml:space="preserve">Motion to </w:t>
      </w:r>
      <w:r w:rsidR="00F30974">
        <w:t>a</w:t>
      </w:r>
      <w:r w:rsidR="005371C0">
        <w:t>pprove</w:t>
      </w:r>
      <w:r w:rsidR="00F30974">
        <w:t xml:space="preserve"> the </w:t>
      </w:r>
      <w:r w:rsidR="00FE68EF">
        <w:t>meeting agenda</w:t>
      </w:r>
      <w:r w:rsidR="00BC3397">
        <w:t xml:space="preserve">, </w:t>
      </w:r>
      <w:r w:rsidR="00DE3B0D">
        <w:t>was</w:t>
      </w:r>
      <w:r w:rsidR="00F51B6B">
        <w:t xml:space="preserve"> made</w:t>
      </w:r>
      <w:r w:rsidRPr="00CC0148">
        <w:t xml:space="preserve"> by </w:t>
      </w:r>
      <w:r w:rsidR="00BF1361">
        <w:t>Hope J</w:t>
      </w:r>
      <w:r w:rsidR="00AD4E6C">
        <w:t>ohnson</w:t>
      </w:r>
      <w:r w:rsidRPr="00CC0148">
        <w:t xml:space="preserve">, and seconded by </w:t>
      </w:r>
      <w:r w:rsidR="00697CB4">
        <w:t>Jen Foley</w:t>
      </w:r>
      <w:r w:rsidRPr="00CC0148">
        <w:t xml:space="preserve">, </w:t>
      </w:r>
      <w:bookmarkStart w:id="2" w:name="_Hlk83031523"/>
      <w:r w:rsidRPr="00CC0148">
        <w:t xml:space="preserve">motion unanimously passed by roll call vote, with </w:t>
      </w:r>
      <w:proofErr w:type="gramStart"/>
      <w:r w:rsidR="000830AA">
        <w:t>10</w:t>
      </w:r>
      <w:proofErr w:type="gramEnd"/>
      <w:r w:rsidR="00BF1361">
        <w:t xml:space="preserve"> </w:t>
      </w:r>
      <w:r w:rsidRPr="00CC0148">
        <w:t>in favor</w:t>
      </w:r>
      <w:r w:rsidR="0019582C">
        <w:t xml:space="preserve"> </w:t>
      </w:r>
      <w:r w:rsidRPr="00CC0148">
        <w:t xml:space="preserve">and </w:t>
      </w:r>
      <w:r w:rsidR="000830AA">
        <w:t xml:space="preserve">4 </w:t>
      </w:r>
      <w:r w:rsidRPr="00CC0148">
        <w:t xml:space="preserve">members </w:t>
      </w:r>
      <w:bookmarkEnd w:id="1"/>
      <w:bookmarkEnd w:id="2"/>
      <w:r w:rsidR="00BC3397" w:rsidRPr="00CC0148">
        <w:t>absent</w:t>
      </w:r>
      <w:r w:rsidR="00BC3397">
        <w:t xml:space="preserve">. </w:t>
      </w:r>
    </w:p>
    <w:p w14:paraId="53D63595" w14:textId="6F45D635" w:rsidR="000830AA" w:rsidRDefault="000830AA" w:rsidP="000830AA">
      <w:pPr>
        <w:ind w:left="720"/>
      </w:pPr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minutes for October 11, 2023, was made</w:t>
      </w:r>
      <w:r w:rsidRPr="00CC0148">
        <w:t xml:space="preserve"> by </w:t>
      </w:r>
      <w:r>
        <w:t>Dawn Bly</w:t>
      </w:r>
      <w:r w:rsidRPr="00CC0148">
        <w:t xml:space="preserve">, and seconded by </w:t>
      </w:r>
      <w:r>
        <w:t xml:space="preserve">Tammy </w:t>
      </w:r>
      <w:proofErr w:type="spellStart"/>
      <w:r>
        <w:t>Berberi</w:t>
      </w:r>
      <w:proofErr w:type="spellEnd"/>
      <w:r>
        <w:t xml:space="preserve">, </w:t>
      </w:r>
      <w:r w:rsidRPr="00CC0148">
        <w:t xml:space="preserve">motion unanimously passed by roll call vote, with </w:t>
      </w:r>
      <w:proofErr w:type="gramStart"/>
      <w:r>
        <w:t>10</w:t>
      </w:r>
      <w:proofErr w:type="gramEnd"/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. </w:t>
      </w:r>
    </w:p>
    <w:p w14:paraId="7E0FCC1C" w14:textId="06DB19A6" w:rsidR="000830AA" w:rsidRDefault="000830AA" w:rsidP="000830AA">
      <w:pPr>
        <w:ind w:left="720"/>
      </w:pPr>
      <w:r w:rsidRPr="00CC0148">
        <w:rPr>
          <w:rStyle w:val="Strong"/>
        </w:rPr>
        <w:t>Action:</w:t>
      </w:r>
      <w:r w:rsidRPr="00CC0148">
        <w:t xml:space="preserve"> Motion to </w:t>
      </w:r>
      <w:r>
        <w:t>approve the meeting minutes for December 9, 2023, was made</w:t>
      </w:r>
      <w:r w:rsidRPr="00CC0148">
        <w:t xml:space="preserve"> by </w:t>
      </w:r>
      <w:r>
        <w:t>Dawn Bly</w:t>
      </w:r>
      <w:r w:rsidRPr="00CC0148">
        <w:t xml:space="preserve">, and seconded by </w:t>
      </w:r>
      <w:r>
        <w:t xml:space="preserve">Tammy </w:t>
      </w:r>
      <w:proofErr w:type="spellStart"/>
      <w:r>
        <w:t>Berberi</w:t>
      </w:r>
      <w:proofErr w:type="spellEnd"/>
      <w:r>
        <w:t xml:space="preserve">, </w:t>
      </w:r>
      <w:r w:rsidRPr="00CC0148">
        <w:t xml:space="preserve">motion unanimously passed by roll call vote, with </w:t>
      </w:r>
      <w:proofErr w:type="gramStart"/>
      <w:r>
        <w:t>10</w:t>
      </w:r>
      <w:proofErr w:type="gramEnd"/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. </w:t>
      </w:r>
    </w:p>
    <w:p w14:paraId="3F163B1E" w14:textId="7711347A" w:rsidR="000830AA" w:rsidRDefault="000830AA" w:rsidP="000830AA">
      <w:pPr>
        <w:ind w:left="720"/>
      </w:pPr>
      <w:r w:rsidRPr="00CC0148">
        <w:rPr>
          <w:rStyle w:val="Strong"/>
        </w:rPr>
        <w:lastRenderedPageBreak/>
        <w:t>Action:</w:t>
      </w:r>
      <w:r w:rsidRPr="00CC0148">
        <w:t xml:space="preserve"> Motion to </w:t>
      </w:r>
      <w:r>
        <w:t>approve the meeting minutes for January 8, 2024, was made</w:t>
      </w:r>
      <w:r w:rsidRPr="00CC0148">
        <w:t xml:space="preserve"> by </w:t>
      </w:r>
      <w:r>
        <w:t>Dawn Bly</w:t>
      </w:r>
      <w:r w:rsidRPr="00CC0148">
        <w:t xml:space="preserve">, and seconded by </w:t>
      </w:r>
      <w:r>
        <w:t xml:space="preserve">Tammy </w:t>
      </w:r>
      <w:proofErr w:type="spellStart"/>
      <w:r>
        <w:t>Berberi</w:t>
      </w:r>
      <w:proofErr w:type="spellEnd"/>
      <w:r>
        <w:t xml:space="preserve">, </w:t>
      </w:r>
      <w:r w:rsidRPr="00CC0148">
        <w:t xml:space="preserve">motion unanimously passed by roll call vote, with </w:t>
      </w:r>
      <w:proofErr w:type="gramStart"/>
      <w:r>
        <w:t>10</w:t>
      </w:r>
      <w:proofErr w:type="gramEnd"/>
      <w:r>
        <w:t xml:space="preserve"> </w:t>
      </w:r>
      <w:r w:rsidRPr="00CC0148">
        <w:t>in favor</w:t>
      </w:r>
      <w:r>
        <w:t xml:space="preserve"> </w:t>
      </w:r>
      <w:r w:rsidRPr="00CC0148">
        <w:t xml:space="preserve">and </w:t>
      </w:r>
      <w:r>
        <w:t>4</w:t>
      </w:r>
      <w:r w:rsidRPr="00CC0148">
        <w:t xml:space="preserve"> members absent</w:t>
      </w:r>
      <w:r>
        <w:t xml:space="preserve">. </w:t>
      </w:r>
    </w:p>
    <w:p w14:paraId="6789742E" w14:textId="01D389D8" w:rsidR="005C09EF" w:rsidRDefault="005C09EF" w:rsidP="00E57616">
      <w:pPr>
        <w:pStyle w:val="Heading2"/>
      </w:pPr>
      <w:r>
        <w:t>Introductions</w:t>
      </w:r>
    </w:p>
    <w:p w14:paraId="6E018A63" w14:textId="7C902A64" w:rsidR="00697CB4" w:rsidRDefault="000830AA" w:rsidP="00697CB4">
      <w:pPr>
        <w:rPr>
          <w:lang w:bidi="en-US"/>
        </w:rPr>
      </w:pPr>
      <w:r>
        <w:rPr>
          <w:lang w:bidi="en-US"/>
        </w:rPr>
        <w:t>Members of the Governance Systems Committee</w:t>
      </w:r>
      <w:r w:rsidR="00B22B4C">
        <w:rPr>
          <w:lang w:bidi="en-US"/>
        </w:rPr>
        <w:t xml:space="preserve"> </w:t>
      </w:r>
      <w:proofErr w:type="gramStart"/>
      <w:r w:rsidR="00B22B4C">
        <w:rPr>
          <w:lang w:bidi="en-US"/>
        </w:rPr>
        <w:t>provided</w:t>
      </w:r>
      <w:proofErr w:type="gramEnd"/>
      <w:r w:rsidR="00B22B4C">
        <w:rPr>
          <w:lang w:bidi="en-US"/>
        </w:rPr>
        <w:t xml:space="preserve"> introductions.</w:t>
      </w:r>
    </w:p>
    <w:p w14:paraId="5EC81415" w14:textId="514A4911" w:rsidR="00E57616" w:rsidRDefault="00697CB4" w:rsidP="00E57616">
      <w:pPr>
        <w:pStyle w:val="Heading2"/>
      </w:pPr>
      <w:r>
        <w:t>Council</w:t>
      </w:r>
      <w:r w:rsidR="00F1145C">
        <w:t xml:space="preserve"> </w:t>
      </w:r>
      <w:r w:rsidR="00E57616" w:rsidRPr="00CD6DBD">
        <w:t>Committee</w:t>
      </w:r>
      <w:r w:rsidR="00E57616">
        <w:t xml:space="preserve"> Report</w:t>
      </w:r>
      <w:r w:rsidR="00BF1361">
        <w:t>s</w:t>
      </w:r>
    </w:p>
    <w:p w14:paraId="54CFB372" w14:textId="04A34B4F" w:rsidR="008D7B17" w:rsidRPr="00F675C2" w:rsidRDefault="008D7B17" w:rsidP="00F675C2">
      <w:pPr>
        <w:pStyle w:val="Heading3"/>
      </w:pPr>
      <w:r w:rsidRPr="00F675C2">
        <w:t>Governance Systems Committee update</w:t>
      </w:r>
    </w:p>
    <w:p w14:paraId="04DDAB06" w14:textId="63021326" w:rsidR="000830AA" w:rsidRDefault="00E57616" w:rsidP="000830AA">
      <w:pPr>
        <w:rPr>
          <w:lang w:bidi="en-US"/>
        </w:rPr>
      </w:pPr>
      <w:r>
        <w:rPr>
          <w:lang w:bidi="en-US"/>
        </w:rPr>
        <w:t xml:space="preserve">Hope Johnson provided a report on the </w:t>
      </w:r>
      <w:r w:rsidR="005D7D1D">
        <w:rPr>
          <w:lang w:bidi="en-US"/>
        </w:rPr>
        <w:t xml:space="preserve">work the group </w:t>
      </w:r>
      <w:proofErr w:type="gramStart"/>
      <w:r w:rsidR="005D7D1D">
        <w:rPr>
          <w:lang w:bidi="en-US"/>
        </w:rPr>
        <w:t>is charged</w:t>
      </w:r>
      <w:proofErr w:type="gramEnd"/>
      <w:r w:rsidR="005D7D1D">
        <w:rPr>
          <w:lang w:bidi="en-US"/>
        </w:rPr>
        <w:t xml:space="preserve"> with and how the work related to the Council Planning committee and the Full Council meetings.</w:t>
      </w:r>
      <w:r w:rsidR="000830AA">
        <w:rPr>
          <w:lang w:bidi="en-US"/>
        </w:rPr>
        <w:t xml:space="preserve"> Hope also </w:t>
      </w:r>
      <w:proofErr w:type="gramStart"/>
      <w:r w:rsidR="000830AA">
        <w:rPr>
          <w:lang w:bidi="en-US"/>
        </w:rPr>
        <w:t>provided</w:t>
      </w:r>
      <w:proofErr w:type="gramEnd"/>
      <w:r w:rsidR="000830AA">
        <w:rPr>
          <w:lang w:bidi="en-US"/>
        </w:rPr>
        <w:t xml:space="preserve"> an update that there will be a vacancy on the committee for the committee chair position. She also announced she will be resigning from the council as a member due to other commitments.</w:t>
      </w:r>
    </w:p>
    <w:p w14:paraId="57983FED" w14:textId="6BDC7E14" w:rsidR="004A4BD0" w:rsidRDefault="004A4BD0" w:rsidP="000830AA">
      <w:pPr>
        <w:pStyle w:val="Heading3"/>
      </w:pPr>
      <w:r>
        <w:t>External Relationships Committee Update</w:t>
      </w:r>
    </w:p>
    <w:p w14:paraId="3E51EC9A" w14:textId="583398E9" w:rsidR="005D7D1D" w:rsidRDefault="005D7D1D" w:rsidP="005D7D1D">
      <w:pPr>
        <w:rPr>
          <w:lang w:bidi="en-US"/>
        </w:rPr>
      </w:pPr>
      <w:r>
        <w:rPr>
          <w:lang w:bidi="en-US"/>
        </w:rPr>
        <w:t xml:space="preserve">Tammy </w:t>
      </w:r>
      <w:proofErr w:type="spellStart"/>
      <w:r>
        <w:rPr>
          <w:lang w:bidi="en-US"/>
        </w:rPr>
        <w:t>Berberi</w:t>
      </w:r>
      <w:proofErr w:type="spellEnd"/>
      <w:r>
        <w:rPr>
          <w:lang w:bidi="en-US"/>
        </w:rPr>
        <w:t xml:space="preserve"> provided the group with update of the work the group is charged with and is planning </w:t>
      </w:r>
      <w:proofErr w:type="gramStart"/>
      <w:r>
        <w:rPr>
          <w:lang w:bidi="en-US"/>
        </w:rPr>
        <w:t>on inviting</w:t>
      </w:r>
      <w:proofErr w:type="gramEnd"/>
      <w:r>
        <w:rPr>
          <w:lang w:bidi="en-US"/>
        </w:rPr>
        <w:t xml:space="preserve"> more speakers to the Full Council Meetings. </w:t>
      </w:r>
      <w:r w:rsidR="000830AA">
        <w:rPr>
          <w:lang w:bidi="en-US"/>
        </w:rPr>
        <w:t xml:space="preserve">The guest speaker for the February meeting was unable to make it, and the plan is they will be on the April 21, Full Council meeting agenda. </w:t>
      </w:r>
    </w:p>
    <w:p w14:paraId="3E1CDA5B" w14:textId="701F7198" w:rsidR="005D7D1D" w:rsidRDefault="005D7D1D" w:rsidP="005D7D1D">
      <w:pPr>
        <w:pStyle w:val="Heading3"/>
      </w:pPr>
      <w:r>
        <w:t>Council Planning Committee Update</w:t>
      </w:r>
    </w:p>
    <w:p w14:paraId="7B5CA274" w14:textId="5B0CEF23" w:rsidR="005D7D1D" w:rsidRDefault="000830AA" w:rsidP="005D7D1D">
      <w:pPr>
        <w:rPr>
          <w:lang w:bidi="en-US"/>
        </w:rPr>
      </w:pPr>
      <w:r>
        <w:rPr>
          <w:lang w:bidi="en-US"/>
        </w:rPr>
        <w:t>Andy Christensen</w:t>
      </w:r>
      <w:r w:rsidR="005D7D1D">
        <w:rPr>
          <w:lang w:bidi="en-US"/>
        </w:rPr>
        <w:t xml:space="preserve"> </w:t>
      </w:r>
      <w:proofErr w:type="gramStart"/>
      <w:r w:rsidR="005D7D1D">
        <w:rPr>
          <w:lang w:bidi="en-US"/>
        </w:rPr>
        <w:t>provided</w:t>
      </w:r>
      <w:proofErr w:type="gramEnd"/>
      <w:r w:rsidR="005D7D1D">
        <w:rPr>
          <w:lang w:bidi="en-US"/>
        </w:rPr>
        <w:t xml:space="preserve"> a brief update of the work the group is working on, </w:t>
      </w:r>
      <w:r w:rsidR="008A4459">
        <w:rPr>
          <w:lang w:bidi="en-US"/>
        </w:rPr>
        <w:t>the last meeting it was focused on planning the full council meeting agenda.</w:t>
      </w:r>
    </w:p>
    <w:p w14:paraId="488E6661" w14:textId="4B555757" w:rsidR="004A4BD0" w:rsidRDefault="004A4BD0" w:rsidP="004A4BD0">
      <w:pPr>
        <w:pStyle w:val="Heading2"/>
      </w:pPr>
      <w:r>
        <w:t>Council Business</w:t>
      </w:r>
    </w:p>
    <w:p w14:paraId="7347F85B" w14:textId="1BBFCF8C" w:rsidR="00454767" w:rsidRPr="003D61EC" w:rsidRDefault="004A4BD0" w:rsidP="008A4459">
      <w:pPr>
        <w:rPr>
          <w:rStyle w:val="Strong"/>
        </w:rPr>
      </w:pPr>
      <w:r w:rsidRPr="005C71E4">
        <w:t>Membership appointment</w:t>
      </w:r>
      <w:r w:rsidR="008A4459">
        <w:t xml:space="preserve"> update and recruitment announcements were made by David Dively</w:t>
      </w:r>
      <w:proofErr w:type="gramStart"/>
      <w:r w:rsidR="008A4459">
        <w:t xml:space="preserve">.  </w:t>
      </w:r>
      <w:proofErr w:type="gramEnd"/>
      <w:r w:rsidR="008A4459">
        <w:t xml:space="preserve">The vacancy for the Governance Systems committee chair will </w:t>
      </w:r>
      <w:proofErr w:type="gramStart"/>
      <w:r w:rsidR="008A4459">
        <w:t>be shared</w:t>
      </w:r>
      <w:proofErr w:type="gramEnd"/>
      <w:r w:rsidR="008A4459">
        <w:t xml:space="preserve"> via email to all council members. </w:t>
      </w:r>
    </w:p>
    <w:p w14:paraId="5AEFDCDE" w14:textId="32C6A974" w:rsidR="001C035F" w:rsidRDefault="009F51B2" w:rsidP="001C035F">
      <w:pPr>
        <w:pStyle w:val="Heading2"/>
      </w:pPr>
      <w:r>
        <w:t>Public Policy Presentation</w:t>
      </w:r>
    </w:p>
    <w:p w14:paraId="17848516" w14:textId="77777777" w:rsidR="00253F6A" w:rsidRDefault="009F51B2" w:rsidP="00253F6A">
      <w:r>
        <w:t xml:space="preserve">Trevor Turner provided the group with a presentation on the MCD 2024 Public Policy Agenda. </w:t>
      </w:r>
      <w:r w:rsidR="008A4459">
        <w:t xml:space="preserve">Trevor will schedule a </w:t>
      </w:r>
      <w:r w:rsidR="00253F6A">
        <w:t xml:space="preserve">listening session for membership before the next council meeting. </w:t>
      </w:r>
    </w:p>
    <w:p w14:paraId="396F138D" w14:textId="03849863" w:rsidR="00253F6A" w:rsidRDefault="00253F6A" w:rsidP="00253F6A">
      <w:pPr>
        <w:pStyle w:val="Heading2"/>
      </w:pPr>
      <w:r>
        <w:t xml:space="preserve">50th anniversary planning update </w:t>
      </w:r>
    </w:p>
    <w:p w14:paraId="45A82275" w14:textId="60561D5A" w:rsidR="007E5DB1" w:rsidRDefault="00253F6A" w:rsidP="007E5DB1">
      <w:r>
        <w:t>Linda Gremillion</w:t>
      </w:r>
      <w:r w:rsidR="005366E8">
        <w:t xml:space="preserve"> and Ginger </w:t>
      </w:r>
      <w:proofErr w:type="spellStart"/>
      <w:r w:rsidR="005366E8">
        <w:t>Hedstrom</w:t>
      </w:r>
      <w:proofErr w:type="spellEnd"/>
      <w:r>
        <w:t xml:space="preserve"> provided the group with an update on the items that </w:t>
      </w:r>
      <w:proofErr w:type="gramStart"/>
      <w:r>
        <w:t>are involved in</w:t>
      </w:r>
      <w:proofErr w:type="gramEnd"/>
      <w:r>
        <w:t xml:space="preserve"> the 50</w:t>
      </w:r>
      <w:r w:rsidRPr="00253F6A">
        <w:rPr>
          <w:vertAlign w:val="superscript"/>
        </w:rPr>
        <w:t>th</w:t>
      </w:r>
      <w:r>
        <w:t xml:space="preserve"> anniversary event. </w:t>
      </w:r>
      <w:r w:rsidR="005366E8">
        <w:t>Planning also includes the staff and membership retreat in the next few months.</w:t>
      </w:r>
    </w:p>
    <w:p w14:paraId="73E432E9" w14:textId="7EDAF57C" w:rsidR="00F15B43" w:rsidRDefault="00F15B43" w:rsidP="00F15B43">
      <w:pPr>
        <w:pStyle w:val="Heading2"/>
      </w:pPr>
      <w:r>
        <w:lastRenderedPageBreak/>
        <w:t xml:space="preserve">Executive Director </w:t>
      </w:r>
      <w:r w:rsidR="0027792A">
        <w:t xml:space="preserve">and Financial </w:t>
      </w:r>
      <w:r>
        <w:t>Report</w:t>
      </w:r>
    </w:p>
    <w:p w14:paraId="04E20D34" w14:textId="754A586F" w:rsidR="00D02463" w:rsidRPr="00D02463" w:rsidRDefault="0027792A" w:rsidP="00D02463">
      <w:pPr>
        <w:rPr>
          <w:lang w:bidi="en-US"/>
        </w:rPr>
      </w:pPr>
      <w:r>
        <w:rPr>
          <w:lang w:bidi="en-US"/>
        </w:rPr>
        <w:t>David Dively provided the group with an update on the agency finances. As well as the directors report</w:t>
      </w:r>
      <w:proofErr w:type="gramStart"/>
      <w:r>
        <w:rPr>
          <w:lang w:bidi="en-US"/>
        </w:rPr>
        <w:t xml:space="preserve">.  </w:t>
      </w:r>
      <w:proofErr w:type="gramEnd"/>
      <w:r>
        <w:rPr>
          <w:lang w:bidi="en-US"/>
        </w:rPr>
        <w:t xml:space="preserve">Items include the retreat in June, the ADA symposium. </w:t>
      </w:r>
    </w:p>
    <w:p w14:paraId="55AD9EC1" w14:textId="48919BB7" w:rsidR="009F0741" w:rsidRDefault="009F0741" w:rsidP="009F0741">
      <w:pPr>
        <w:pStyle w:val="Heading2"/>
      </w:pPr>
      <w:r w:rsidRPr="000957EB">
        <w:t>Public Comment</w:t>
      </w:r>
    </w:p>
    <w:p w14:paraId="150F861D" w14:textId="72623954" w:rsidR="007656F1" w:rsidRPr="007656F1" w:rsidRDefault="007656F1" w:rsidP="007656F1">
      <w:pPr>
        <w:rPr>
          <w:lang w:bidi="en-US"/>
        </w:rPr>
      </w:pPr>
      <w:r>
        <w:rPr>
          <w:lang w:bidi="en-US"/>
        </w:rPr>
        <w:t xml:space="preserve">No public comment </w:t>
      </w:r>
      <w:proofErr w:type="gramStart"/>
      <w:r>
        <w:rPr>
          <w:lang w:bidi="en-US"/>
        </w:rPr>
        <w:t>was made</w:t>
      </w:r>
      <w:proofErr w:type="gramEnd"/>
      <w:r>
        <w:rPr>
          <w:lang w:bidi="en-US"/>
        </w:rPr>
        <w:t>.</w:t>
      </w:r>
    </w:p>
    <w:p w14:paraId="297695A8" w14:textId="0318B234" w:rsidR="006D4234" w:rsidRDefault="006D4234" w:rsidP="009E3AAD">
      <w:pPr>
        <w:pStyle w:val="Heading2"/>
      </w:pPr>
      <w:r>
        <w:t>Next Steps:</w:t>
      </w:r>
    </w:p>
    <w:p w14:paraId="65774157" w14:textId="54DF925B" w:rsidR="009F0741" w:rsidRPr="00CC0148" w:rsidRDefault="009F0741" w:rsidP="009F0741">
      <w:r w:rsidRPr="00CC0148">
        <w:t xml:space="preserve">Adjourned </w:t>
      </w:r>
      <w:r w:rsidR="0027792A">
        <w:t>3</w:t>
      </w:r>
      <w:r w:rsidRPr="00CC0148">
        <w:t>:</w:t>
      </w:r>
      <w:r w:rsidR="0027792A">
        <w:t>3</w:t>
      </w:r>
      <w:r w:rsidR="007E5DB1">
        <w:t>0</w:t>
      </w:r>
      <w:r w:rsidRPr="00CC0148">
        <w:t xml:space="preserve"> pm</w:t>
      </w:r>
    </w:p>
    <w:p w14:paraId="4DBA9690" w14:textId="67955406" w:rsidR="00151B1D" w:rsidRPr="009F0741" w:rsidRDefault="009F0741" w:rsidP="009F0741">
      <w:r w:rsidRPr="00CC0148">
        <w:t>Submitted By: Shannon Hartwig</w:t>
      </w:r>
    </w:p>
    <w:sectPr w:rsidR="00151B1D" w:rsidRPr="009F0741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9634" w14:textId="77777777" w:rsidR="00D51BB7" w:rsidRDefault="00D51BB7" w:rsidP="007B447E">
      <w:r>
        <w:separator/>
      </w:r>
    </w:p>
  </w:endnote>
  <w:endnote w:type="continuationSeparator" w:id="0">
    <w:p w14:paraId="31046CE1" w14:textId="77777777" w:rsidR="00D51BB7" w:rsidRDefault="00D51BB7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DFA" w14:textId="4EE2ED47" w:rsidR="0099746B" w:rsidRDefault="00000000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007125">
          <w:t xml:space="preserve">Meeting Minutes: Full Council, </w:t>
        </w:r>
        <w:r w:rsidR="00F0322F">
          <w:t>2</w:t>
        </w:r>
        <w:r w:rsidR="00007125">
          <w:t>-</w:t>
        </w:r>
        <w:r w:rsidR="00081D48">
          <w:t>21</w:t>
        </w:r>
        <w:r w:rsidR="00007125">
          <w:t>-2</w:t>
        </w:r>
        <w:r w:rsidR="00081D48">
          <w:t>4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3662" w14:textId="77777777" w:rsidR="00D51BB7" w:rsidRDefault="00D51BB7" w:rsidP="007B447E">
      <w:r>
        <w:separator/>
      </w:r>
    </w:p>
  </w:footnote>
  <w:footnote w:type="continuationSeparator" w:id="0">
    <w:p w14:paraId="5CF58A69" w14:textId="77777777" w:rsidR="00D51BB7" w:rsidRDefault="00D51BB7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.3pt;height:24.6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E446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16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EC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6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E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03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1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7924620">
    <w:abstractNumId w:val="9"/>
  </w:num>
  <w:num w:numId="2" w16cid:durableId="1995596968">
    <w:abstractNumId w:val="12"/>
  </w:num>
  <w:num w:numId="3" w16cid:durableId="41101550">
    <w:abstractNumId w:val="25"/>
  </w:num>
  <w:num w:numId="4" w16cid:durableId="2103912407">
    <w:abstractNumId w:val="22"/>
  </w:num>
  <w:num w:numId="5" w16cid:durableId="272368535">
    <w:abstractNumId w:val="20"/>
  </w:num>
  <w:num w:numId="6" w16cid:durableId="2051953100">
    <w:abstractNumId w:val="10"/>
  </w:num>
  <w:num w:numId="7" w16cid:durableId="741486324">
    <w:abstractNumId w:val="18"/>
  </w:num>
  <w:num w:numId="8" w16cid:durableId="930623438">
    <w:abstractNumId w:val="13"/>
  </w:num>
  <w:num w:numId="9" w16cid:durableId="307446029">
    <w:abstractNumId w:val="16"/>
  </w:num>
  <w:num w:numId="10" w16cid:durableId="406460366">
    <w:abstractNumId w:val="8"/>
  </w:num>
  <w:num w:numId="11" w16cid:durableId="1192379874">
    <w:abstractNumId w:val="8"/>
  </w:num>
  <w:num w:numId="12" w16cid:durableId="1530027068">
    <w:abstractNumId w:val="26"/>
  </w:num>
  <w:num w:numId="13" w16cid:durableId="1997880696">
    <w:abstractNumId w:val="27"/>
  </w:num>
  <w:num w:numId="14" w16cid:durableId="277689607">
    <w:abstractNumId w:val="19"/>
  </w:num>
  <w:num w:numId="15" w16cid:durableId="440228928">
    <w:abstractNumId w:val="8"/>
  </w:num>
  <w:num w:numId="16" w16cid:durableId="661155094">
    <w:abstractNumId w:val="27"/>
  </w:num>
  <w:num w:numId="17" w16cid:durableId="958032180">
    <w:abstractNumId w:val="19"/>
  </w:num>
  <w:num w:numId="18" w16cid:durableId="1844202757">
    <w:abstractNumId w:val="15"/>
  </w:num>
  <w:num w:numId="19" w16cid:durableId="589654756">
    <w:abstractNumId w:val="11"/>
  </w:num>
  <w:num w:numId="20" w16cid:durableId="1406993354">
    <w:abstractNumId w:val="1"/>
  </w:num>
  <w:num w:numId="21" w16cid:durableId="1585456346">
    <w:abstractNumId w:val="0"/>
  </w:num>
  <w:num w:numId="22" w16cid:durableId="470757683">
    <w:abstractNumId w:val="14"/>
  </w:num>
  <w:num w:numId="23" w16cid:durableId="1020083111">
    <w:abstractNumId w:val="21"/>
  </w:num>
  <w:num w:numId="24" w16cid:durableId="905259099">
    <w:abstractNumId w:val="23"/>
  </w:num>
  <w:num w:numId="25" w16cid:durableId="345714377">
    <w:abstractNumId w:val="28"/>
  </w:num>
  <w:num w:numId="26" w16cid:durableId="1976333796">
    <w:abstractNumId w:val="24"/>
  </w:num>
  <w:num w:numId="27" w16cid:durableId="688022377">
    <w:abstractNumId w:val="17"/>
  </w:num>
  <w:num w:numId="28" w16cid:durableId="662315286">
    <w:abstractNumId w:val="7"/>
  </w:num>
  <w:num w:numId="29" w16cid:durableId="249435213">
    <w:abstractNumId w:val="6"/>
  </w:num>
  <w:num w:numId="30" w16cid:durableId="1718240628">
    <w:abstractNumId w:val="5"/>
  </w:num>
  <w:num w:numId="31" w16cid:durableId="1453741175">
    <w:abstractNumId w:val="4"/>
  </w:num>
  <w:num w:numId="32" w16cid:durableId="1475872257">
    <w:abstractNumId w:val="3"/>
  </w:num>
  <w:num w:numId="33" w16cid:durableId="88533865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tLAEUsaWJoYWJko6SsGpxcWZ+XkgBSa1AAcSFqYsAAAA"/>
  </w:docVars>
  <w:rsids>
    <w:rsidRoot w:val="009F0741"/>
    <w:rsid w:val="00000CF9"/>
    <w:rsid w:val="00002DEC"/>
    <w:rsid w:val="000065AC"/>
    <w:rsid w:val="00006A0A"/>
    <w:rsid w:val="00007125"/>
    <w:rsid w:val="00014A1D"/>
    <w:rsid w:val="00022104"/>
    <w:rsid w:val="00031422"/>
    <w:rsid w:val="00040A3C"/>
    <w:rsid w:val="00052056"/>
    <w:rsid w:val="00052D8A"/>
    <w:rsid w:val="00064989"/>
    <w:rsid w:val="00064B90"/>
    <w:rsid w:val="0007205D"/>
    <w:rsid w:val="0007374A"/>
    <w:rsid w:val="0007631B"/>
    <w:rsid w:val="00080404"/>
    <w:rsid w:val="00081D48"/>
    <w:rsid w:val="000827F3"/>
    <w:rsid w:val="000830AA"/>
    <w:rsid w:val="00084742"/>
    <w:rsid w:val="000A3125"/>
    <w:rsid w:val="000B2E68"/>
    <w:rsid w:val="000B3B5E"/>
    <w:rsid w:val="000C3708"/>
    <w:rsid w:val="000C3761"/>
    <w:rsid w:val="000C5573"/>
    <w:rsid w:val="000C7373"/>
    <w:rsid w:val="000E313B"/>
    <w:rsid w:val="000E3E9D"/>
    <w:rsid w:val="000E40D4"/>
    <w:rsid w:val="000F4BB1"/>
    <w:rsid w:val="000F7E14"/>
    <w:rsid w:val="0010274E"/>
    <w:rsid w:val="001057F8"/>
    <w:rsid w:val="00106BFB"/>
    <w:rsid w:val="00106C87"/>
    <w:rsid w:val="00106DCC"/>
    <w:rsid w:val="0011084F"/>
    <w:rsid w:val="00113219"/>
    <w:rsid w:val="00114535"/>
    <w:rsid w:val="00117880"/>
    <w:rsid w:val="0012022A"/>
    <w:rsid w:val="0012314C"/>
    <w:rsid w:val="00131D06"/>
    <w:rsid w:val="00134827"/>
    <w:rsid w:val="00135082"/>
    <w:rsid w:val="00135DC7"/>
    <w:rsid w:val="00142948"/>
    <w:rsid w:val="00143BDF"/>
    <w:rsid w:val="00147ED1"/>
    <w:rsid w:val="001500D6"/>
    <w:rsid w:val="00151B1D"/>
    <w:rsid w:val="00155D64"/>
    <w:rsid w:val="00157C41"/>
    <w:rsid w:val="0016159C"/>
    <w:rsid w:val="001661D9"/>
    <w:rsid w:val="0016754B"/>
    <w:rsid w:val="001708EC"/>
    <w:rsid w:val="00170B15"/>
    <w:rsid w:val="00171B2B"/>
    <w:rsid w:val="00173745"/>
    <w:rsid w:val="001920FF"/>
    <w:rsid w:val="001925A8"/>
    <w:rsid w:val="0019533E"/>
    <w:rsid w:val="0019582C"/>
    <w:rsid w:val="0019673D"/>
    <w:rsid w:val="001A2FED"/>
    <w:rsid w:val="001A46BB"/>
    <w:rsid w:val="001A541D"/>
    <w:rsid w:val="001B7B39"/>
    <w:rsid w:val="001C035F"/>
    <w:rsid w:val="001C55E0"/>
    <w:rsid w:val="001D1300"/>
    <w:rsid w:val="001E0093"/>
    <w:rsid w:val="001E3425"/>
    <w:rsid w:val="001E5ECF"/>
    <w:rsid w:val="001E7E68"/>
    <w:rsid w:val="001F00EE"/>
    <w:rsid w:val="001F622F"/>
    <w:rsid w:val="001F7608"/>
    <w:rsid w:val="00200987"/>
    <w:rsid w:val="0020491B"/>
    <w:rsid w:val="00206ABE"/>
    <w:rsid w:val="00206E16"/>
    <w:rsid w:val="00211CA3"/>
    <w:rsid w:val="00211F6D"/>
    <w:rsid w:val="00216D1C"/>
    <w:rsid w:val="00222A49"/>
    <w:rsid w:val="0022552E"/>
    <w:rsid w:val="002313E9"/>
    <w:rsid w:val="0023562E"/>
    <w:rsid w:val="0024075A"/>
    <w:rsid w:val="00252E3B"/>
    <w:rsid w:val="002532AB"/>
    <w:rsid w:val="00253F6A"/>
    <w:rsid w:val="002563CD"/>
    <w:rsid w:val="00256583"/>
    <w:rsid w:val="00260F94"/>
    <w:rsid w:val="00261247"/>
    <w:rsid w:val="00264652"/>
    <w:rsid w:val="00273643"/>
    <w:rsid w:val="00276D4C"/>
    <w:rsid w:val="0027792A"/>
    <w:rsid w:val="00282084"/>
    <w:rsid w:val="002874A8"/>
    <w:rsid w:val="00291052"/>
    <w:rsid w:val="00291627"/>
    <w:rsid w:val="002951E8"/>
    <w:rsid w:val="002A65E1"/>
    <w:rsid w:val="002B12FB"/>
    <w:rsid w:val="002B2736"/>
    <w:rsid w:val="002B357C"/>
    <w:rsid w:val="002B55DB"/>
    <w:rsid w:val="002B5E79"/>
    <w:rsid w:val="002C0859"/>
    <w:rsid w:val="002C0E96"/>
    <w:rsid w:val="002C72B2"/>
    <w:rsid w:val="002C72C1"/>
    <w:rsid w:val="002D16B6"/>
    <w:rsid w:val="002D2168"/>
    <w:rsid w:val="002D4E99"/>
    <w:rsid w:val="002E4A5E"/>
    <w:rsid w:val="002E6A40"/>
    <w:rsid w:val="002F0590"/>
    <w:rsid w:val="002F0A03"/>
    <w:rsid w:val="002F1947"/>
    <w:rsid w:val="002F2532"/>
    <w:rsid w:val="002F5CAE"/>
    <w:rsid w:val="002F64D2"/>
    <w:rsid w:val="00301B8F"/>
    <w:rsid w:val="00302C54"/>
    <w:rsid w:val="00306D94"/>
    <w:rsid w:val="003125DF"/>
    <w:rsid w:val="0032014E"/>
    <w:rsid w:val="0033420D"/>
    <w:rsid w:val="00334F60"/>
    <w:rsid w:val="00335736"/>
    <w:rsid w:val="00343E82"/>
    <w:rsid w:val="0034424A"/>
    <w:rsid w:val="003563D2"/>
    <w:rsid w:val="00364B5B"/>
    <w:rsid w:val="0037264E"/>
    <w:rsid w:val="00376FA5"/>
    <w:rsid w:val="00380929"/>
    <w:rsid w:val="00380FF6"/>
    <w:rsid w:val="00386084"/>
    <w:rsid w:val="003872C6"/>
    <w:rsid w:val="003923CF"/>
    <w:rsid w:val="00393BC1"/>
    <w:rsid w:val="003A1479"/>
    <w:rsid w:val="003A1813"/>
    <w:rsid w:val="003A7391"/>
    <w:rsid w:val="003B27DC"/>
    <w:rsid w:val="003B30C0"/>
    <w:rsid w:val="003B7D82"/>
    <w:rsid w:val="003C4644"/>
    <w:rsid w:val="003C5BE3"/>
    <w:rsid w:val="003D3BA9"/>
    <w:rsid w:val="003D61EC"/>
    <w:rsid w:val="003F0DC3"/>
    <w:rsid w:val="003F34D1"/>
    <w:rsid w:val="003F6E6D"/>
    <w:rsid w:val="00403623"/>
    <w:rsid w:val="00413A7C"/>
    <w:rsid w:val="004141DD"/>
    <w:rsid w:val="00415515"/>
    <w:rsid w:val="00427D03"/>
    <w:rsid w:val="00434838"/>
    <w:rsid w:val="00436C06"/>
    <w:rsid w:val="00442CE9"/>
    <w:rsid w:val="00442CFD"/>
    <w:rsid w:val="004459FF"/>
    <w:rsid w:val="00454767"/>
    <w:rsid w:val="00461804"/>
    <w:rsid w:val="00464828"/>
    <w:rsid w:val="00464942"/>
    <w:rsid w:val="00466810"/>
    <w:rsid w:val="004705E8"/>
    <w:rsid w:val="004816B5"/>
    <w:rsid w:val="00483DD2"/>
    <w:rsid w:val="00484148"/>
    <w:rsid w:val="00493927"/>
    <w:rsid w:val="00494E6F"/>
    <w:rsid w:val="004A1B4D"/>
    <w:rsid w:val="004A20BD"/>
    <w:rsid w:val="004A49FC"/>
    <w:rsid w:val="004A4BD0"/>
    <w:rsid w:val="004A58DD"/>
    <w:rsid w:val="004A6119"/>
    <w:rsid w:val="004A63E6"/>
    <w:rsid w:val="004B1724"/>
    <w:rsid w:val="004B47DC"/>
    <w:rsid w:val="004B64F6"/>
    <w:rsid w:val="004B70B5"/>
    <w:rsid w:val="004C2E17"/>
    <w:rsid w:val="004D241B"/>
    <w:rsid w:val="004D2C47"/>
    <w:rsid w:val="004D5F40"/>
    <w:rsid w:val="004E75B3"/>
    <w:rsid w:val="004F04BA"/>
    <w:rsid w:val="004F0EFF"/>
    <w:rsid w:val="004F3C86"/>
    <w:rsid w:val="004F780B"/>
    <w:rsid w:val="0050093F"/>
    <w:rsid w:val="00502D57"/>
    <w:rsid w:val="00503644"/>
    <w:rsid w:val="00514788"/>
    <w:rsid w:val="005215BC"/>
    <w:rsid w:val="005366E8"/>
    <w:rsid w:val="005371C0"/>
    <w:rsid w:val="00540C3C"/>
    <w:rsid w:val="0054371B"/>
    <w:rsid w:val="00544E8D"/>
    <w:rsid w:val="00553192"/>
    <w:rsid w:val="0055529A"/>
    <w:rsid w:val="005574F8"/>
    <w:rsid w:val="005656E1"/>
    <w:rsid w:val="0056615E"/>
    <w:rsid w:val="005666F2"/>
    <w:rsid w:val="005750D4"/>
    <w:rsid w:val="0057619E"/>
    <w:rsid w:val="005A6ACC"/>
    <w:rsid w:val="005B04D6"/>
    <w:rsid w:val="005B2DDF"/>
    <w:rsid w:val="005B4A57"/>
    <w:rsid w:val="005B4AE7"/>
    <w:rsid w:val="005B53B0"/>
    <w:rsid w:val="005C09EF"/>
    <w:rsid w:val="005C2B9F"/>
    <w:rsid w:val="005C494B"/>
    <w:rsid w:val="005C71E4"/>
    <w:rsid w:val="005D10DB"/>
    <w:rsid w:val="005D4207"/>
    <w:rsid w:val="005D45B3"/>
    <w:rsid w:val="005D7D1D"/>
    <w:rsid w:val="005E00B3"/>
    <w:rsid w:val="005E548E"/>
    <w:rsid w:val="005F6005"/>
    <w:rsid w:val="006064AB"/>
    <w:rsid w:val="00617E77"/>
    <w:rsid w:val="00622BB5"/>
    <w:rsid w:val="006233C3"/>
    <w:rsid w:val="0065203B"/>
    <w:rsid w:val="00655345"/>
    <w:rsid w:val="006657BD"/>
    <w:rsid w:val="00667DC6"/>
    <w:rsid w:val="00670527"/>
    <w:rsid w:val="00672536"/>
    <w:rsid w:val="00681EDC"/>
    <w:rsid w:val="0068649F"/>
    <w:rsid w:val="00687189"/>
    <w:rsid w:val="00691EB7"/>
    <w:rsid w:val="006954B8"/>
    <w:rsid w:val="00697CB4"/>
    <w:rsid w:val="00697CCC"/>
    <w:rsid w:val="006A5E5F"/>
    <w:rsid w:val="006B13B7"/>
    <w:rsid w:val="006B2942"/>
    <w:rsid w:val="006B3994"/>
    <w:rsid w:val="006C0E45"/>
    <w:rsid w:val="006C1CEB"/>
    <w:rsid w:val="006C5B24"/>
    <w:rsid w:val="006D198D"/>
    <w:rsid w:val="006D4234"/>
    <w:rsid w:val="006D4829"/>
    <w:rsid w:val="006D5EDD"/>
    <w:rsid w:val="006E2F5E"/>
    <w:rsid w:val="006F37E5"/>
    <w:rsid w:val="006F3B38"/>
    <w:rsid w:val="006F49FC"/>
    <w:rsid w:val="00712DA7"/>
    <w:rsid w:val="007137A4"/>
    <w:rsid w:val="00713DB0"/>
    <w:rsid w:val="00745AA3"/>
    <w:rsid w:val="0074734D"/>
    <w:rsid w:val="0074778B"/>
    <w:rsid w:val="00754B60"/>
    <w:rsid w:val="00762290"/>
    <w:rsid w:val="007656F1"/>
    <w:rsid w:val="0077225E"/>
    <w:rsid w:val="00772343"/>
    <w:rsid w:val="0077482A"/>
    <w:rsid w:val="00782BDF"/>
    <w:rsid w:val="00782E64"/>
    <w:rsid w:val="00793F48"/>
    <w:rsid w:val="0079436E"/>
    <w:rsid w:val="007949AE"/>
    <w:rsid w:val="007A3087"/>
    <w:rsid w:val="007B35B2"/>
    <w:rsid w:val="007B447E"/>
    <w:rsid w:val="007B4E11"/>
    <w:rsid w:val="007C373F"/>
    <w:rsid w:val="007D1FFF"/>
    <w:rsid w:val="007D42A0"/>
    <w:rsid w:val="007E2AAA"/>
    <w:rsid w:val="007E387A"/>
    <w:rsid w:val="007E3F21"/>
    <w:rsid w:val="007E5D30"/>
    <w:rsid w:val="007E5DB1"/>
    <w:rsid w:val="007E6412"/>
    <w:rsid w:val="007E685C"/>
    <w:rsid w:val="007F3D35"/>
    <w:rsid w:val="007F6108"/>
    <w:rsid w:val="007F7097"/>
    <w:rsid w:val="00800CB2"/>
    <w:rsid w:val="008067A6"/>
    <w:rsid w:val="00812E32"/>
    <w:rsid w:val="008130DF"/>
    <w:rsid w:val="008139D1"/>
    <w:rsid w:val="0082026E"/>
    <w:rsid w:val="008249A9"/>
    <w:rsid w:val="008251B3"/>
    <w:rsid w:val="0083035D"/>
    <w:rsid w:val="00841170"/>
    <w:rsid w:val="00844F1D"/>
    <w:rsid w:val="0084749F"/>
    <w:rsid w:val="0085748D"/>
    <w:rsid w:val="00862A1F"/>
    <w:rsid w:val="00864202"/>
    <w:rsid w:val="00871B0F"/>
    <w:rsid w:val="00874EDC"/>
    <w:rsid w:val="00882C86"/>
    <w:rsid w:val="00885CD5"/>
    <w:rsid w:val="00892AD7"/>
    <w:rsid w:val="008A3E63"/>
    <w:rsid w:val="008A4459"/>
    <w:rsid w:val="008B3EDE"/>
    <w:rsid w:val="008B5443"/>
    <w:rsid w:val="008B6950"/>
    <w:rsid w:val="008B7EEF"/>
    <w:rsid w:val="008C44B3"/>
    <w:rsid w:val="008C7EEB"/>
    <w:rsid w:val="008D0DEF"/>
    <w:rsid w:val="008D2256"/>
    <w:rsid w:val="008D35A5"/>
    <w:rsid w:val="008D3DBB"/>
    <w:rsid w:val="008D5118"/>
    <w:rsid w:val="008D5E3D"/>
    <w:rsid w:val="008D7B17"/>
    <w:rsid w:val="008E2A6C"/>
    <w:rsid w:val="008E3D04"/>
    <w:rsid w:val="008F0AF0"/>
    <w:rsid w:val="008F4E42"/>
    <w:rsid w:val="008F6D3B"/>
    <w:rsid w:val="00900D91"/>
    <w:rsid w:val="00903785"/>
    <w:rsid w:val="0090737A"/>
    <w:rsid w:val="00913393"/>
    <w:rsid w:val="00915151"/>
    <w:rsid w:val="00921980"/>
    <w:rsid w:val="00925A02"/>
    <w:rsid w:val="009271D6"/>
    <w:rsid w:val="00934D70"/>
    <w:rsid w:val="0093573B"/>
    <w:rsid w:val="00941580"/>
    <w:rsid w:val="00946213"/>
    <w:rsid w:val="00946766"/>
    <w:rsid w:val="00950086"/>
    <w:rsid w:val="0095309B"/>
    <w:rsid w:val="0096108C"/>
    <w:rsid w:val="00963BA0"/>
    <w:rsid w:val="00967276"/>
    <w:rsid w:val="00967764"/>
    <w:rsid w:val="009710BF"/>
    <w:rsid w:val="00980E45"/>
    <w:rsid w:val="009810EE"/>
    <w:rsid w:val="00984CC9"/>
    <w:rsid w:val="00986594"/>
    <w:rsid w:val="0099233F"/>
    <w:rsid w:val="00997215"/>
    <w:rsid w:val="0099746B"/>
    <w:rsid w:val="009A1FAA"/>
    <w:rsid w:val="009B54A0"/>
    <w:rsid w:val="009C3D8E"/>
    <w:rsid w:val="009C4640"/>
    <w:rsid w:val="009C6405"/>
    <w:rsid w:val="009D08E9"/>
    <w:rsid w:val="009D0A38"/>
    <w:rsid w:val="009D486A"/>
    <w:rsid w:val="009D535B"/>
    <w:rsid w:val="009E01DC"/>
    <w:rsid w:val="009E3AAD"/>
    <w:rsid w:val="009F0741"/>
    <w:rsid w:val="009F51B2"/>
    <w:rsid w:val="00A106D6"/>
    <w:rsid w:val="00A26773"/>
    <w:rsid w:val="00A30799"/>
    <w:rsid w:val="00A4436E"/>
    <w:rsid w:val="00A465F2"/>
    <w:rsid w:val="00A57FE8"/>
    <w:rsid w:val="00A62121"/>
    <w:rsid w:val="00A646C3"/>
    <w:rsid w:val="00A646F6"/>
    <w:rsid w:val="00A64ECE"/>
    <w:rsid w:val="00A66185"/>
    <w:rsid w:val="00A71CAD"/>
    <w:rsid w:val="00A72284"/>
    <w:rsid w:val="00A731A2"/>
    <w:rsid w:val="00A827C1"/>
    <w:rsid w:val="00A9040D"/>
    <w:rsid w:val="00A909AA"/>
    <w:rsid w:val="00A90E14"/>
    <w:rsid w:val="00A93F40"/>
    <w:rsid w:val="00A96F93"/>
    <w:rsid w:val="00AA064B"/>
    <w:rsid w:val="00AA226E"/>
    <w:rsid w:val="00AB5418"/>
    <w:rsid w:val="00AB679A"/>
    <w:rsid w:val="00AB7BBF"/>
    <w:rsid w:val="00AC0A78"/>
    <w:rsid w:val="00AC1F07"/>
    <w:rsid w:val="00AC38A6"/>
    <w:rsid w:val="00AC78D2"/>
    <w:rsid w:val="00AC79CC"/>
    <w:rsid w:val="00AD195C"/>
    <w:rsid w:val="00AD4E6C"/>
    <w:rsid w:val="00AD7B40"/>
    <w:rsid w:val="00AE385B"/>
    <w:rsid w:val="00AE5772"/>
    <w:rsid w:val="00AE6D35"/>
    <w:rsid w:val="00AF22AD"/>
    <w:rsid w:val="00AF5107"/>
    <w:rsid w:val="00AF7EB8"/>
    <w:rsid w:val="00B0085F"/>
    <w:rsid w:val="00B02640"/>
    <w:rsid w:val="00B06264"/>
    <w:rsid w:val="00B07C8F"/>
    <w:rsid w:val="00B11A82"/>
    <w:rsid w:val="00B20A32"/>
    <w:rsid w:val="00B22B4C"/>
    <w:rsid w:val="00B275D4"/>
    <w:rsid w:val="00B31CAA"/>
    <w:rsid w:val="00B31FDA"/>
    <w:rsid w:val="00B60128"/>
    <w:rsid w:val="00B6078A"/>
    <w:rsid w:val="00B618A9"/>
    <w:rsid w:val="00B67423"/>
    <w:rsid w:val="00B71869"/>
    <w:rsid w:val="00B72666"/>
    <w:rsid w:val="00B75051"/>
    <w:rsid w:val="00B752C5"/>
    <w:rsid w:val="00B80E01"/>
    <w:rsid w:val="00B859DE"/>
    <w:rsid w:val="00B87B47"/>
    <w:rsid w:val="00B91FB4"/>
    <w:rsid w:val="00B97E88"/>
    <w:rsid w:val="00BA2596"/>
    <w:rsid w:val="00BA280A"/>
    <w:rsid w:val="00BA7210"/>
    <w:rsid w:val="00BB25AE"/>
    <w:rsid w:val="00BC2E74"/>
    <w:rsid w:val="00BC3397"/>
    <w:rsid w:val="00BC58B8"/>
    <w:rsid w:val="00BC6496"/>
    <w:rsid w:val="00BD0E59"/>
    <w:rsid w:val="00BD2DB7"/>
    <w:rsid w:val="00BD30E4"/>
    <w:rsid w:val="00BD72E8"/>
    <w:rsid w:val="00BE5282"/>
    <w:rsid w:val="00BE564C"/>
    <w:rsid w:val="00BF1361"/>
    <w:rsid w:val="00BF2800"/>
    <w:rsid w:val="00C037FC"/>
    <w:rsid w:val="00C038F4"/>
    <w:rsid w:val="00C11D06"/>
    <w:rsid w:val="00C12D2F"/>
    <w:rsid w:val="00C14D71"/>
    <w:rsid w:val="00C16C98"/>
    <w:rsid w:val="00C26052"/>
    <w:rsid w:val="00C2778A"/>
    <w:rsid w:val="00C277A8"/>
    <w:rsid w:val="00C30903"/>
    <w:rsid w:val="00C309AE"/>
    <w:rsid w:val="00C365CE"/>
    <w:rsid w:val="00C417EB"/>
    <w:rsid w:val="00C419A8"/>
    <w:rsid w:val="00C528AE"/>
    <w:rsid w:val="00C561EE"/>
    <w:rsid w:val="00C614DA"/>
    <w:rsid w:val="00C708B1"/>
    <w:rsid w:val="00C92958"/>
    <w:rsid w:val="00CA4FA7"/>
    <w:rsid w:val="00CA73A3"/>
    <w:rsid w:val="00CB7AE3"/>
    <w:rsid w:val="00CC01FC"/>
    <w:rsid w:val="00CD4FB5"/>
    <w:rsid w:val="00CE0D46"/>
    <w:rsid w:val="00CE45B0"/>
    <w:rsid w:val="00CE7404"/>
    <w:rsid w:val="00CF0912"/>
    <w:rsid w:val="00CF38B8"/>
    <w:rsid w:val="00D0014D"/>
    <w:rsid w:val="00D02463"/>
    <w:rsid w:val="00D02C82"/>
    <w:rsid w:val="00D06598"/>
    <w:rsid w:val="00D22819"/>
    <w:rsid w:val="00D2399A"/>
    <w:rsid w:val="00D31422"/>
    <w:rsid w:val="00D41638"/>
    <w:rsid w:val="00D44923"/>
    <w:rsid w:val="00D4582D"/>
    <w:rsid w:val="00D46FD3"/>
    <w:rsid w:val="00D511F0"/>
    <w:rsid w:val="00D51BB7"/>
    <w:rsid w:val="00D54EE5"/>
    <w:rsid w:val="00D62681"/>
    <w:rsid w:val="00D63F82"/>
    <w:rsid w:val="00D640FC"/>
    <w:rsid w:val="00D6451F"/>
    <w:rsid w:val="00D6485D"/>
    <w:rsid w:val="00D70F7D"/>
    <w:rsid w:val="00D75585"/>
    <w:rsid w:val="00D76C5D"/>
    <w:rsid w:val="00D816F1"/>
    <w:rsid w:val="00D906A4"/>
    <w:rsid w:val="00D92929"/>
    <w:rsid w:val="00D93C2E"/>
    <w:rsid w:val="00D95CA0"/>
    <w:rsid w:val="00D970A5"/>
    <w:rsid w:val="00DA18A4"/>
    <w:rsid w:val="00DA3EEA"/>
    <w:rsid w:val="00DB0D12"/>
    <w:rsid w:val="00DB4967"/>
    <w:rsid w:val="00DC0AAC"/>
    <w:rsid w:val="00DC4D7C"/>
    <w:rsid w:val="00DC7E5E"/>
    <w:rsid w:val="00DD12F5"/>
    <w:rsid w:val="00DD6812"/>
    <w:rsid w:val="00DE1BB6"/>
    <w:rsid w:val="00DE3B0D"/>
    <w:rsid w:val="00DE50CB"/>
    <w:rsid w:val="00DE59CF"/>
    <w:rsid w:val="00DE7880"/>
    <w:rsid w:val="00DF236B"/>
    <w:rsid w:val="00E00F6C"/>
    <w:rsid w:val="00E03AE5"/>
    <w:rsid w:val="00E15807"/>
    <w:rsid w:val="00E15996"/>
    <w:rsid w:val="00E1607C"/>
    <w:rsid w:val="00E206AE"/>
    <w:rsid w:val="00E214A3"/>
    <w:rsid w:val="00E23397"/>
    <w:rsid w:val="00E32CD7"/>
    <w:rsid w:val="00E35CF7"/>
    <w:rsid w:val="00E36160"/>
    <w:rsid w:val="00E42D2F"/>
    <w:rsid w:val="00E44EE1"/>
    <w:rsid w:val="00E455FF"/>
    <w:rsid w:val="00E5171D"/>
    <w:rsid w:val="00E5241D"/>
    <w:rsid w:val="00E549A0"/>
    <w:rsid w:val="00E5680C"/>
    <w:rsid w:val="00E57616"/>
    <w:rsid w:val="00E60B57"/>
    <w:rsid w:val="00E61A16"/>
    <w:rsid w:val="00E622A3"/>
    <w:rsid w:val="00E71B48"/>
    <w:rsid w:val="00E72B94"/>
    <w:rsid w:val="00E744E2"/>
    <w:rsid w:val="00E76267"/>
    <w:rsid w:val="00E80642"/>
    <w:rsid w:val="00EA1668"/>
    <w:rsid w:val="00EA535B"/>
    <w:rsid w:val="00EA781F"/>
    <w:rsid w:val="00EB5737"/>
    <w:rsid w:val="00EB735D"/>
    <w:rsid w:val="00EC2876"/>
    <w:rsid w:val="00EC5340"/>
    <w:rsid w:val="00EC579D"/>
    <w:rsid w:val="00ED5BDC"/>
    <w:rsid w:val="00ED7DAC"/>
    <w:rsid w:val="00EE7240"/>
    <w:rsid w:val="00EE7508"/>
    <w:rsid w:val="00EF11FA"/>
    <w:rsid w:val="00EF165D"/>
    <w:rsid w:val="00EF6303"/>
    <w:rsid w:val="00F0322F"/>
    <w:rsid w:val="00F035C4"/>
    <w:rsid w:val="00F067A6"/>
    <w:rsid w:val="00F1145C"/>
    <w:rsid w:val="00F12968"/>
    <w:rsid w:val="00F13791"/>
    <w:rsid w:val="00F15B43"/>
    <w:rsid w:val="00F164F6"/>
    <w:rsid w:val="00F17611"/>
    <w:rsid w:val="00F20B25"/>
    <w:rsid w:val="00F23D0A"/>
    <w:rsid w:val="00F307C5"/>
    <w:rsid w:val="00F30974"/>
    <w:rsid w:val="00F3762C"/>
    <w:rsid w:val="00F46C49"/>
    <w:rsid w:val="00F51B6B"/>
    <w:rsid w:val="00F52D48"/>
    <w:rsid w:val="00F674DC"/>
    <w:rsid w:val="00F675C2"/>
    <w:rsid w:val="00F70C03"/>
    <w:rsid w:val="00F74597"/>
    <w:rsid w:val="00F9084A"/>
    <w:rsid w:val="00F961BF"/>
    <w:rsid w:val="00FA1AA6"/>
    <w:rsid w:val="00FA4641"/>
    <w:rsid w:val="00FA5506"/>
    <w:rsid w:val="00FB07EB"/>
    <w:rsid w:val="00FB6E40"/>
    <w:rsid w:val="00FC2379"/>
    <w:rsid w:val="00FD1CCB"/>
    <w:rsid w:val="00FD3C51"/>
    <w:rsid w:val="00FE2F20"/>
    <w:rsid w:val="00FE357D"/>
    <w:rsid w:val="00FE68EF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71F44"/>
  <w15:docId w15:val="{A4FA29BB-711D-462E-8564-4108F46C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E88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rsid w:val="009F0741"/>
    <w:pPr>
      <w:spacing w:before="0" w:line="240" w:lineRule="auto"/>
    </w:pPr>
    <w:rPr>
      <w:rFonts w:eastAsiaTheme="minorHAnsi" w:cs="Calibri"/>
      <w:lang w:bidi="ar-SA"/>
    </w:rPr>
  </w:style>
  <w:style w:type="character" w:styleId="FollowedHyperlink">
    <w:name w:val="FollowedHyperlink"/>
    <w:basedOn w:val="DefaultParagraphFont"/>
    <w:semiHidden/>
    <w:unhideWhenUsed/>
    <w:rsid w:val="00493927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D1C"/>
    <w:rPr>
      <w:rFonts w:eastAsiaTheme="minorHAns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D1C"/>
    <w:rPr>
      <w:rFonts w:eastAsiaTheme="minorHAnsi" w:cs="Calibri"/>
      <w:b/>
      <w:bCs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4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</TotalTime>
  <Pages>4</Pages>
  <Words>583</Words>
  <Characters>3080</Characters>
  <Application>Microsoft Office Word</Application>
  <DocSecurity>0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Full Council, 2-21-24</vt:lpstr>
    </vt:vector>
  </TitlesOfParts>
  <Manager/>
  <Company>Minnesota Council on Disability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2-21-24</dc:title>
  <dc:subject>Meeting Minutes</dc:subject>
  <dc:creator>Shannon Hartwig</dc:creator>
  <cp:keywords/>
  <dc:description/>
  <cp:lastModifiedBy>Miller, Chad (MCD)</cp:lastModifiedBy>
  <cp:revision>3</cp:revision>
  <dcterms:created xsi:type="dcterms:W3CDTF">2024-04-05T15:43:00Z</dcterms:created>
  <dcterms:modified xsi:type="dcterms:W3CDTF">2024-04-05T15:44:00Z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GrammarlyDocumentId">
    <vt:lpwstr>4d5b8f585321a75a30757b033644bd78af59e66355aba05eb222c5e18ef77d14</vt:lpwstr>
  </property>
</Properties>
</file>